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6D72" w14:textId="77777777" w:rsidR="009E6BBD" w:rsidRDefault="009E6BBD" w:rsidP="002B4951">
      <w:r>
        <w:rPr>
          <w:noProof/>
          <w:lang w:eastAsia="sv-SE"/>
        </w:rPr>
        <mc:AlternateContent>
          <mc:Choice Requires="wps">
            <w:drawing>
              <wp:inline distT="0" distB="0" distL="0" distR="0" wp14:anchorId="243F67A9" wp14:editId="2F787146">
                <wp:extent cx="2367502" cy="675556"/>
                <wp:effectExtent l="0" t="0" r="13970" b="10795"/>
                <wp:docPr id="5" name="Rektangel med rundade hörn 5" descr="Adress dit dokumentet ska skickas." title="Var ska ansökan skickas"/>
                <wp:cNvGraphicFramePr/>
                <a:graphic xmlns:a="http://schemas.openxmlformats.org/drawingml/2006/main">
                  <a:graphicData uri="http://schemas.microsoft.com/office/word/2010/wordprocessingShape">
                    <wps:wsp>
                      <wps:cNvSpPr/>
                      <wps:spPr>
                        <a:xfrm>
                          <a:off x="0" y="0"/>
                          <a:ext cx="2367502" cy="675556"/>
                        </a:xfrm>
                        <a:prstGeom prst="round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02659" w14:textId="77777777" w:rsidR="00E73BE6" w:rsidRPr="00E060C0" w:rsidRDefault="00E73BE6" w:rsidP="003A5E95">
                            <w:pPr>
                              <w:pStyle w:val="Ledtexttabell"/>
                              <w:spacing w:before="0"/>
                              <w:rPr>
                                <w:rFonts w:cstheme="majorHAnsi"/>
                                <w:b/>
                                <w:sz w:val="18"/>
                                <w:szCs w:val="18"/>
                              </w:rPr>
                            </w:pPr>
                            <w:r>
                              <w:t xml:space="preserve">Ansökan skickas </w:t>
                            </w:r>
                            <w:r w:rsidRPr="00227670">
                              <w:t>till</w:t>
                            </w:r>
                            <w:r>
                              <w:br/>
                            </w:r>
                            <w:bookmarkStart w:id="0" w:name="bkmRecipient"/>
                            <w:bookmarkEnd w:id="0"/>
                            <w:r w:rsidR="005D7104">
                              <w:rPr>
                                <w:b/>
                              </w:rPr>
                              <w:t>Rektor vid avsedd specialskola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43F67A9" id="Rektangel med rundade hörn 5" o:spid="_x0000_s1026" alt="Titel: Var ska ansökan skickas - Beskrivning: Adress dit dokumentet ska skickas." style="width:186.4pt;height:5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" filled="f" strokeweight=".5pt">
                <v:stroke joinstyle="miter"/>
                <v:textbox>
                  <w:txbxContent>
                    <w:p w14:paraId="06302659" w14:textId="77777777" w:rsidR="00E73BE6" w:rsidRPr="00E060C0" w:rsidRDefault="00E73BE6" w:rsidP="003A5E95">
                      <w:pPr>
                        <w:pStyle w:val="Ledtexttabell"/>
                        <w:spacing w:before="0"/>
                        <w:rPr>
                          <w:rFonts w:cstheme="majorHAnsi"/>
                          <w:b/>
                          <w:sz w:val="18"/>
                          <w:szCs w:val="18"/>
                        </w:rPr>
                      </w:pPr>
                      <w:r>
                        <w:t xml:space="preserve">Ansökan skickas </w:t>
                      </w:r>
                      <w:r w:rsidRPr="00227670">
                        <w:t>till</w:t>
                      </w:r>
                      <w:r>
                        <w:br/>
                      </w:r>
                      <w:bookmarkStart w:id="1" w:name="bkmRecipient"/>
                      <w:bookmarkEnd w:id="1"/>
                      <w:r w:rsidR="005D7104">
                        <w:rPr>
                          <w:b/>
                        </w:rPr>
                        <w:t>Rektor vid avsedd specialskola</w:t>
                      </w:r>
                    </w:p>
                  </w:txbxContent>
                </v:textbox>
                <w10:anchorlock/>
              </v:roundrect>
            </w:pict>
          </mc:Fallback>
        </mc:AlternateContent>
      </w:r>
    </w:p>
    <w:p w14:paraId="003BDAA9" w14:textId="77777777" w:rsidR="00287350" w:rsidRDefault="00571AB4" w:rsidP="0043080A">
      <w:pPr>
        <w:pStyle w:val="Rubrik1"/>
        <w:spacing w:before="120"/>
      </w:pPr>
      <w:bookmarkStart w:id="2" w:name="bkmStart"/>
      <w:bookmarkEnd w:id="2"/>
      <w:r>
        <w:t xml:space="preserve">Ansökan om </w:t>
      </w:r>
      <w:r w:rsidR="00F14016">
        <w:t>elevboende</w:t>
      </w:r>
    </w:p>
    <w:p w14:paraId="13402CF6" w14:textId="77777777" w:rsidR="005D7104" w:rsidRPr="00823DE9" w:rsidRDefault="005D7104" w:rsidP="00823DE9">
      <w:r w:rsidRPr="00823DE9">
        <w:t xml:space="preserve">En elev i specialskolan som till följd av skolgången måste bo utanför det egna hemmet </w:t>
      </w:r>
      <w:r w:rsidR="007A5ABF" w:rsidRPr="00823DE9">
        <w:t xml:space="preserve">har </w:t>
      </w:r>
      <w:r w:rsidRPr="00823DE9">
        <w:t>rätt till tillfredsställande förhållanden</w:t>
      </w:r>
      <w:r w:rsidR="00823DE9" w:rsidRPr="00823DE9">
        <w:t xml:space="preserve"> (12 kap. 25</w:t>
      </w:r>
      <w:r w:rsidR="000C5367">
        <w:t xml:space="preserve"> </w:t>
      </w:r>
      <w:r w:rsidR="00823DE9" w:rsidRPr="00823DE9">
        <w:t>§ skollagen</w:t>
      </w:r>
      <w:r w:rsidR="000C5367">
        <w:t>,</w:t>
      </w:r>
      <w:r w:rsidR="00823DE9" w:rsidRPr="00823DE9">
        <w:t xml:space="preserve"> 2010:800)</w:t>
      </w:r>
      <w:r w:rsidRPr="00823DE9">
        <w:t xml:space="preserve">. </w:t>
      </w:r>
      <w:r w:rsidR="00823DE9" w:rsidRPr="00823DE9">
        <w:t>Enligt Specialpedagogiska skolmyndighetens riktlinjer erbjuder specialskolan boende för de elever som behöver</w:t>
      </w:r>
      <w:r w:rsidR="000C5367">
        <w:t>.</w:t>
      </w:r>
    </w:p>
    <w:p w14:paraId="20098940" w14:textId="77777777" w:rsidR="005D7104" w:rsidRPr="009F1CE6" w:rsidRDefault="005D7104" w:rsidP="00823DE9">
      <w:pPr>
        <w:rPr>
          <w:rFonts w:ascii="Times New Roman" w:hAnsi="Times New Roman" w:cs="Times New Roman"/>
          <w:bCs/>
        </w:rPr>
      </w:pPr>
      <w:r w:rsidRPr="009F1CE6">
        <w:rPr>
          <w:rFonts w:ascii="Times New Roman" w:hAnsi="Times New Roman" w:cs="Times New Roman"/>
          <w:bCs/>
        </w:rPr>
        <w:t xml:space="preserve">Vårdbidraget och underhållsstödet ändras vid elevboende. </w:t>
      </w:r>
      <w:r w:rsidR="007A5ABF">
        <w:rPr>
          <w:rFonts w:ascii="Times New Roman" w:hAnsi="Times New Roman" w:cs="Times New Roman"/>
          <w:bCs/>
        </w:rPr>
        <w:br/>
      </w:r>
      <w:r w:rsidRPr="009F1CE6">
        <w:rPr>
          <w:rFonts w:ascii="Times New Roman" w:hAnsi="Times New Roman" w:cs="Times New Roman"/>
          <w:bCs/>
        </w:rPr>
        <w:t>För mer information, kontakta Försäkringskassan tel</w:t>
      </w:r>
      <w:r>
        <w:rPr>
          <w:rFonts w:ascii="Times New Roman" w:hAnsi="Times New Roman" w:cs="Times New Roman"/>
          <w:bCs/>
        </w:rPr>
        <w:t>:</w:t>
      </w:r>
      <w:r w:rsidRPr="009F1CE6">
        <w:rPr>
          <w:rFonts w:ascii="Times New Roman" w:hAnsi="Times New Roman" w:cs="Times New Roman"/>
          <w:bCs/>
        </w:rPr>
        <w:t xml:space="preserve"> 0771</w:t>
      </w:r>
      <w:r w:rsidRPr="009F1CE6">
        <w:rPr>
          <w:rFonts w:ascii="Times New Roman" w:hAnsi="Times New Roman" w:cs="Times New Roman"/>
          <w:bCs/>
        </w:rPr>
        <w:noBreakHyphen/>
        <w:t>524 524.</w:t>
      </w:r>
    </w:p>
    <w:p w14:paraId="28E320B8" w14:textId="77777777" w:rsidR="00335BBC" w:rsidRPr="00200DE4" w:rsidRDefault="00335BBC" w:rsidP="002C398F">
      <w:pPr>
        <w:pStyle w:val="Rubrik2"/>
        <w:spacing w:before="0"/>
        <w:ind w:left="714"/>
      </w:pPr>
      <w:r w:rsidRPr="00335BBC">
        <w:t>Personuppgifter</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B2" w:themeFill="accent4" w:themeFillTint="33"/>
        <w:tblLayout w:type="fixed"/>
        <w:tblLook w:val="04A0" w:firstRow="1" w:lastRow="0" w:firstColumn="1" w:lastColumn="0" w:noHBand="0" w:noVBand="1"/>
        <w:tblCaption w:val="Personuppgifter"/>
        <w:tblDescription w:val="Här fyller du i barnets personuppgifter så som namn, födelsedatum och årskurs."/>
      </w:tblPr>
      <w:tblGrid>
        <w:gridCol w:w="5389"/>
        <w:gridCol w:w="4114"/>
      </w:tblGrid>
      <w:tr w:rsidR="00571AB4" w14:paraId="03C61515" w14:textId="77777777" w:rsidTr="00335BBC">
        <w:tc>
          <w:tcPr>
            <w:tcW w:w="5389" w:type="dxa"/>
            <w:shd w:val="clear" w:color="auto" w:fill="auto"/>
          </w:tcPr>
          <w:p w14:paraId="2C6AEEF0" w14:textId="77777777" w:rsidR="00571AB4" w:rsidRDefault="005D7104" w:rsidP="00571AB4">
            <w:pPr>
              <w:pStyle w:val="Ledtexttabell"/>
            </w:pPr>
            <w:r>
              <w:t>Elevens</w:t>
            </w:r>
            <w:r w:rsidR="00571AB4">
              <w:t xml:space="preserve"> namn</w:t>
            </w:r>
          </w:p>
          <w:p w14:paraId="1D5D3A97" w14:textId="77777777" w:rsidR="00571AB4" w:rsidRPr="00571AB4" w:rsidRDefault="00571AB4" w:rsidP="00F13AA4">
            <w:pPr>
              <w:pStyle w:val="Brdtexttabell"/>
              <w:spacing w:after="40"/>
            </w:pPr>
            <w:r w:rsidRPr="00571AB4">
              <w:rPr>
                <w:noProof/>
              </w:rPr>
              <w:fldChar w:fldCharType="begin">
                <w:ffData>
                  <w:name w:val="Text1"/>
                  <w:enabled/>
                  <w:calcOnExit w:val="0"/>
                  <w:textInput/>
                </w:ffData>
              </w:fldChar>
            </w:r>
            <w:bookmarkStart w:id="3" w:name="Text1"/>
            <w:r w:rsidRPr="00571AB4">
              <w:rPr>
                <w:noProof/>
              </w:rPr>
              <w:instrText xml:space="preserve"> FORMTEXT </w:instrText>
            </w:r>
            <w:r w:rsidRPr="00571AB4">
              <w:rPr>
                <w:noProof/>
              </w:rPr>
            </w:r>
            <w:r w:rsidRPr="00571AB4">
              <w:rPr>
                <w:noProof/>
              </w:rPr>
              <w:fldChar w:fldCharType="separate"/>
            </w:r>
            <w:r w:rsidRPr="00571AB4">
              <w:rPr>
                <w:noProof/>
              </w:rPr>
              <w:t> </w:t>
            </w:r>
            <w:r w:rsidRPr="00571AB4">
              <w:rPr>
                <w:noProof/>
              </w:rPr>
              <w:t> </w:t>
            </w:r>
            <w:r w:rsidRPr="00571AB4">
              <w:rPr>
                <w:noProof/>
              </w:rPr>
              <w:t> </w:t>
            </w:r>
            <w:r w:rsidRPr="00571AB4">
              <w:rPr>
                <w:noProof/>
              </w:rPr>
              <w:t> </w:t>
            </w:r>
            <w:r w:rsidRPr="00571AB4">
              <w:rPr>
                <w:noProof/>
              </w:rPr>
              <w:t> </w:t>
            </w:r>
            <w:r w:rsidRPr="00571AB4">
              <w:rPr>
                <w:noProof/>
              </w:rPr>
              <w:fldChar w:fldCharType="end"/>
            </w:r>
            <w:bookmarkEnd w:id="3"/>
          </w:p>
        </w:tc>
        <w:tc>
          <w:tcPr>
            <w:tcW w:w="4114" w:type="dxa"/>
            <w:shd w:val="clear" w:color="auto" w:fill="auto"/>
          </w:tcPr>
          <w:p w14:paraId="1C9D7EAF" w14:textId="77777777" w:rsidR="00571AB4" w:rsidRDefault="005D7104" w:rsidP="00571AB4">
            <w:pPr>
              <w:pStyle w:val="Ledtexttabell"/>
            </w:pPr>
            <w:r>
              <w:t>Elevens</w:t>
            </w:r>
            <w:r w:rsidR="00571AB4">
              <w:t xml:space="preserve"> </w:t>
            </w:r>
            <w:r>
              <w:t>personnummer</w:t>
            </w:r>
            <w:r w:rsidR="002C398F">
              <w:t xml:space="preserve"> (ÅÅMMDD</w:t>
            </w:r>
            <w:r w:rsidR="00823DE9">
              <w:t>-XXXX</w:t>
            </w:r>
            <w:r w:rsidR="002C398F">
              <w:t>)</w:t>
            </w:r>
          </w:p>
          <w:p w14:paraId="6111D285" w14:textId="77777777" w:rsidR="00571AB4" w:rsidRPr="000630F3" w:rsidRDefault="00571AB4" w:rsidP="009A4B07">
            <w:pPr>
              <w:pStyle w:val="Brdtexttabell"/>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71AB4" w14:paraId="7ED30E49" w14:textId="77777777" w:rsidTr="00335BBC">
        <w:tc>
          <w:tcPr>
            <w:tcW w:w="9503" w:type="dxa"/>
            <w:gridSpan w:val="2"/>
            <w:shd w:val="clear" w:color="auto" w:fill="auto"/>
          </w:tcPr>
          <w:p w14:paraId="61237528" w14:textId="77777777" w:rsidR="00571AB4" w:rsidRDefault="00AD0BFC" w:rsidP="00571AB4">
            <w:pPr>
              <w:pStyle w:val="Ledtexttabell"/>
            </w:pPr>
            <w:r>
              <w:t>Eleven</w:t>
            </w:r>
            <w:r w:rsidR="0065459B">
              <w:t xml:space="preserve"> går under nuvarande läsår i årskurs:</w:t>
            </w:r>
          </w:p>
          <w:p w14:paraId="28527805" w14:textId="77777777" w:rsidR="00571AB4" w:rsidRPr="003653AB" w:rsidRDefault="00571AB4" w:rsidP="00F13AA4">
            <w:pPr>
              <w:pStyle w:val="Brdtexttabell"/>
              <w:spacing w:after="40"/>
              <w:rPr>
                <w:b/>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82A3B" w14:paraId="07E253EC" w14:textId="77777777" w:rsidTr="00335BBC">
        <w:tc>
          <w:tcPr>
            <w:tcW w:w="9503" w:type="dxa"/>
            <w:gridSpan w:val="2"/>
            <w:shd w:val="clear" w:color="auto" w:fill="auto"/>
          </w:tcPr>
          <w:p w14:paraId="01D808C0" w14:textId="77777777" w:rsidR="00682A3B" w:rsidRDefault="00682A3B" w:rsidP="00571AB4">
            <w:pPr>
              <w:pStyle w:val="Ledtexttabell"/>
            </w:pPr>
            <w:r>
              <w:t>Nuvarande skola och ort</w:t>
            </w:r>
          </w:p>
          <w:p w14:paraId="57D45589" w14:textId="77777777" w:rsidR="00682A3B" w:rsidRPr="00682A3B" w:rsidRDefault="00682A3B" w:rsidP="00682A3B">
            <w:pPr>
              <w:pStyle w:val="Brdtexttabell"/>
              <w:spacing w:after="4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0BA457A" w14:textId="77777777" w:rsidR="00823DE9" w:rsidRDefault="00823DE9" w:rsidP="00940E92">
      <w:pPr>
        <w:pStyle w:val="Brdtexttabell"/>
      </w:pPr>
    </w:p>
    <w:p w14:paraId="55080A66" w14:textId="77777777" w:rsidR="00823DE9" w:rsidRDefault="00823DE9" w:rsidP="00823DE9">
      <w:pPr>
        <w:pStyle w:val="Rubrik2"/>
        <w:spacing w:before="0"/>
        <w:ind w:left="714"/>
      </w:pPr>
      <w:r>
        <w:t>Motivering till ansökan</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B2" w:themeFill="accent4" w:themeFillTint="33"/>
        <w:tblLayout w:type="fixed"/>
        <w:tblLook w:val="04A0" w:firstRow="1" w:lastRow="0" w:firstColumn="1" w:lastColumn="0" w:noHBand="0" w:noVBand="1"/>
        <w:tblCaption w:val="Motivering"/>
        <w:tblDescription w:val="Här motiverar du din ansökan"/>
      </w:tblPr>
      <w:tblGrid>
        <w:gridCol w:w="9503"/>
      </w:tblGrid>
      <w:tr w:rsidR="00682A3B" w14:paraId="7BEED518" w14:textId="77777777" w:rsidTr="00434477">
        <w:trPr>
          <w:trHeight w:val="1567"/>
        </w:trPr>
        <w:tc>
          <w:tcPr>
            <w:tcW w:w="9503" w:type="dxa"/>
            <w:shd w:val="clear" w:color="auto" w:fill="auto"/>
          </w:tcPr>
          <w:p w14:paraId="3083C3EC" w14:textId="77777777" w:rsidR="00682A3B" w:rsidRDefault="00940E92" w:rsidP="00571AB4">
            <w:pPr>
              <w:pStyle w:val="Ledtexttabell"/>
            </w:pPr>
            <w:r>
              <w:t xml:space="preserve">Beskriv kortfattat varför du ansöker om elevboende för ditt barn. Ange avstånd mellan skolan och hemmet samt om det föreligger andra skäl kopplade till elevens behov eller hälsotillstånd som medför att dagliga transporter bedöms vara alltför krävande för </w:t>
            </w:r>
            <w:r w:rsidR="00AD0BFC">
              <w:t>eleven</w:t>
            </w:r>
            <w:r>
              <w:t>.</w:t>
            </w:r>
          </w:p>
          <w:p w14:paraId="49FFF88B" w14:textId="77777777" w:rsidR="00682A3B" w:rsidRPr="00682A3B" w:rsidRDefault="00682A3B" w:rsidP="00682A3B">
            <w:pPr>
              <w:pStyle w:val="Brdtexttabell"/>
              <w:spacing w:after="4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471E971" w14:textId="77777777" w:rsidR="006C5250" w:rsidRDefault="006C5250" w:rsidP="006C5250">
      <w:pPr>
        <w:pStyle w:val="Brdtexttabell"/>
      </w:pPr>
    </w:p>
    <w:p w14:paraId="711540EE" w14:textId="77777777" w:rsidR="00D037D2" w:rsidRDefault="00D037D2" w:rsidP="006C5250">
      <w:pPr>
        <w:pStyle w:val="Rubrik2"/>
        <w:spacing w:before="0"/>
        <w:ind w:left="720"/>
      </w:pPr>
      <w:r w:rsidRPr="00D037D2">
        <w:t>Underskrift</w:t>
      </w:r>
      <w:r w:rsidR="006D48D2">
        <w:t xml:space="preserve"> av vårdnadshavare</w:t>
      </w:r>
    </w:p>
    <w:p w14:paraId="5768E318" w14:textId="77777777" w:rsidR="00D037D2" w:rsidRPr="00D037D2" w:rsidRDefault="00D037D2" w:rsidP="00000B77">
      <w:pPr>
        <w:pStyle w:val="Brdtexttabell"/>
      </w:pPr>
      <w:r w:rsidRPr="00D037D2">
        <w:t xml:space="preserve">Om </w:t>
      </w:r>
      <w:r w:rsidR="00AD0BFC">
        <w:t>eleven</w:t>
      </w:r>
      <w:r w:rsidRPr="00D037D2">
        <w:t xml:space="preserve"> har två vårdnadshavare ska båda skriva under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B2" w:themeFill="accent4" w:themeFillTint="33"/>
        <w:tblLayout w:type="fixed"/>
        <w:tblLook w:val="04A0" w:firstRow="1" w:lastRow="0" w:firstColumn="1" w:lastColumn="0" w:noHBand="0" w:noVBand="1"/>
        <w:tblCaption w:val="Underskrift av vårdnadshavare"/>
        <w:tblDescription w:val="Här fyller vårdnadshavaren i sina kontaktuppgifer och skriver under ansökan. Har barnet två vårdnadshavare ska båda skriva under."/>
      </w:tblPr>
      <w:tblGrid>
        <w:gridCol w:w="2240"/>
        <w:gridCol w:w="2580"/>
        <w:gridCol w:w="1864"/>
        <w:gridCol w:w="2814"/>
      </w:tblGrid>
      <w:tr w:rsidR="0080021B" w14:paraId="58D42981"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DCFAA4"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Ort och datum</w:t>
            </w:r>
          </w:p>
          <w:p w14:paraId="51884722" w14:textId="77777777" w:rsidR="0080021B" w:rsidRDefault="0080021B" w:rsidP="00CE1E31">
            <w:pPr>
              <w:pStyle w:val="Brdtexttabell"/>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1DD05F"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Ort och datum</w:t>
            </w:r>
          </w:p>
          <w:p w14:paraId="36CFB15E" w14:textId="77777777" w:rsidR="0080021B" w:rsidRDefault="0080021B" w:rsidP="006D48D2">
            <w:pPr>
              <w:pStyle w:val="Brdtexttabell"/>
              <w:spacing w:after="40"/>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69BFA127" w14:textId="77777777" w:rsidTr="00797F33">
        <w:trPr>
          <w:trHeight w:val="55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5E492935"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Vårdnadshavares namnteckning</w:t>
            </w:r>
          </w:p>
          <w:p w14:paraId="37BEACF2" w14:textId="77777777" w:rsidR="00655A43" w:rsidRDefault="00655A43" w:rsidP="00655A43">
            <w:pPr>
              <w:pStyle w:val="Ledtexttabell"/>
            </w:pPr>
          </w:p>
          <w:p w14:paraId="28FD9FD3" w14:textId="77777777" w:rsidR="0080021B" w:rsidRDefault="0080021B" w:rsidP="00000B77">
            <w:pPr>
              <w:pStyle w:val="Ledtexttabell"/>
            </w:pPr>
            <w:r>
              <w:t>……………………………………………</w:t>
            </w:r>
            <w:r w:rsidR="00797F33">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24E92850"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Vårdnadshavares namnteckning</w:t>
            </w:r>
          </w:p>
          <w:p w14:paraId="1FBC438E" w14:textId="77777777" w:rsidR="00655A43" w:rsidRDefault="00655A43" w:rsidP="00655A43">
            <w:pPr>
              <w:pStyle w:val="Ledtexttabell"/>
            </w:pPr>
          </w:p>
          <w:p w14:paraId="147864CC" w14:textId="77777777" w:rsidR="0080021B" w:rsidRDefault="0080021B" w:rsidP="00000B77">
            <w:pPr>
              <w:pStyle w:val="Ledtexttabell"/>
            </w:pPr>
            <w:r>
              <w:t>……………</w:t>
            </w:r>
            <w:r w:rsidR="00797F33">
              <w:t>…………………………</w:t>
            </w:r>
            <w:r>
              <w:t>………………………………..</w:t>
            </w:r>
          </w:p>
        </w:tc>
      </w:tr>
      <w:tr w:rsidR="0080021B" w14:paraId="5F608634"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963419"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Namnförtydligande</w:t>
            </w:r>
          </w:p>
          <w:p w14:paraId="5859A89A" w14:textId="77777777" w:rsidR="0080021B" w:rsidRDefault="0080021B" w:rsidP="00CE1E31">
            <w:pPr>
              <w:pStyle w:val="Brdtexttabell"/>
            </w:pPr>
            <w:r>
              <w:rPr>
                <w:noProof/>
              </w:rPr>
              <w:fldChar w:fldCharType="begin">
                <w:ffData>
                  <w:name w:val="Text7"/>
                  <w:enabled/>
                  <w:calcOnExit w:val="0"/>
                  <w:textInput/>
                </w:ffData>
              </w:fldChar>
            </w:r>
            <w:bookmarkStart w:id="5" w:name="Text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fldChar w:fldCharType="end"/>
            </w:r>
            <w:bookmarkEnd w:id="5"/>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A6102A"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Namnförtydligande</w:t>
            </w:r>
          </w:p>
          <w:p w14:paraId="37C6C42B" w14:textId="77777777" w:rsidR="0080021B" w:rsidRDefault="0080021B" w:rsidP="006D48D2">
            <w:pPr>
              <w:pStyle w:val="Brdtexttabell"/>
              <w:spacing w:after="40"/>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0656691D"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96EE8"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Adress</w:t>
            </w:r>
          </w:p>
          <w:p w14:paraId="25F070FB" w14:textId="77777777" w:rsidR="0080021B" w:rsidRDefault="0080021B" w:rsidP="00CE1E31">
            <w:pPr>
              <w:pStyle w:val="Brdtexttabell"/>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2B1797"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Adress</w:t>
            </w:r>
          </w:p>
          <w:p w14:paraId="5434BD7E" w14:textId="77777777" w:rsidR="0080021B" w:rsidRDefault="0080021B" w:rsidP="006D48D2">
            <w:pPr>
              <w:pStyle w:val="Brdtexttabell"/>
              <w:spacing w:after="40"/>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370D99DD" w14:textId="77777777" w:rsidTr="00D037D2">
        <w:trPr>
          <w:trHeight w:val="388"/>
        </w:trPr>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3C0B24F3"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Postnummer</w:t>
            </w:r>
          </w:p>
          <w:p w14:paraId="12954696" w14:textId="77777777" w:rsidR="0080021B" w:rsidRDefault="0080021B" w:rsidP="00CE1E31">
            <w:pPr>
              <w:pStyle w:val="Brdtexttabell"/>
            </w:pPr>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3C1A6D6"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Postadress</w:t>
            </w:r>
          </w:p>
          <w:p w14:paraId="372A1804" w14:textId="77777777" w:rsidR="0080021B" w:rsidRDefault="0080021B" w:rsidP="0080021B">
            <w:pPr>
              <w:spacing w:before="0" w:after="0" w:line="254" w:lineRule="auto"/>
              <w:rPr>
                <w:rFonts w:ascii="Times New Roman" w:eastAsia="Calibri" w:hAnsi="Times New Roman" w:cs="Times New Roman"/>
                <w:sz w:val="22"/>
                <w:szCs w:val="20"/>
              </w:rPr>
            </w:pPr>
            <w:r>
              <w:rPr>
                <w:rFonts w:ascii="Times New Roman" w:eastAsia="Calibri" w:hAnsi="Times New Roman" w:cs="Times New Roman"/>
                <w:noProof/>
                <w:sz w:val="22"/>
                <w:szCs w:val="20"/>
              </w:rPr>
              <w:fldChar w:fldCharType="begin">
                <w:ffData>
                  <w:name w:val="Text6"/>
                  <w:enabled/>
                  <w:calcOnExit w:val="0"/>
                  <w:textInput/>
                </w:ffData>
              </w:fldChar>
            </w:r>
            <w:r>
              <w:rPr>
                <w:rFonts w:ascii="Times New Roman" w:eastAsia="Calibri" w:hAnsi="Times New Roman" w:cs="Times New Roman"/>
                <w:noProof/>
                <w:sz w:val="22"/>
                <w:szCs w:val="20"/>
              </w:rPr>
              <w:instrText xml:space="preserve"> FORMTEXT </w:instrText>
            </w:r>
            <w:r>
              <w:rPr>
                <w:rFonts w:ascii="Times New Roman" w:eastAsia="Calibri" w:hAnsi="Times New Roman" w:cs="Times New Roman"/>
                <w:noProof/>
                <w:sz w:val="22"/>
                <w:szCs w:val="20"/>
              </w:rPr>
            </w:r>
            <w:r>
              <w:rPr>
                <w:rFonts w:ascii="Times New Roman" w:eastAsia="Calibri" w:hAnsi="Times New Roman" w:cs="Times New Roman"/>
                <w:noProof/>
                <w:sz w:val="22"/>
                <w:szCs w:val="20"/>
              </w:rPr>
              <w:fldChar w:fldCharType="separate"/>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fldChar w:fldCharType="end"/>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64E814BD"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Postnummer</w:t>
            </w:r>
          </w:p>
          <w:p w14:paraId="367074D9" w14:textId="77777777" w:rsidR="0080021B" w:rsidRDefault="0080021B" w:rsidP="00CE1E31">
            <w:pPr>
              <w:pStyle w:val="Brdtexttabell"/>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tcBorders>
              <w:top w:val="single" w:sz="4" w:space="0" w:color="auto"/>
              <w:left w:val="single" w:sz="4" w:space="0" w:color="auto"/>
              <w:bottom w:val="single" w:sz="4" w:space="0" w:color="auto"/>
              <w:right w:val="single" w:sz="4" w:space="0" w:color="auto"/>
            </w:tcBorders>
            <w:shd w:val="clear" w:color="auto" w:fill="auto"/>
            <w:hideMark/>
          </w:tcPr>
          <w:p w14:paraId="133F68AD"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Postadress</w:t>
            </w:r>
          </w:p>
          <w:p w14:paraId="029F5F09" w14:textId="77777777" w:rsidR="0080021B" w:rsidRDefault="0080021B" w:rsidP="006D48D2">
            <w:pPr>
              <w:pStyle w:val="Brdtexttabell"/>
              <w:spacing w:after="40"/>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1FBDC373"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D4729B"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Telefonnummer</w:t>
            </w:r>
          </w:p>
          <w:p w14:paraId="343D5B15" w14:textId="77777777" w:rsidR="0080021B" w:rsidRDefault="0080021B" w:rsidP="00CE1E31">
            <w:pPr>
              <w:pStyle w:val="Brdtexttabell"/>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DC0601"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Telefonnummer</w:t>
            </w:r>
          </w:p>
          <w:p w14:paraId="03DF11E2" w14:textId="77777777" w:rsidR="0080021B" w:rsidRDefault="0080021B" w:rsidP="006D48D2">
            <w:pPr>
              <w:pStyle w:val="Brdtexttabell"/>
              <w:spacing w:after="40"/>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168BF0D0"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FFDD08"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E-postadress</w:t>
            </w:r>
          </w:p>
          <w:p w14:paraId="6BCF55F8" w14:textId="77777777" w:rsidR="0080021B" w:rsidRDefault="0080021B" w:rsidP="00CE1E31">
            <w:pPr>
              <w:pStyle w:val="Brdtexttabell"/>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21F1AD"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E-postadress</w:t>
            </w:r>
          </w:p>
          <w:p w14:paraId="0D412097" w14:textId="77777777" w:rsidR="0080021B" w:rsidRDefault="0080021B" w:rsidP="006D48D2">
            <w:pPr>
              <w:pStyle w:val="Brdtexttabell"/>
              <w:spacing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A218A2" w14:textId="77777777" w:rsidR="00416FD1" w:rsidRPr="00956558" w:rsidRDefault="00416FD1" w:rsidP="00797F33">
      <w:pPr>
        <w:pStyle w:val="Brdtexttabell"/>
      </w:pPr>
    </w:p>
    <w:p w14:paraId="1297B3C1" w14:textId="77777777" w:rsidR="00655A43" w:rsidRDefault="00655A43">
      <w:pPr>
        <w:rPr>
          <w:rFonts w:eastAsia="Calibri" w:cs="Times New Roman"/>
          <w:sz w:val="22"/>
          <w:szCs w:val="20"/>
        </w:rPr>
      </w:pPr>
      <w:bookmarkStart w:id="7" w:name="bkmGreeting"/>
      <w:bookmarkEnd w:id="7"/>
      <w:r>
        <w:br w:type="page"/>
      </w:r>
    </w:p>
    <w:p w14:paraId="60D7AFBB" w14:textId="77777777" w:rsidR="00C51CD3" w:rsidRDefault="00C51CD3" w:rsidP="00C51CD3">
      <w:pPr>
        <w:pStyle w:val="Brdtexttabell"/>
      </w:pPr>
    </w:p>
    <w:p w14:paraId="4D7D70C0" w14:textId="77777777" w:rsidR="00C51CD3" w:rsidRDefault="00C51CD3" w:rsidP="00C51CD3">
      <w:pPr>
        <w:pStyle w:val="Rubrik1"/>
        <w:rPr>
          <w:rFonts w:eastAsia="Calibri"/>
        </w:rPr>
      </w:pPr>
      <w:r w:rsidRPr="007C15E1">
        <w:rPr>
          <w:rFonts w:eastAsia="Calibri"/>
        </w:rPr>
        <w:t>Information om behandling av personuppgifter</w:t>
      </w:r>
    </w:p>
    <w:p w14:paraId="605B4B17" w14:textId="77777777" w:rsidR="00B9526E" w:rsidRDefault="00682A3B" w:rsidP="00B9526E">
      <w:r>
        <w:t xml:space="preserve">Specialpedagogiska skolmyndigheten (SPSM) behöver spara och behandla personuppgifter om dig och ditt barn, så som namn, personnummer, adress, telefonnummer och e postadress, som finns i den här ansökan med bilagor inklusive underbilagor. Uppgifterna registreras och behandlas i ärendehanteringssystemet W3D3. Ändamålet med behandlingen är att handlägga ansökan om </w:t>
      </w:r>
      <w:r w:rsidR="00B9526E">
        <w:t xml:space="preserve">plats i elevboende </w:t>
      </w:r>
      <w:r>
        <w:t xml:space="preserve">för ditt barn. </w:t>
      </w:r>
      <w:r w:rsidR="00B9526E">
        <w:t>Även de uppgifter som lämnats i ansökan om mottagande i specialskolan ingår i beslutsunderlaget vid prövning av ansökan om elevboende.</w:t>
      </w:r>
    </w:p>
    <w:p w14:paraId="295CAD4A" w14:textId="77777777" w:rsidR="00682A3B" w:rsidRDefault="00682A3B" w:rsidP="00682A3B">
      <w:r>
        <w:t>Vi har fått uppgifterna från dig. Den rättsliga grunden för att behandla personuppgifterna är uppgifter av allmänt intresse. Dina uppgifter kommer att sparas så länge som uppgifterna behövs för att utföra ändamålet.</w:t>
      </w:r>
    </w:p>
    <w:p w14:paraId="6370B3FE" w14:textId="77777777" w:rsidR="00682A3B" w:rsidRDefault="00682A3B" w:rsidP="00682A3B">
      <w:r>
        <w:t xml:space="preserve">Vi kan komma att dela dina personuppgifter med en tredje part, förutsatt att vi är skyldiga att göra så enligt lag. </w:t>
      </w:r>
    </w:p>
    <w:p w14:paraId="75B5F561" w14:textId="77777777" w:rsidR="00682A3B" w:rsidRDefault="00682A3B" w:rsidP="00682A3B">
      <w:r>
        <w:t xml:space="preserve">Personuppgiftsansvarig är Specialpedagogiska skolmyndigheten med adress Box 1100, </w:t>
      </w:r>
      <w:r>
        <w:br/>
        <w:t xml:space="preserve">871 29 Härnösand, organisationsnummer </w:t>
      </w:r>
      <w:proofErr w:type="gramStart"/>
      <w:r>
        <w:t>202100-5745</w:t>
      </w:r>
      <w:proofErr w:type="gramEnd"/>
      <w:r>
        <w:t xml:space="preserve"> och e-postadress spsm@spsm.se.</w:t>
      </w:r>
    </w:p>
    <w:p w14:paraId="60938FD5" w14:textId="77777777" w:rsidR="00682A3B" w:rsidRDefault="00682A3B" w:rsidP="00682A3B">
      <w:r>
        <w:t>Du har rätt att få en kopia av personuppgifterna som SPSM behandlar om dig. För att begära tillgång till personuppgifterna vi behandlar om dig är du välkommen att kontakta oss.</w:t>
      </w:r>
    </w:p>
    <w:p w14:paraId="1801D97D" w14:textId="77777777" w:rsidR="00682A3B" w:rsidRDefault="00682A3B" w:rsidP="00682A3B">
      <w:r>
        <w:t>Du har även rätt att kontakta oss för att begära rättelse av eventuella felaktiga uppgifter, eller för att begära att vi begränsar behandlingen, för att göra invändningar eller begära radering av dina uppgifter.</w:t>
      </w:r>
    </w:p>
    <w:p w14:paraId="1A015499" w14:textId="77777777" w:rsidR="00682A3B" w:rsidRDefault="00682A3B" w:rsidP="00682A3B">
      <w:r>
        <w:t>Vid frågor om behandlingen av dina personuppgifter som rör dataskydd kan du kontakta myndighetens telefonväxel på telefonnummer 010-473 50 00 eller skicka e-post till spsm@spsm.se. SPSM har också utsett ett dataskyddsombud som du kan kontakta via dataskyddsombud@spsm.se. Du kan läsa mer om hur vi behandlar dina personuppgifter på vår webbplats www.spsm.se. Du har även rätt att inge klagomål till tillsynsmyndigheten Integritetsskyddsmyndigheten om du tycker att vi behandlar dina personuppgifter på ett felaktigt sätt.</w:t>
      </w:r>
    </w:p>
    <w:p w14:paraId="4017304C" w14:textId="77777777" w:rsidR="00C51CD3" w:rsidRPr="00FD6B29" w:rsidRDefault="00682A3B" w:rsidP="00682A3B">
      <w:r>
        <w:t>SPSM är en statlig myndighet och det innebär att meddelanden och dokument som huvudregel blir allmänna handlingar när de skickas till oss. Dessa kan begäras ut av tredje man utan att SPSM har rätt att fråga vad uppgifterna ska användas till. Om handlingarna omfattas av sekretess görs först en prövning av om handlingarna kan lämnas ut.</w:t>
      </w:r>
    </w:p>
    <w:p w14:paraId="54A4AEB9" w14:textId="77777777" w:rsidR="00FD6B29" w:rsidRPr="00FD6B29" w:rsidRDefault="00FD6B29" w:rsidP="00FD6B29"/>
    <w:sectPr w:rsidR="00FD6B29" w:rsidRPr="00FD6B29" w:rsidSect="00200DE4">
      <w:headerReference w:type="default" r:id="rId12"/>
      <w:footerReference w:type="default" r:id="rId13"/>
      <w:headerReference w:type="first" r:id="rId14"/>
      <w:footerReference w:type="first" r:id="rId15"/>
      <w:pgSz w:w="11906" w:h="16838" w:code="9"/>
      <w:pgMar w:top="1588" w:right="1134" w:bottom="1276" w:left="1134" w:header="48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484D" w14:textId="77777777" w:rsidR="009A10F3" w:rsidRDefault="009A10F3" w:rsidP="001A1FDF">
      <w:pPr>
        <w:spacing w:line="240" w:lineRule="auto"/>
      </w:pPr>
      <w:r>
        <w:separator/>
      </w:r>
    </w:p>
  </w:endnote>
  <w:endnote w:type="continuationSeparator" w:id="0">
    <w:p w14:paraId="60D4A536" w14:textId="77777777" w:rsidR="009A10F3" w:rsidRDefault="009A10F3"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E73BE6" w14:paraId="6AF883BD" w14:textId="77777777" w:rsidTr="00921B5B">
      <w:tc>
        <w:tcPr>
          <w:tcW w:w="5244" w:type="dxa"/>
        </w:tcPr>
        <w:p w14:paraId="01EA6237" w14:textId="77777777" w:rsidR="00E73BE6" w:rsidRPr="0005488A" w:rsidRDefault="00E73BE6" w:rsidP="0005488A">
          <w:pPr>
            <w:pStyle w:val="Huvud"/>
            <w:spacing w:after="0"/>
            <w:jc w:val="right"/>
            <w:rPr>
              <w:rStyle w:val="Sidnummer"/>
              <w:noProof/>
            </w:rPr>
          </w:pPr>
        </w:p>
      </w:tc>
      <w:tc>
        <w:tcPr>
          <w:tcW w:w="2268" w:type="dxa"/>
          <w:tcMar>
            <w:right w:w="170" w:type="dxa"/>
          </w:tcMar>
          <w:vAlign w:val="bottom"/>
        </w:tcPr>
        <w:p w14:paraId="17C68B76" w14:textId="77777777" w:rsidR="00E73BE6" w:rsidRPr="0005488A" w:rsidRDefault="00E73BE6" w:rsidP="0005488A">
          <w:pPr>
            <w:pStyle w:val="Huvud"/>
            <w:spacing w:after="0"/>
            <w:jc w:val="right"/>
            <w:rPr>
              <w:rStyle w:val="Sidnummer"/>
              <w:noProof/>
            </w:rPr>
          </w:pPr>
        </w:p>
      </w:tc>
      <w:tc>
        <w:tcPr>
          <w:tcW w:w="1984" w:type="dxa"/>
          <w:vAlign w:val="bottom"/>
        </w:tcPr>
        <w:p w14:paraId="36E0D92E" w14:textId="77777777" w:rsidR="00E73BE6" w:rsidRPr="00107E21" w:rsidRDefault="00E73BE6" w:rsidP="0005488A">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5</w:t>
          </w:r>
          <w:r>
            <w:rPr>
              <w:rStyle w:val="Sidnummer"/>
            </w:rPr>
            <w:fldChar w:fldCharType="end"/>
          </w:r>
          <w:r>
            <w:rPr>
              <w:rStyle w:val="Sidnummer"/>
            </w:rPr>
            <w:t>)</w:t>
          </w:r>
        </w:p>
      </w:tc>
    </w:tr>
  </w:tbl>
  <w:p w14:paraId="5AE2D52E" w14:textId="77777777" w:rsidR="00E73BE6" w:rsidRPr="00107E21" w:rsidRDefault="00E73BE6" w:rsidP="00107E21">
    <w:pPr>
      <w:pStyle w:val="Sidfot"/>
    </w:pPr>
    <w:r>
      <w:rPr>
        <w:lang w:eastAsia="sv-SE"/>
      </w:rPr>
      <mc:AlternateContent>
        <mc:Choice Requires="wps">
          <w:drawing>
            <wp:anchor distT="45720" distB="45720" distL="114300" distR="114300" simplePos="0" relativeHeight="251657728" behindDoc="1" locked="0" layoutInCell="1" allowOverlap="1" wp14:anchorId="6275A8BC" wp14:editId="56D720CB">
              <wp:simplePos x="0" y="0"/>
              <wp:positionH relativeFrom="leftMargin">
                <wp:posOffset>182257</wp:posOffset>
              </wp:positionH>
              <wp:positionV relativeFrom="page">
                <wp:posOffset>8291063</wp:posOffset>
              </wp:positionV>
              <wp:extent cx="360000" cy="1800000"/>
              <wp:effectExtent l="0" t="0" r="254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800000"/>
                      </a:xfrm>
                      <a:prstGeom prst="rect">
                        <a:avLst/>
                      </a:prstGeom>
                      <a:solidFill>
                        <a:srgbClr val="FFFFFF"/>
                      </a:solidFill>
                      <a:ln w="9525">
                        <a:noFill/>
                        <a:miter lim="800000"/>
                        <a:headEnd/>
                        <a:tailEnd/>
                      </a:ln>
                    </wps:spPr>
                    <wps:txbx>
                      <w:txbxContent>
                        <w:p w14:paraId="5FB1457B" w14:textId="77777777" w:rsidR="00E73BE6" w:rsidRDefault="00B2003A" w:rsidP="00EE464A">
                          <w:pPr>
                            <w:pStyle w:val="Ledtexttabell"/>
                          </w:pPr>
                          <w:r>
                            <w:t>SK</w:t>
                          </w:r>
                          <w:r w:rsidR="00E73BE6">
                            <w:t>00</w:t>
                          </w:r>
                          <w:r>
                            <w:t>144</w:t>
                          </w:r>
                          <w:r w:rsidR="00E73BE6">
                            <w:t xml:space="preserve"> Ver 1.0</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75A8BC" id="_x0000_t202" coordsize="21600,21600" o:spt="202" path="m,l,21600r21600,l21600,xe">
              <v:stroke joinstyle="miter"/>
              <v:path gradientshapeok="t" o:connecttype="rect"/>
            </v:shapetype>
            <v:shape id="Textruta 2" o:spid="_x0000_s1027" type="#_x0000_t202" style="position:absolute;margin-left:14.35pt;margin-top:652.85pt;width:28.35pt;height:141.75pt;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" stroked="f">
              <v:textbox style="layout-flow:vertical;mso-layout-flow-alt:bottom-to-top">
                <w:txbxContent>
                  <w:p w14:paraId="5FB1457B" w14:textId="77777777" w:rsidR="00E73BE6" w:rsidRDefault="00B2003A" w:rsidP="00EE464A">
                    <w:pPr>
                      <w:pStyle w:val="Ledtexttabell"/>
                    </w:pPr>
                    <w:r>
                      <w:t>SK</w:t>
                    </w:r>
                    <w:r w:rsidR="00E73BE6">
                      <w:t>00</w:t>
                    </w:r>
                    <w:r>
                      <w:t>144</w:t>
                    </w:r>
                    <w:r w:rsidR="00E73BE6">
                      <w:t xml:space="preserve"> Ver 1.0</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77"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2665"/>
    </w:tblGrid>
    <w:tr w:rsidR="00E73BE6" w14:paraId="4FB76303" w14:textId="77777777" w:rsidTr="004B0A65">
      <w:tc>
        <w:tcPr>
          <w:tcW w:w="5244" w:type="dxa"/>
        </w:tcPr>
        <w:p w14:paraId="4755AB6E" w14:textId="77777777" w:rsidR="00E73BE6" w:rsidRPr="0005488A" w:rsidRDefault="00E73BE6" w:rsidP="00A45C26">
          <w:pPr>
            <w:pStyle w:val="Huvud"/>
            <w:spacing w:after="0"/>
            <w:jc w:val="right"/>
            <w:rPr>
              <w:rStyle w:val="Sidnummer"/>
              <w:noProof/>
            </w:rPr>
          </w:pPr>
        </w:p>
      </w:tc>
      <w:tc>
        <w:tcPr>
          <w:tcW w:w="2268" w:type="dxa"/>
          <w:tcMar>
            <w:right w:w="170" w:type="dxa"/>
          </w:tcMar>
          <w:vAlign w:val="bottom"/>
        </w:tcPr>
        <w:p w14:paraId="3C9E69B6" w14:textId="77777777" w:rsidR="00E73BE6" w:rsidRPr="0005488A" w:rsidRDefault="00E73BE6" w:rsidP="00A45C26">
          <w:pPr>
            <w:pStyle w:val="Huvud"/>
            <w:spacing w:after="0"/>
            <w:jc w:val="right"/>
            <w:rPr>
              <w:rStyle w:val="Sidnummer"/>
              <w:noProof/>
            </w:rPr>
          </w:pPr>
        </w:p>
      </w:tc>
      <w:tc>
        <w:tcPr>
          <w:tcW w:w="2665" w:type="dxa"/>
          <w:vAlign w:val="bottom"/>
        </w:tcPr>
        <w:p w14:paraId="244A4149" w14:textId="77777777" w:rsidR="00E73BE6" w:rsidRPr="00107E21" w:rsidRDefault="00E73BE6" w:rsidP="00A45C26">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5</w:t>
          </w:r>
          <w:r>
            <w:rPr>
              <w:rStyle w:val="Sidnummer"/>
            </w:rPr>
            <w:fldChar w:fldCharType="end"/>
          </w:r>
          <w:r>
            <w:rPr>
              <w:rStyle w:val="Sidnummer"/>
            </w:rPr>
            <w:t>)</w:t>
          </w:r>
        </w:p>
      </w:tc>
    </w:tr>
  </w:tbl>
  <w:p w14:paraId="495E4D98" w14:textId="77777777" w:rsidR="00E73BE6" w:rsidRDefault="00E73BE6">
    <w:pPr>
      <w:pStyle w:val="Sidfot"/>
    </w:pPr>
    <w:r>
      <w:rPr>
        <w:lang w:eastAsia="sv-SE"/>
      </w:rPr>
      <mc:AlternateContent>
        <mc:Choice Requires="wps">
          <w:drawing>
            <wp:anchor distT="45720" distB="45720" distL="114300" distR="114300" simplePos="0" relativeHeight="251656704" behindDoc="1" locked="0" layoutInCell="1" allowOverlap="1" wp14:anchorId="1CE86928" wp14:editId="1B16D31D">
              <wp:simplePos x="0" y="0"/>
              <wp:positionH relativeFrom="page">
                <wp:posOffset>215900</wp:posOffset>
              </wp:positionH>
              <wp:positionV relativeFrom="page">
                <wp:posOffset>8281035</wp:posOffset>
              </wp:positionV>
              <wp:extent cx="360000" cy="1800000"/>
              <wp:effectExtent l="0" t="0" r="254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800000"/>
                      </a:xfrm>
                      <a:prstGeom prst="rect">
                        <a:avLst/>
                      </a:prstGeom>
                      <a:solidFill>
                        <a:srgbClr val="FFFFFF"/>
                      </a:solidFill>
                      <a:ln w="9525">
                        <a:noFill/>
                        <a:miter lim="800000"/>
                        <a:headEnd/>
                        <a:tailEnd/>
                      </a:ln>
                    </wps:spPr>
                    <wps:txbx>
                      <w:txbxContent>
                        <w:p w14:paraId="38B4E968" w14:textId="77777777" w:rsidR="00E73BE6" w:rsidRDefault="00B2003A" w:rsidP="00A45C26">
                          <w:pPr>
                            <w:pStyle w:val="Ledtexttabell"/>
                          </w:pPr>
                          <w:r>
                            <w:t>SK</w:t>
                          </w:r>
                          <w:r w:rsidR="0038296D">
                            <w:t>00</w:t>
                          </w:r>
                          <w:r>
                            <w:t>144</w:t>
                          </w:r>
                          <w:r w:rsidR="00E73BE6">
                            <w:t xml:space="preserve"> Ver 1.0</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E86928" id="_x0000_t202" coordsize="21600,21600" o:spt="202" path="m,l,21600r21600,l21600,xe">
              <v:stroke joinstyle="miter"/>
              <v:path gradientshapeok="t" o:connecttype="rect"/>
            </v:shapetype>
            <v:shape id="_x0000_s1028" type="#_x0000_t202" style="position:absolute;margin-left:17pt;margin-top:652.05pt;width:28.35pt;height:141.7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" stroked="f">
              <v:textbox style="layout-flow:vertical;mso-layout-flow-alt:bottom-to-top">
                <w:txbxContent>
                  <w:p w14:paraId="38B4E968" w14:textId="77777777" w:rsidR="00E73BE6" w:rsidRDefault="00B2003A" w:rsidP="00A45C26">
                    <w:pPr>
                      <w:pStyle w:val="Ledtexttabell"/>
                    </w:pPr>
                    <w:r>
                      <w:t>SK</w:t>
                    </w:r>
                    <w:r w:rsidR="0038296D">
                      <w:t>00</w:t>
                    </w:r>
                    <w:r>
                      <w:t>144</w:t>
                    </w:r>
                    <w:r w:rsidR="00E73BE6">
                      <w:t xml:space="preserve"> Ver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0CAE" w14:textId="77777777" w:rsidR="009A10F3" w:rsidRDefault="009A10F3" w:rsidP="001A1FDF">
      <w:pPr>
        <w:spacing w:line="240" w:lineRule="auto"/>
      </w:pPr>
      <w:r>
        <w:separator/>
      </w:r>
    </w:p>
  </w:footnote>
  <w:footnote w:type="continuationSeparator" w:id="0">
    <w:p w14:paraId="18D23725" w14:textId="77777777" w:rsidR="009A10F3" w:rsidRDefault="009A10F3"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E73BE6" w14:paraId="741B244F" w14:textId="77777777" w:rsidTr="00921B5B">
      <w:tc>
        <w:tcPr>
          <w:tcW w:w="5244" w:type="dxa"/>
        </w:tcPr>
        <w:p w14:paraId="1D1D7BDC" w14:textId="77777777" w:rsidR="00E73BE6" w:rsidRDefault="00E73BE6" w:rsidP="005F5F0E">
          <w:pPr>
            <w:pStyle w:val="Sidhuvud"/>
          </w:pPr>
          <w:bookmarkStart w:id="8" w:name="bkmDnr_2" w:colFirst="2" w:colLast="2"/>
        </w:p>
      </w:tc>
      <w:tc>
        <w:tcPr>
          <w:tcW w:w="2268" w:type="dxa"/>
          <w:tcMar>
            <w:right w:w="170" w:type="dxa"/>
          </w:tcMar>
          <w:vAlign w:val="bottom"/>
        </w:tcPr>
        <w:p w14:paraId="0F256DE2" w14:textId="77777777" w:rsidR="00E73BE6" w:rsidRDefault="00E73BE6" w:rsidP="00A01C37">
          <w:pPr>
            <w:pStyle w:val="Huvud"/>
          </w:pPr>
        </w:p>
      </w:tc>
      <w:tc>
        <w:tcPr>
          <w:tcW w:w="1984" w:type="dxa"/>
          <w:vAlign w:val="bottom"/>
        </w:tcPr>
        <w:p w14:paraId="29F52B1A" w14:textId="77777777" w:rsidR="00E73BE6" w:rsidRDefault="00E73BE6" w:rsidP="00A01C37">
          <w:pPr>
            <w:pStyle w:val="Huvud"/>
          </w:pPr>
        </w:p>
        <w:p w14:paraId="3D836088" w14:textId="77777777" w:rsidR="00E73BE6" w:rsidRDefault="00E73BE6" w:rsidP="00A01C37">
          <w:pPr>
            <w:pStyle w:val="Huvud"/>
          </w:pPr>
        </w:p>
      </w:tc>
    </w:tr>
    <w:bookmarkEnd w:id="8"/>
  </w:tbl>
  <w:p w14:paraId="504CE1E9" w14:textId="77777777" w:rsidR="00E73BE6" w:rsidRDefault="00E73BE6" w:rsidP="00EE464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Sidhuvud"/>
      <w:tblDescription w:val="Innehåller SPSM:s logga "/>
    </w:tblPr>
    <w:tblGrid>
      <w:gridCol w:w="5244"/>
      <w:gridCol w:w="2268"/>
      <w:gridCol w:w="1984"/>
    </w:tblGrid>
    <w:tr w:rsidR="00E73BE6" w14:paraId="23CF3D23" w14:textId="77777777" w:rsidTr="00FD6B29">
      <w:tc>
        <w:tcPr>
          <w:tcW w:w="5244" w:type="dxa"/>
          <w:vMerge w:val="restart"/>
        </w:tcPr>
        <w:p w14:paraId="1BD7871B" w14:textId="0355BCBA" w:rsidR="00E73BE6" w:rsidRDefault="00D22F5C" w:rsidP="002B4951">
          <w:pPr>
            <w:pStyle w:val="Sidhuvud"/>
          </w:pPr>
          <w:r>
            <w:rPr>
              <w:lang w:eastAsia="sv-SE"/>
            </w:rPr>
            <w:drawing>
              <wp:inline distT="0" distB="0" distL="0" distR="0" wp14:anchorId="52E9DE67" wp14:editId="084F0CC9">
                <wp:extent cx="1668780" cy="61099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665" cy="643173"/>
                        </a:xfrm>
                        <a:prstGeom prst="rect">
                          <a:avLst/>
                        </a:prstGeom>
                        <a:noFill/>
                        <a:ln>
                          <a:noFill/>
                        </a:ln>
                      </pic:spPr>
                    </pic:pic>
                  </a:graphicData>
                </a:graphic>
              </wp:inline>
            </w:drawing>
          </w:r>
        </w:p>
      </w:tc>
      <w:tc>
        <w:tcPr>
          <w:tcW w:w="4252" w:type="dxa"/>
          <w:gridSpan w:val="2"/>
          <w:tcMar>
            <w:right w:w="170" w:type="dxa"/>
          </w:tcMar>
          <w:vAlign w:val="bottom"/>
        </w:tcPr>
        <w:p w14:paraId="3666E0EA" w14:textId="77777777" w:rsidR="00E73BE6" w:rsidRPr="00A01C37" w:rsidRDefault="00E73BE6" w:rsidP="002B4951">
          <w:pPr>
            <w:pStyle w:val="Dokumenttyp"/>
          </w:pPr>
          <w:r>
            <w:t>Ansökan</w:t>
          </w:r>
        </w:p>
      </w:tc>
    </w:tr>
    <w:tr w:rsidR="00E73BE6" w14:paraId="2653C455" w14:textId="77777777" w:rsidTr="00FD6B29">
      <w:tc>
        <w:tcPr>
          <w:tcW w:w="5244" w:type="dxa"/>
          <w:vMerge/>
        </w:tcPr>
        <w:p w14:paraId="6069302B" w14:textId="77777777" w:rsidR="00E73BE6" w:rsidRDefault="00E73BE6" w:rsidP="002B4951">
          <w:pPr>
            <w:pStyle w:val="Sidhuvud"/>
            <w:rPr>
              <w:lang w:eastAsia="sv-SE"/>
            </w:rPr>
          </w:pPr>
          <w:bookmarkStart w:id="9" w:name="bkmDate_1" w:colFirst="1" w:colLast="1"/>
          <w:bookmarkStart w:id="10" w:name="bkmDnr_1" w:colFirst="2" w:colLast="2"/>
        </w:p>
      </w:tc>
      <w:tc>
        <w:tcPr>
          <w:tcW w:w="2268" w:type="dxa"/>
          <w:tcMar>
            <w:right w:w="170" w:type="dxa"/>
          </w:tcMar>
          <w:vAlign w:val="bottom"/>
        </w:tcPr>
        <w:p w14:paraId="3E69D443" w14:textId="77777777" w:rsidR="00E73BE6" w:rsidRDefault="00E73BE6" w:rsidP="002B4951">
          <w:pPr>
            <w:pStyle w:val="Huvud"/>
          </w:pPr>
        </w:p>
      </w:tc>
      <w:tc>
        <w:tcPr>
          <w:tcW w:w="1984" w:type="dxa"/>
          <w:vAlign w:val="bottom"/>
        </w:tcPr>
        <w:p w14:paraId="7D00E4BB" w14:textId="77777777" w:rsidR="00E73BE6" w:rsidRPr="00A01C37" w:rsidRDefault="00E73BE6" w:rsidP="002B4951">
          <w:pPr>
            <w:pStyle w:val="Huvud"/>
          </w:pPr>
        </w:p>
      </w:tc>
    </w:tr>
    <w:bookmarkEnd w:id="9"/>
    <w:bookmarkEnd w:id="10"/>
  </w:tbl>
  <w:p w14:paraId="769FC804" w14:textId="77777777" w:rsidR="00E73BE6" w:rsidRPr="006B666A" w:rsidRDefault="00E73BE6" w:rsidP="009B3CCD">
    <w:pPr>
      <w:pStyle w:val="Dol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F63C8D"/>
    <w:multiLevelType w:val="hybridMultilevel"/>
    <w:tmpl w:val="3E2EE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CD57D80"/>
    <w:multiLevelType w:val="hybridMultilevel"/>
    <w:tmpl w:val="3E2EE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D047787"/>
    <w:multiLevelType w:val="hybridMultilevel"/>
    <w:tmpl w:val="A05212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0D3B4793"/>
    <w:multiLevelType w:val="hybridMultilevel"/>
    <w:tmpl w:val="6F36FEE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DFB1386"/>
    <w:multiLevelType w:val="hybridMultilevel"/>
    <w:tmpl w:val="E2E63A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60910E1"/>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4C419E"/>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D5448CD"/>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4F9245F"/>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0625D3"/>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9C65B6"/>
    <w:multiLevelType w:val="hybridMultilevel"/>
    <w:tmpl w:val="3E2EE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13A2A95"/>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971E2B"/>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7EA44B3"/>
    <w:multiLevelType w:val="hybridMultilevel"/>
    <w:tmpl w:val="CB505888"/>
    <w:lvl w:ilvl="0" w:tplc="041D000F">
      <w:start w:val="1"/>
      <w:numFmt w:val="decimal"/>
      <w:lvlText w:val="%1."/>
      <w:lvlJc w:val="left"/>
      <w:pPr>
        <w:ind w:left="177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95F41E9"/>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DAB061B"/>
    <w:multiLevelType w:val="hybridMultilevel"/>
    <w:tmpl w:val="CCCC4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925D40"/>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1C2347E"/>
    <w:multiLevelType w:val="hybridMultilevel"/>
    <w:tmpl w:val="6F36FE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2E4A46"/>
    <w:multiLevelType w:val="hybridMultilevel"/>
    <w:tmpl w:val="F92EFD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376568"/>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74B79EE"/>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B4636C"/>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D66635"/>
    <w:multiLevelType w:val="hybridMultilevel"/>
    <w:tmpl w:val="1EAABA08"/>
    <w:lvl w:ilvl="0" w:tplc="10864860">
      <w:start w:val="1"/>
      <w:numFmt w:val="decimal"/>
      <w:lvlText w:val="%1."/>
      <w:lvlJc w:val="left"/>
      <w:pPr>
        <w:ind w:left="720" w:hanging="360"/>
      </w:pPr>
      <w:rPr>
        <w:rFonts w:ascii="Times New Roman" w:hAnsi="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F7E09FB"/>
    <w:multiLevelType w:val="hybridMultilevel"/>
    <w:tmpl w:val="3766D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2207A0"/>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AF26175"/>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B553431"/>
    <w:multiLevelType w:val="hybridMultilevel"/>
    <w:tmpl w:val="9E44FD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22"/>
  </w:num>
  <w:num w:numId="8">
    <w:abstractNumId w:val="15"/>
  </w:num>
  <w:num w:numId="9">
    <w:abstractNumId w:val="23"/>
  </w:num>
  <w:num w:numId="10">
    <w:abstractNumId w:val="9"/>
  </w:num>
  <w:num w:numId="11">
    <w:abstractNumId w:val="25"/>
  </w:num>
  <w:num w:numId="12">
    <w:abstractNumId w:val="6"/>
  </w:num>
  <w:num w:numId="13">
    <w:abstractNumId w:val="27"/>
  </w:num>
  <w:num w:numId="14">
    <w:abstractNumId w:val="18"/>
  </w:num>
  <w:num w:numId="15">
    <w:abstractNumId w:val="21"/>
  </w:num>
  <w:num w:numId="16">
    <w:abstractNumId w:val="14"/>
  </w:num>
  <w:num w:numId="17">
    <w:abstractNumId w:val="29"/>
  </w:num>
  <w:num w:numId="18">
    <w:abstractNumId w:val="19"/>
  </w:num>
  <w:num w:numId="19">
    <w:abstractNumId w:val="11"/>
  </w:num>
  <w:num w:numId="20">
    <w:abstractNumId w:val="13"/>
  </w:num>
  <w:num w:numId="21">
    <w:abstractNumId w:val="33"/>
  </w:num>
  <w:num w:numId="22">
    <w:abstractNumId w:val="32"/>
  </w:num>
  <w:num w:numId="23">
    <w:abstractNumId w:val="16"/>
  </w:num>
  <w:num w:numId="24">
    <w:abstractNumId w:val="24"/>
  </w:num>
  <w:num w:numId="25">
    <w:abstractNumId w:val="12"/>
  </w:num>
  <w:num w:numId="26">
    <w:abstractNumId w:val="6"/>
  </w:num>
  <w:num w:numId="27">
    <w:abstractNumId w:val="28"/>
  </w:num>
  <w:num w:numId="28">
    <w:abstractNumId w:val="10"/>
  </w:num>
  <w:num w:numId="29">
    <w:abstractNumId w:val="7"/>
  </w:num>
  <w:num w:numId="30">
    <w:abstractNumId w:val="17"/>
  </w:num>
  <w:num w:numId="31">
    <w:abstractNumId w:val="26"/>
  </w:num>
  <w:num w:numId="32">
    <w:abstractNumId w:val="20"/>
  </w:num>
  <w:num w:numId="33">
    <w:abstractNumId w:val="30"/>
  </w:num>
  <w:num w:numId="34">
    <w:abstractNumId w:val="31"/>
  </w:num>
  <w:num w:numId="35">
    <w:abstractNumId w:val="3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hideSpellingErrors/>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F3"/>
    <w:rsid w:val="00000B77"/>
    <w:rsid w:val="000113B3"/>
    <w:rsid w:val="00017354"/>
    <w:rsid w:val="000174C6"/>
    <w:rsid w:val="00021E66"/>
    <w:rsid w:val="00024198"/>
    <w:rsid w:val="0003099B"/>
    <w:rsid w:val="000309F5"/>
    <w:rsid w:val="0003292D"/>
    <w:rsid w:val="00033ACC"/>
    <w:rsid w:val="00033BB6"/>
    <w:rsid w:val="00035B01"/>
    <w:rsid w:val="00052FF2"/>
    <w:rsid w:val="0005488A"/>
    <w:rsid w:val="000552EF"/>
    <w:rsid w:val="000678A0"/>
    <w:rsid w:val="0007415F"/>
    <w:rsid w:val="00077524"/>
    <w:rsid w:val="0008080C"/>
    <w:rsid w:val="000859CE"/>
    <w:rsid w:val="00094C7C"/>
    <w:rsid w:val="000A5DA9"/>
    <w:rsid w:val="000A6D30"/>
    <w:rsid w:val="000B0C34"/>
    <w:rsid w:val="000B71E0"/>
    <w:rsid w:val="000B7626"/>
    <w:rsid w:val="000C24C5"/>
    <w:rsid w:val="000C5367"/>
    <w:rsid w:val="000D05C2"/>
    <w:rsid w:val="000D43EA"/>
    <w:rsid w:val="000E489F"/>
    <w:rsid w:val="000E52A0"/>
    <w:rsid w:val="000E6ED8"/>
    <w:rsid w:val="000F1E81"/>
    <w:rsid w:val="000F2414"/>
    <w:rsid w:val="000F621D"/>
    <w:rsid w:val="00103FFF"/>
    <w:rsid w:val="00107E21"/>
    <w:rsid w:val="0012403A"/>
    <w:rsid w:val="0013454B"/>
    <w:rsid w:val="00141B63"/>
    <w:rsid w:val="00164BD0"/>
    <w:rsid w:val="00164DBF"/>
    <w:rsid w:val="001663A5"/>
    <w:rsid w:val="00171A9C"/>
    <w:rsid w:val="00180784"/>
    <w:rsid w:val="00192E4F"/>
    <w:rsid w:val="001966F9"/>
    <w:rsid w:val="001A1FDF"/>
    <w:rsid w:val="001A39B3"/>
    <w:rsid w:val="001A45AD"/>
    <w:rsid w:val="001B0B62"/>
    <w:rsid w:val="001B11EF"/>
    <w:rsid w:val="001B448C"/>
    <w:rsid w:val="001C04C8"/>
    <w:rsid w:val="001C5B7E"/>
    <w:rsid w:val="001D4651"/>
    <w:rsid w:val="001E224C"/>
    <w:rsid w:val="001F3C28"/>
    <w:rsid w:val="001F51DC"/>
    <w:rsid w:val="00200DE4"/>
    <w:rsid w:val="002077B6"/>
    <w:rsid w:val="00214139"/>
    <w:rsid w:val="00245878"/>
    <w:rsid w:val="00256743"/>
    <w:rsid w:val="00256D83"/>
    <w:rsid w:val="002632B0"/>
    <w:rsid w:val="0026796C"/>
    <w:rsid w:val="002741D2"/>
    <w:rsid w:val="00275726"/>
    <w:rsid w:val="002856A9"/>
    <w:rsid w:val="002867F4"/>
    <w:rsid w:val="00287350"/>
    <w:rsid w:val="002910F4"/>
    <w:rsid w:val="00291288"/>
    <w:rsid w:val="00296B06"/>
    <w:rsid w:val="002A3ED1"/>
    <w:rsid w:val="002A47F9"/>
    <w:rsid w:val="002B4951"/>
    <w:rsid w:val="002B4E74"/>
    <w:rsid w:val="002C23FA"/>
    <w:rsid w:val="002C398F"/>
    <w:rsid w:val="002C5543"/>
    <w:rsid w:val="002D31F5"/>
    <w:rsid w:val="002E3F19"/>
    <w:rsid w:val="002F43F8"/>
    <w:rsid w:val="003113D5"/>
    <w:rsid w:val="00314D8F"/>
    <w:rsid w:val="003161C3"/>
    <w:rsid w:val="00323789"/>
    <w:rsid w:val="003242F6"/>
    <w:rsid w:val="00324EA3"/>
    <w:rsid w:val="00326909"/>
    <w:rsid w:val="003337FA"/>
    <w:rsid w:val="003338FF"/>
    <w:rsid w:val="0033575B"/>
    <w:rsid w:val="00335BBC"/>
    <w:rsid w:val="003362E9"/>
    <w:rsid w:val="00342212"/>
    <w:rsid w:val="00346A8A"/>
    <w:rsid w:val="003470D3"/>
    <w:rsid w:val="0034726A"/>
    <w:rsid w:val="003552C9"/>
    <w:rsid w:val="00360543"/>
    <w:rsid w:val="00373E7C"/>
    <w:rsid w:val="0038296D"/>
    <w:rsid w:val="003831A6"/>
    <w:rsid w:val="00386F54"/>
    <w:rsid w:val="003A042A"/>
    <w:rsid w:val="003A2C93"/>
    <w:rsid w:val="003A3D0F"/>
    <w:rsid w:val="003A4978"/>
    <w:rsid w:val="003A5E95"/>
    <w:rsid w:val="003B2A54"/>
    <w:rsid w:val="003B5A31"/>
    <w:rsid w:val="003C44D5"/>
    <w:rsid w:val="003C53FE"/>
    <w:rsid w:val="003C7B7F"/>
    <w:rsid w:val="003D3909"/>
    <w:rsid w:val="003D3C31"/>
    <w:rsid w:val="003E006A"/>
    <w:rsid w:val="003E3BDD"/>
    <w:rsid w:val="00407C0E"/>
    <w:rsid w:val="00411C34"/>
    <w:rsid w:val="0041638D"/>
    <w:rsid w:val="00416FD1"/>
    <w:rsid w:val="00417289"/>
    <w:rsid w:val="0043080A"/>
    <w:rsid w:val="00431463"/>
    <w:rsid w:val="00434477"/>
    <w:rsid w:val="004377C0"/>
    <w:rsid w:val="00437AD0"/>
    <w:rsid w:val="00437F0F"/>
    <w:rsid w:val="004644FC"/>
    <w:rsid w:val="00466380"/>
    <w:rsid w:val="00471F6D"/>
    <w:rsid w:val="0048096D"/>
    <w:rsid w:val="00487210"/>
    <w:rsid w:val="004933EB"/>
    <w:rsid w:val="004961C3"/>
    <w:rsid w:val="004A2468"/>
    <w:rsid w:val="004A697C"/>
    <w:rsid w:val="004B0A65"/>
    <w:rsid w:val="004B18A2"/>
    <w:rsid w:val="004B72AD"/>
    <w:rsid w:val="004C2D93"/>
    <w:rsid w:val="004C38E2"/>
    <w:rsid w:val="004C52F6"/>
    <w:rsid w:val="004C53BC"/>
    <w:rsid w:val="004D0655"/>
    <w:rsid w:val="004D2B12"/>
    <w:rsid w:val="004E38EF"/>
    <w:rsid w:val="004F3DFB"/>
    <w:rsid w:val="004F71C5"/>
    <w:rsid w:val="00502B37"/>
    <w:rsid w:val="00507572"/>
    <w:rsid w:val="005123C4"/>
    <w:rsid w:val="005174A1"/>
    <w:rsid w:val="005236F1"/>
    <w:rsid w:val="00524BB8"/>
    <w:rsid w:val="00534E96"/>
    <w:rsid w:val="00545688"/>
    <w:rsid w:val="00554A9C"/>
    <w:rsid w:val="00556204"/>
    <w:rsid w:val="0056255C"/>
    <w:rsid w:val="00571AB4"/>
    <w:rsid w:val="00575A6D"/>
    <w:rsid w:val="0058213C"/>
    <w:rsid w:val="00582865"/>
    <w:rsid w:val="0058594C"/>
    <w:rsid w:val="00590DFF"/>
    <w:rsid w:val="005920FF"/>
    <w:rsid w:val="005925FD"/>
    <w:rsid w:val="00592D5B"/>
    <w:rsid w:val="0059739F"/>
    <w:rsid w:val="005A1238"/>
    <w:rsid w:val="005B542D"/>
    <w:rsid w:val="005B7DFA"/>
    <w:rsid w:val="005C22D9"/>
    <w:rsid w:val="005C4389"/>
    <w:rsid w:val="005D587A"/>
    <w:rsid w:val="005D5A49"/>
    <w:rsid w:val="005D6B4C"/>
    <w:rsid w:val="005D6C86"/>
    <w:rsid w:val="005D7104"/>
    <w:rsid w:val="005D725B"/>
    <w:rsid w:val="005F0AD1"/>
    <w:rsid w:val="005F5F0E"/>
    <w:rsid w:val="00600E8D"/>
    <w:rsid w:val="00603EAF"/>
    <w:rsid w:val="006152A9"/>
    <w:rsid w:val="00615D10"/>
    <w:rsid w:val="006270F1"/>
    <w:rsid w:val="006272D0"/>
    <w:rsid w:val="00630A3C"/>
    <w:rsid w:val="0063645F"/>
    <w:rsid w:val="00640233"/>
    <w:rsid w:val="00641CEC"/>
    <w:rsid w:val="006431F6"/>
    <w:rsid w:val="0065399E"/>
    <w:rsid w:val="0065459B"/>
    <w:rsid w:val="00655A43"/>
    <w:rsid w:val="00661574"/>
    <w:rsid w:val="00667A5D"/>
    <w:rsid w:val="00670A48"/>
    <w:rsid w:val="006768C9"/>
    <w:rsid w:val="006803A8"/>
    <w:rsid w:val="00681B24"/>
    <w:rsid w:val="00682A3B"/>
    <w:rsid w:val="00690B38"/>
    <w:rsid w:val="00690B7F"/>
    <w:rsid w:val="00691584"/>
    <w:rsid w:val="00692E09"/>
    <w:rsid w:val="006A0D40"/>
    <w:rsid w:val="006A2855"/>
    <w:rsid w:val="006A42FD"/>
    <w:rsid w:val="006A5943"/>
    <w:rsid w:val="006B23F9"/>
    <w:rsid w:val="006B4B8A"/>
    <w:rsid w:val="006B666A"/>
    <w:rsid w:val="006C265F"/>
    <w:rsid w:val="006C5250"/>
    <w:rsid w:val="006D1F38"/>
    <w:rsid w:val="006D48D2"/>
    <w:rsid w:val="006E0141"/>
    <w:rsid w:val="006E03CF"/>
    <w:rsid w:val="006E342E"/>
    <w:rsid w:val="006E66FE"/>
    <w:rsid w:val="006F3C26"/>
    <w:rsid w:val="0070235E"/>
    <w:rsid w:val="00702F8D"/>
    <w:rsid w:val="0070614D"/>
    <w:rsid w:val="007108CA"/>
    <w:rsid w:val="00715D61"/>
    <w:rsid w:val="007220B5"/>
    <w:rsid w:val="00722432"/>
    <w:rsid w:val="00727798"/>
    <w:rsid w:val="00730812"/>
    <w:rsid w:val="00730E0E"/>
    <w:rsid w:val="007330AE"/>
    <w:rsid w:val="007338E9"/>
    <w:rsid w:val="007343E1"/>
    <w:rsid w:val="00742083"/>
    <w:rsid w:val="007548C8"/>
    <w:rsid w:val="007571E9"/>
    <w:rsid w:val="00761D55"/>
    <w:rsid w:val="00781FDA"/>
    <w:rsid w:val="00785029"/>
    <w:rsid w:val="00786B88"/>
    <w:rsid w:val="00791BE5"/>
    <w:rsid w:val="00792A42"/>
    <w:rsid w:val="00797F33"/>
    <w:rsid w:val="007A5ABF"/>
    <w:rsid w:val="007B2CD4"/>
    <w:rsid w:val="007B36A9"/>
    <w:rsid w:val="007B5343"/>
    <w:rsid w:val="007C0B1C"/>
    <w:rsid w:val="007C2FBE"/>
    <w:rsid w:val="007C6949"/>
    <w:rsid w:val="007D027C"/>
    <w:rsid w:val="007E0462"/>
    <w:rsid w:val="007E0494"/>
    <w:rsid w:val="007E19CB"/>
    <w:rsid w:val="007E339B"/>
    <w:rsid w:val="007F75E4"/>
    <w:rsid w:val="0080021B"/>
    <w:rsid w:val="00802C04"/>
    <w:rsid w:val="00804A8C"/>
    <w:rsid w:val="00805768"/>
    <w:rsid w:val="00806454"/>
    <w:rsid w:val="00812A01"/>
    <w:rsid w:val="00814D26"/>
    <w:rsid w:val="00821B76"/>
    <w:rsid w:val="00823BFF"/>
    <w:rsid w:val="00823DE9"/>
    <w:rsid w:val="00823E08"/>
    <w:rsid w:val="008240AE"/>
    <w:rsid w:val="0082624F"/>
    <w:rsid w:val="008279A1"/>
    <w:rsid w:val="00836E10"/>
    <w:rsid w:val="00837BAB"/>
    <w:rsid w:val="00844CC7"/>
    <w:rsid w:val="0085671E"/>
    <w:rsid w:val="00857520"/>
    <w:rsid w:val="00863FCD"/>
    <w:rsid w:val="00885894"/>
    <w:rsid w:val="00885F73"/>
    <w:rsid w:val="008904E1"/>
    <w:rsid w:val="008A5292"/>
    <w:rsid w:val="008A6698"/>
    <w:rsid w:val="008B1C7C"/>
    <w:rsid w:val="008B38A0"/>
    <w:rsid w:val="008C7BF7"/>
    <w:rsid w:val="008D3BFF"/>
    <w:rsid w:val="008D3C4D"/>
    <w:rsid w:val="008E3259"/>
    <w:rsid w:val="008F7974"/>
    <w:rsid w:val="008F7EC2"/>
    <w:rsid w:val="00902BC1"/>
    <w:rsid w:val="00921B5B"/>
    <w:rsid w:val="00924072"/>
    <w:rsid w:val="00930266"/>
    <w:rsid w:val="00933616"/>
    <w:rsid w:val="0093405D"/>
    <w:rsid w:val="009369D8"/>
    <w:rsid w:val="00940D9F"/>
    <w:rsid w:val="00940E92"/>
    <w:rsid w:val="009447D9"/>
    <w:rsid w:val="00945B94"/>
    <w:rsid w:val="009515F3"/>
    <w:rsid w:val="0095375E"/>
    <w:rsid w:val="00956558"/>
    <w:rsid w:val="00963912"/>
    <w:rsid w:val="00971810"/>
    <w:rsid w:val="00977A05"/>
    <w:rsid w:val="00980665"/>
    <w:rsid w:val="0098473C"/>
    <w:rsid w:val="009939C1"/>
    <w:rsid w:val="00994087"/>
    <w:rsid w:val="0099597D"/>
    <w:rsid w:val="009A0462"/>
    <w:rsid w:val="009A10F3"/>
    <w:rsid w:val="009A4B07"/>
    <w:rsid w:val="009B1C76"/>
    <w:rsid w:val="009B3CCD"/>
    <w:rsid w:val="009C09F4"/>
    <w:rsid w:val="009E10B1"/>
    <w:rsid w:val="009E6BBD"/>
    <w:rsid w:val="009E779E"/>
    <w:rsid w:val="009F175A"/>
    <w:rsid w:val="009F4141"/>
    <w:rsid w:val="009F70B9"/>
    <w:rsid w:val="00A01C37"/>
    <w:rsid w:val="00A11AEF"/>
    <w:rsid w:val="00A11F3B"/>
    <w:rsid w:val="00A216B1"/>
    <w:rsid w:val="00A2494C"/>
    <w:rsid w:val="00A27B11"/>
    <w:rsid w:val="00A31EEC"/>
    <w:rsid w:val="00A379D1"/>
    <w:rsid w:val="00A40486"/>
    <w:rsid w:val="00A43883"/>
    <w:rsid w:val="00A45C26"/>
    <w:rsid w:val="00A47895"/>
    <w:rsid w:val="00A515DC"/>
    <w:rsid w:val="00A51BCF"/>
    <w:rsid w:val="00A522F1"/>
    <w:rsid w:val="00A56E06"/>
    <w:rsid w:val="00A7600B"/>
    <w:rsid w:val="00A8094A"/>
    <w:rsid w:val="00A9476B"/>
    <w:rsid w:val="00A94EB5"/>
    <w:rsid w:val="00A96E86"/>
    <w:rsid w:val="00A97E3A"/>
    <w:rsid w:val="00AA2BEE"/>
    <w:rsid w:val="00AB18AB"/>
    <w:rsid w:val="00AB31CC"/>
    <w:rsid w:val="00AB7DC7"/>
    <w:rsid w:val="00AC2E33"/>
    <w:rsid w:val="00AC4BA9"/>
    <w:rsid w:val="00AC4FE2"/>
    <w:rsid w:val="00AD0787"/>
    <w:rsid w:val="00AD0BFC"/>
    <w:rsid w:val="00AD1049"/>
    <w:rsid w:val="00AD2F93"/>
    <w:rsid w:val="00AD3779"/>
    <w:rsid w:val="00AD622D"/>
    <w:rsid w:val="00AF65C9"/>
    <w:rsid w:val="00B01A24"/>
    <w:rsid w:val="00B111ED"/>
    <w:rsid w:val="00B12FD8"/>
    <w:rsid w:val="00B16610"/>
    <w:rsid w:val="00B2003A"/>
    <w:rsid w:val="00B37179"/>
    <w:rsid w:val="00B4430F"/>
    <w:rsid w:val="00B47C4E"/>
    <w:rsid w:val="00B51B77"/>
    <w:rsid w:val="00B57F68"/>
    <w:rsid w:val="00B62B59"/>
    <w:rsid w:val="00B62F11"/>
    <w:rsid w:val="00B64417"/>
    <w:rsid w:val="00B7307B"/>
    <w:rsid w:val="00B8034F"/>
    <w:rsid w:val="00B85599"/>
    <w:rsid w:val="00B866CB"/>
    <w:rsid w:val="00B9526E"/>
    <w:rsid w:val="00BA174C"/>
    <w:rsid w:val="00BB0C72"/>
    <w:rsid w:val="00BB1650"/>
    <w:rsid w:val="00BB77DD"/>
    <w:rsid w:val="00BD5051"/>
    <w:rsid w:val="00BD575E"/>
    <w:rsid w:val="00BD6FFC"/>
    <w:rsid w:val="00BD75E5"/>
    <w:rsid w:val="00BE0A1D"/>
    <w:rsid w:val="00BE26BB"/>
    <w:rsid w:val="00BE5505"/>
    <w:rsid w:val="00BF179E"/>
    <w:rsid w:val="00BF2020"/>
    <w:rsid w:val="00C17268"/>
    <w:rsid w:val="00C211CD"/>
    <w:rsid w:val="00C213C1"/>
    <w:rsid w:val="00C25FC3"/>
    <w:rsid w:val="00C33BB9"/>
    <w:rsid w:val="00C36AFB"/>
    <w:rsid w:val="00C51CD3"/>
    <w:rsid w:val="00C5333E"/>
    <w:rsid w:val="00C5452C"/>
    <w:rsid w:val="00C612AD"/>
    <w:rsid w:val="00C62321"/>
    <w:rsid w:val="00C627A4"/>
    <w:rsid w:val="00C717AB"/>
    <w:rsid w:val="00C72FDF"/>
    <w:rsid w:val="00C73A18"/>
    <w:rsid w:val="00C73BCE"/>
    <w:rsid w:val="00C76E45"/>
    <w:rsid w:val="00C826DB"/>
    <w:rsid w:val="00C82F74"/>
    <w:rsid w:val="00C90791"/>
    <w:rsid w:val="00C952DC"/>
    <w:rsid w:val="00C9608A"/>
    <w:rsid w:val="00C96312"/>
    <w:rsid w:val="00CA288A"/>
    <w:rsid w:val="00CA292E"/>
    <w:rsid w:val="00CA7C4C"/>
    <w:rsid w:val="00CB4602"/>
    <w:rsid w:val="00CC20CD"/>
    <w:rsid w:val="00CD44AC"/>
    <w:rsid w:val="00CE12F7"/>
    <w:rsid w:val="00CE1E31"/>
    <w:rsid w:val="00CF36C4"/>
    <w:rsid w:val="00D037D2"/>
    <w:rsid w:val="00D122F5"/>
    <w:rsid w:val="00D1389E"/>
    <w:rsid w:val="00D176E5"/>
    <w:rsid w:val="00D22E2A"/>
    <w:rsid w:val="00D22F5C"/>
    <w:rsid w:val="00D257FB"/>
    <w:rsid w:val="00D265FF"/>
    <w:rsid w:val="00D40224"/>
    <w:rsid w:val="00D47683"/>
    <w:rsid w:val="00D47D9B"/>
    <w:rsid w:val="00D53BCC"/>
    <w:rsid w:val="00D53D8C"/>
    <w:rsid w:val="00D54C94"/>
    <w:rsid w:val="00D56663"/>
    <w:rsid w:val="00D56F71"/>
    <w:rsid w:val="00D57563"/>
    <w:rsid w:val="00D63CB1"/>
    <w:rsid w:val="00D71283"/>
    <w:rsid w:val="00D755D5"/>
    <w:rsid w:val="00D84685"/>
    <w:rsid w:val="00D91AA3"/>
    <w:rsid w:val="00D968B8"/>
    <w:rsid w:val="00DA451A"/>
    <w:rsid w:val="00DB0B59"/>
    <w:rsid w:val="00DB734A"/>
    <w:rsid w:val="00DC26C0"/>
    <w:rsid w:val="00DC5159"/>
    <w:rsid w:val="00DC67BF"/>
    <w:rsid w:val="00DD2997"/>
    <w:rsid w:val="00DD2DE8"/>
    <w:rsid w:val="00DD2F9F"/>
    <w:rsid w:val="00DD70CB"/>
    <w:rsid w:val="00DE1C51"/>
    <w:rsid w:val="00DE3B88"/>
    <w:rsid w:val="00DE3ED8"/>
    <w:rsid w:val="00DF1E6A"/>
    <w:rsid w:val="00E0256A"/>
    <w:rsid w:val="00E0689D"/>
    <w:rsid w:val="00E1335F"/>
    <w:rsid w:val="00E22FDB"/>
    <w:rsid w:val="00E26466"/>
    <w:rsid w:val="00E26BCE"/>
    <w:rsid w:val="00E27D60"/>
    <w:rsid w:val="00E3224E"/>
    <w:rsid w:val="00E3791A"/>
    <w:rsid w:val="00E43BDE"/>
    <w:rsid w:val="00E47481"/>
    <w:rsid w:val="00E5018E"/>
    <w:rsid w:val="00E56F5F"/>
    <w:rsid w:val="00E6016D"/>
    <w:rsid w:val="00E711E3"/>
    <w:rsid w:val="00E73BE6"/>
    <w:rsid w:val="00E81DFF"/>
    <w:rsid w:val="00E83390"/>
    <w:rsid w:val="00E8714A"/>
    <w:rsid w:val="00E9256F"/>
    <w:rsid w:val="00E92597"/>
    <w:rsid w:val="00E933C7"/>
    <w:rsid w:val="00E9501E"/>
    <w:rsid w:val="00E95834"/>
    <w:rsid w:val="00E95BBC"/>
    <w:rsid w:val="00E976E8"/>
    <w:rsid w:val="00EA7A85"/>
    <w:rsid w:val="00EB55E0"/>
    <w:rsid w:val="00EB6A59"/>
    <w:rsid w:val="00EC5895"/>
    <w:rsid w:val="00EC7BB2"/>
    <w:rsid w:val="00ED000B"/>
    <w:rsid w:val="00ED31A6"/>
    <w:rsid w:val="00ED3459"/>
    <w:rsid w:val="00ED38F9"/>
    <w:rsid w:val="00ED6B08"/>
    <w:rsid w:val="00EE2764"/>
    <w:rsid w:val="00EE3C5B"/>
    <w:rsid w:val="00EE464A"/>
    <w:rsid w:val="00EE6B42"/>
    <w:rsid w:val="00EF1EC9"/>
    <w:rsid w:val="00F02337"/>
    <w:rsid w:val="00F0284D"/>
    <w:rsid w:val="00F04BC4"/>
    <w:rsid w:val="00F04DE2"/>
    <w:rsid w:val="00F11AD0"/>
    <w:rsid w:val="00F13AA4"/>
    <w:rsid w:val="00F14016"/>
    <w:rsid w:val="00F17772"/>
    <w:rsid w:val="00F17ADA"/>
    <w:rsid w:val="00F33DF7"/>
    <w:rsid w:val="00F41A8A"/>
    <w:rsid w:val="00F51C66"/>
    <w:rsid w:val="00F62E4D"/>
    <w:rsid w:val="00F75A3A"/>
    <w:rsid w:val="00F93460"/>
    <w:rsid w:val="00F95D1D"/>
    <w:rsid w:val="00FD6B29"/>
    <w:rsid w:val="00FD6DA6"/>
    <w:rsid w:val="00FF0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A2363"/>
  <w15:chartTrackingRefBased/>
  <w15:docId w15:val="{1397496C-9FA8-479C-AFAD-186211CF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2A"/>
  </w:style>
  <w:style w:type="paragraph" w:styleId="Rubrik1">
    <w:name w:val="heading 1"/>
    <w:basedOn w:val="Normal"/>
    <w:next w:val="Normal"/>
    <w:link w:val="Rubrik1Char"/>
    <w:uiPriority w:val="3"/>
    <w:qFormat/>
    <w:rsid w:val="00786B88"/>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786B88"/>
    <w:pPr>
      <w:keepNext/>
      <w:keepLines/>
      <w:spacing w:after="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3"/>
    <w:qFormat/>
    <w:rsid w:val="00786B88"/>
    <w:pPr>
      <w:keepNext/>
      <w:keepLines/>
      <w:spacing w:after="0"/>
      <w:outlineLvl w:val="2"/>
    </w:pPr>
    <w:rPr>
      <w:rFonts w:asciiTheme="majorHAnsi" w:eastAsiaTheme="majorEastAsia" w:hAnsiTheme="majorHAnsi" w:cstheme="majorBidi"/>
      <w:b/>
    </w:rPr>
  </w:style>
  <w:style w:type="paragraph" w:styleId="Rubrik4">
    <w:name w:val="heading 4"/>
    <w:basedOn w:val="Normal"/>
    <w:next w:val="Normal"/>
    <w:link w:val="Rubrik4Char"/>
    <w:uiPriority w:val="3"/>
    <w:qFormat/>
    <w:rsid w:val="00805768"/>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86B88"/>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86B88"/>
    <w:rPr>
      <w:rFonts w:asciiTheme="majorHAnsi" w:hAnsiTheme="majorHAnsi"/>
      <w:noProof/>
      <w:sz w:val="18"/>
    </w:rPr>
  </w:style>
  <w:style w:type="paragraph" w:styleId="Sidfot">
    <w:name w:val="footer"/>
    <w:basedOn w:val="Normal"/>
    <w:link w:val="SidfotChar"/>
    <w:uiPriority w:val="8"/>
    <w:rsid w:val="0046638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466380"/>
    <w:rPr>
      <w:rFonts w:asciiTheme="majorHAnsi" w:hAnsiTheme="majorHAnsi"/>
      <w:noProof/>
      <w:sz w:val="16"/>
    </w:rPr>
  </w:style>
  <w:style w:type="paragraph" w:styleId="Liststycke">
    <w:name w:val="List Paragraph"/>
    <w:basedOn w:val="Normal"/>
    <w:uiPriority w:val="34"/>
    <w:semiHidden/>
    <w:rsid w:val="002856A9"/>
    <w:pPr>
      <w:ind w:left="720"/>
      <w:contextualSpacing/>
    </w:pPr>
  </w:style>
  <w:style w:type="paragraph" w:styleId="Numreradlista">
    <w:name w:val="List Number"/>
    <w:basedOn w:val="Normal"/>
    <w:uiPriority w:val="5"/>
    <w:qFormat/>
    <w:rsid w:val="00603EAF"/>
    <w:pPr>
      <w:numPr>
        <w:numId w:val="7"/>
      </w:numPr>
      <w:spacing w:before="80" w:after="80"/>
    </w:pPr>
  </w:style>
  <w:style w:type="paragraph" w:styleId="Numreradlista2">
    <w:name w:val="List Number 2"/>
    <w:basedOn w:val="Normal"/>
    <w:uiPriority w:val="5"/>
    <w:rsid w:val="00603EAF"/>
    <w:pPr>
      <w:numPr>
        <w:ilvl w:val="1"/>
        <w:numId w:val="7"/>
      </w:numPr>
      <w:spacing w:before="60" w:after="60"/>
    </w:pPr>
  </w:style>
  <w:style w:type="paragraph" w:styleId="Numreradlista3">
    <w:name w:val="List Number 3"/>
    <w:basedOn w:val="Normal"/>
    <w:uiPriority w:val="5"/>
    <w:rsid w:val="00603EAF"/>
    <w:pPr>
      <w:numPr>
        <w:ilvl w:val="2"/>
        <w:numId w:val="7"/>
      </w:numPr>
      <w:spacing w:after="40"/>
    </w:pPr>
  </w:style>
  <w:style w:type="paragraph" w:styleId="Punktlista">
    <w:name w:val="List Bullet"/>
    <w:basedOn w:val="Normal"/>
    <w:uiPriority w:val="5"/>
    <w:qFormat/>
    <w:rsid w:val="00844CC7"/>
    <w:pPr>
      <w:numPr>
        <w:numId w:val="8"/>
      </w:numPr>
      <w:spacing w:before="80" w:after="80"/>
    </w:pPr>
  </w:style>
  <w:style w:type="paragraph" w:styleId="Punktlista2">
    <w:name w:val="List Bullet 2"/>
    <w:basedOn w:val="Normal"/>
    <w:uiPriority w:val="5"/>
    <w:rsid w:val="00844CC7"/>
    <w:pPr>
      <w:numPr>
        <w:ilvl w:val="1"/>
        <w:numId w:val="8"/>
      </w:numPr>
      <w:spacing w:before="60" w:after="60"/>
    </w:pPr>
  </w:style>
  <w:style w:type="paragraph" w:styleId="Punktlista3">
    <w:name w:val="List Bullet 3"/>
    <w:basedOn w:val="Normal"/>
    <w:uiPriority w:val="5"/>
    <w:rsid w:val="007220B5"/>
    <w:pPr>
      <w:numPr>
        <w:ilvl w:val="2"/>
        <w:numId w:val="8"/>
      </w:numPr>
      <w:spacing w:after="40"/>
      <w:ind w:left="1071" w:hanging="357"/>
    </w:pPr>
  </w:style>
  <w:style w:type="character" w:customStyle="1" w:styleId="Rubrik1Char">
    <w:name w:val="Rubrik 1 Char"/>
    <w:basedOn w:val="Standardstycketeckensnitt"/>
    <w:link w:val="Rubrik1"/>
    <w:uiPriority w:val="3"/>
    <w:rsid w:val="00786B8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786B88"/>
    <w:rPr>
      <w:rFonts w:asciiTheme="majorHAnsi" w:eastAsiaTheme="majorEastAsia" w:hAnsiTheme="majorHAnsi" w:cstheme="majorBidi"/>
      <w:b/>
      <w:sz w:val="28"/>
      <w:szCs w:val="26"/>
    </w:rPr>
  </w:style>
  <w:style w:type="paragraph" w:styleId="Brdtext">
    <w:name w:val="Body Text"/>
    <w:basedOn w:val="Normal"/>
    <w:link w:val="BrdtextChar"/>
    <w:uiPriority w:val="99"/>
    <w:semiHidden/>
    <w:rsid w:val="00F75A3A"/>
    <w:pPr>
      <w:spacing w:after="120" w:line="288" w:lineRule="auto"/>
    </w:pPr>
  </w:style>
  <w:style w:type="character" w:customStyle="1" w:styleId="BrdtextChar">
    <w:name w:val="Brödtext Char"/>
    <w:basedOn w:val="Standardstycketeckensnitt"/>
    <w:link w:val="Brdtext"/>
    <w:uiPriority w:val="99"/>
    <w:semiHidden/>
    <w:rsid w:val="00E26466"/>
  </w:style>
  <w:style w:type="character" w:customStyle="1" w:styleId="Rubrik3Char">
    <w:name w:val="Rubrik 3 Char"/>
    <w:basedOn w:val="Standardstycketeckensnitt"/>
    <w:link w:val="Rubrik3"/>
    <w:uiPriority w:val="3"/>
    <w:rsid w:val="00786B8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3"/>
    <w:rsid w:val="00805768"/>
    <w:rPr>
      <w:rFonts w:eastAsiaTheme="majorEastAsia" w:cstheme="majorBidi"/>
      <w:b/>
      <w:iCs/>
    </w:rPr>
  </w:style>
  <w:style w:type="paragraph" w:styleId="Ingetavstnd">
    <w:name w:val="No Spacing"/>
    <w:rsid w:val="003337FA"/>
    <w:pPr>
      <w:spacing w:before="0" w:after="0" w:line="240" w:lineRule="auto"/>
    </w:pPr>
  </w:style>
  <w:style w:type="paragraph" w:styleId="Underrubrik">
    <w:name w:val="Subtitle"/>
    <w:basedOn w:val="Normal"/>
    <w:next w:val="Normal"/>
    <w:link w:val="UnderrubrikChar"/>
    <w:uiPriority w:val="2"/>
    <w:rsid w:val="006E03CF"/>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6E03CF"/>
    <w:rPr>
      <w:rFonts w:asciiTheme="majorHAnsi" w:eastAsiaTheme="minorEastAsia" w:hAnsiTheme="majorHAnsi"/>
      <w:b/>
      <w:spacing w:val="15"/>
      <w:sz w:val="44"/>
    </w:rPr>
  </w:style>
  <w:style w:type="paragraph" w:customStyle="1" w:styleId="Fretag">
    <w:name w:val="Företag"/>
    <w:basedOn w:val="Sidfot"/>
    <w:uiPriority w:val="7"/>
    <w:rsid w:val="00786B88"/>
    <w:rPr>
      <w:b/>
      <w:sz w:val="18"/>
    </w:rPr>
  </w:style>
  <w:style w:type="character" w:customStyle="1" w:styleId="Fet">
    <w:name w:val="Fet"/>
    <w:basedOn w:val="Standardstycketeckensnitt"/>
    <w:uiPriority w:val="7"/>
    <w:rsid w:val="0003099B"/>
    <w:rPr>
      <w:b/>
    </w:rPr>
  </w:style>
  <w:style w:type="paragraph" w:styleId="Rubrik">
    <w:name w:val="Title"/>
    <w:basedOn w:val="Normal"/>
    <w:next w:val="Normal"/>
    <w:link w:val="RubrikChar"/>
    <w:uiPriority w:val="2"/>
    <w:rsid w:val="006E03CF"/>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6E03CF"/>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8"/>
    <w:unhideWhenUsed/>
    <w:rsid w:val="00786B88"/>
    <w:pPr>
      <w:spacing w:after="240"/>
      <w:outlineLvl w:val="9"/>
    </w:pPr>
    <w:rPr>
      <w:lang w:eastAsia="sv-SE"/>
    </w:rPr>
  </w:style>
  <w:style w:type="paragraph" w:styleId="Innehll1">
    <w:name w:val="toc 1"/>
    <w:basedOn w:val="Normal"/>
    <w:next w:val="Normal"/>
    <w:autoRedefine/>
    <w:uiPriority w:val="39"/>
    <w:unhideWhenUsed/>
    <w:rsid w:val="00786B88"/>
    <w:pPr>
      <w:spacing w:after="120"/>
    </w:pPr>
    <w:rPr>
      <w:rFonts w:asciiTheme="majorHAnsi" w:hAnsiTheme="majorHAnsi"/>
      <w:b/>
    </w:rPr>
  </w:style>
  <w:style w:type="paragraph" w:styleId="Innehll2">
    <w:name w:val="toc 2"/>
    <w:basedOn w:val="Normal"/>
    <w:next w:val="Normal"/>
    <w:autoRedefine/>
    <w:uiPriority w:val="39"/>
    <w:unhideWhenUsed/>
    <w:rsid w:val="00C72FDF"/>
    <w:pPr>
      <w:spacing w:after="100"/>
      <w:ind w:left="220"/>
    </w:pPr>
    <w:rPr>
      <w:rFonts w:asciiTheme="majorHAnsi" w:hAnsiTheme="majorHAnsi"/>
      <w:sz w:val="20"/>
    </w:rPr>
  </w:style>
  <w:style w:type="paragraph" w:styleId="Innehll3">
    <w:name w:val="toc 3"/>
    <w:basedOn w:val="Normal"/>
    <w:next w:val="Normal"/>
    <w:autoRedefine/>
    <w:uiPriority w:val="39"/>
    <w:unhideWhenUsed/>
    <w:rsid w:val="00C72FDF"/>
    <w:pPr>
      <w:spacing w:after="100"/>
      <w:ind w:left="440"/>
    </w:pPr>
    <w:rPr>
      <w:rFonts w:asciiTheme="majorHAnsi" w:hAnsiTheme="majorHAnsi"/>
      <w:sz w:val="18"/>
    </w:rPr>
  </w:style>
  <w:style w:type="character" w:styleId="Hyperlnk">
    <w:name w:val="Hyperlink"/>
    <w:basedOn w:val="Standardstycketeckensnitt"/>
    <w:uiPriority w:val="99"/>
    <w:unhideWhenUsed/>
    <w:rsid w:val="006E03CF"/>
    <w:rPr>
      <w:color w:val="0563C1" w:themeColor="hyperlink"/>
      <w:u w:val="single"/>
    </w:rPr>
  </w:style>
  <w:style w:type="character" w:styleId="Sidnummer">
    <w:name w:val="page number"/>
    <w:basedOn w:val="Standardstycketeckensnitt"/>
    <w:uiPriority w:val="8"/>
    <w:rsid w:val="00804A8C"/>
    <w:rPr>
      <w:rFonts w:asciiTheme="majorHAnsi" w:hAnsiTheme="majorHAnsi"/>
      <w:sz w:val="18"/>
    </w:rPr>
  </w:style>
  <w:style w:type="table" w:styleId="Tabellrutnt">
    <w:name w:val="Table Grid"/>
    <w:basedOn w:val="Normaltabell"/>
    <w:uiPriority w:val="39"/>
    <w:rsid w:val="00F95D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A01C37"/>
    <w:pPr>
      <w:spacing w:after="60"/>
    </w:pPr>
  </w:style>
  <w:style w:type="paragraph" w:customStyle="1" w:styleId="DoldText">
    <w:name w:val="DoldText"/>
    <w:basedOn w:val="Normal"/>
    <w:uiPriority w:val="7"/>
    <w:rsid w:val="008E3259"/>
    <w:pPr>
      <w:spacing w:before="80" w:after="40"/>
      <w:jc w:val="right"/>
    </w:pPr>
    <w:rPr>
      <w:b/>
      <w:noProof/>
      <w:vanish/>
      <w:color w:val="0070C0"/>
    </w:rPr>
  </w:style>
  <w:style w:type="paragraph" w:customStyle="1" w:styleId="Ledtexttabell">
    <w:name w:val="Ledtext tabell"/>
    <w:next w:val="Brdtexttabell"/>
    <w:qFormat/>
    <w:rsid w:val="009E6BBD"/>
    <w:pPr>
      <w:spacing w:after="40" w:line="240" w:lineRule="auto"/>
    </w:pPr>
    <w:rPr>
      <w:rFonts w:asciiTheme="majorHAnsi" w:eastAsia="Calibri" w:hAnsiTheme="majorHAnsi" w:cs="Times New Roman"/>
      <w:color w:val="000000"/>
      <w:sz w:val="16"/>
      <w:szCs w:val="20"/>
    </w:rPr>
  </w:style>
  <w:style w:type="paragraph" w:customStyle="1" w:styleId="Dokumenttyp">
    <w:name w:val="Dokumenttyp"/>
    <w:basedOn w:val="Rubrik3"/>
    <w:link w:val="DokumenttypChar"/>
    <w:rsid w:val="002B4951"/>
    <w:pPr>
      <w:spacing w:line="240" w:lineRule="auto"/>
      <w:outlineLvl w:val="9"/>
    </w:pPr>
  </w:style>
  <w:style w:type="character" w:customStyle="1" w:styleId="DokumenttypChar">
    <w:name w:val="Dokumenttyp Char"/>
    <w:basedOn w:val="Rubrik3Char"/>
    <w:link w:val="Dokumenttyp"/>
    <w:rsid w:val="002B4951"/>
    <w:rPr>
      <w:rFonts w:asciiTheme="majorHAnsi" w:eastAsiaTheme="majorEastAsia" w:hAnsiTheme="majorHAnsi" w:cstheme="majorBidi"/>
      <w:b/>
      <w:sz w:val="24"/>
      <w:szCs w:val="24"/>
    </w:rPr>
  </w:style>
  <w:style w:type="paragraph" w:customStyle="1" w:styleId="Brdtexttabell">
    <w:name w:val="Brödtext tabell"/>
    <w:qFormat/>
    <w:rsid w:val="002B4951"/>
    <w:pPr>
      <w:spacing w:before="0" w:after="0" w:line="240" w:lineRule="auto"/>
    </w:pPr>
    <w:rPr>
      <w:rFonts w:eastAsia="Calibri" w:cs="Times New Roman"/>
      <w:sz w:val="22"/>
      <w:szCs w:val="20"/>
    </w:rPr>
  </w:style>
  <w:style w:type="paragraph" w:customStyle="1" w:styleId="Normal0">
    <w:name w:val="_Normal"/>
    <w:basedOn w:val="Normal"/>
    <w:link w:val="NormalChar"/>
    <w:qFormat/>
    <w:rsid w:val="00571AB4"/>
    <w:pPr>
      <w:spacing w:before="0" w:after="0" w:line="240" w:lineRule="auto"/>
    </w:pPr>
    <w:rPr>
      <w:rFonts w:ascii="Times New Roman" w:eastAsia="Calibri" w:hAnsi="Times New Roman" w:cs="Times New Roman"/>
      <w:szCs w:val="22"/>
    </w:rPr>
  </w:style>
  <w:style w:type="character" w:customStyle="1" w:styleId="NormalChar">
    <w:name w:val="_Normal Char"/>
    <w:basedOn w:val="Standardstycketeckensnitt"/>
    <w:link w:val="Normal0"/>
    <w:rsid w:val="00571AB4"/>
    <w:rPr>
      <w:rFonts w:ascii="Times New Roman" w:eastAsia="Calibri" w:hAnsi="Times New Roman" w:cs="Times New Roman"/>
      <w:szCs w:val="22"/>
    </w:rPr>
  </w:style>
  <w:style w:type="paragraph" w:customStyle="1" w:styleId="H5">
    <w:name w:val="H5"/>
    <w:basedOn w:val="Normal0"/>
    <w:next w:val="Normal0"/>
    <w:link w:val="H5Char"/>
    <w:rsid w:val="00571AB4"/>
    <w:pPr>
      <w:spacing w:after="60"/>
    </w:pPr>
    <w:rPr>
      <w:rFonts w:ascii="Arial" w:hAnsi="Arial"/>
      <w:sz w:val="18"/>
    </w:rPr>
  </w:style>
  <w:style w:type="character" w:customStyle="1" w:styleId="H5Char">
    <w:name w:val="H5 Char"/>
    <w:link w:val="H5"/>
    <w:rsid w:val="00571AB4"/>
    <w:rPr>
      <w:rFonts w:ascii="Arial" w:eastAsia="Calibri" w:hAnsi="Arial" w:cs="Times New Roman"/>
      <w:sz w:val="18"/>
      <w:szCs w:val="22"/>
    </w:rPr>
  </w:style>
  <w:style w:type="paragraph" w:customStyle="1" w:styleId="H3">
    <w:name w:val="H3"/>
    <w:basedOn w:val="Normal0"/>
    <w:next w:val="Normal0"/>
    <w:link w:val="H3Char"/>
    <w:rsid w:val="00571AB4"/>
    <w:pPr>
      <w:keepNext/>
      <w:spacing w:line="280" w:lineRule="exact"/>
      <w:outlineLvl w:val="2"/>
    </w:pPr>
    <w:rPr>
      <w:rFonts w:ascii="Arial" w:hAnsi="Arial" w:cs="Arial"/>
      <w:b/>
    </w:rPr>
  </w:style>
  <w:style w:type="character" w:customStyle="1" w:styleId="H3Char">
    <w:name w:val="H3 Char"/>
    <w:link w:val="H3"/>
    <w:rsid w:val="00571AB4"/>
    <w:rPr>
      <w:rFonts w:ascii="Arial" w:eastAsia="Calibri" w:hAnsi="Arial" w:cs="Arial"/>
      <w:b/>
      <w:szCs w:val="22"/>
    </w:rPr>
  </w:style>
  <w:style w:type="paragraph" w:styleId="Ballongtext">
    <w:name w:val="Balloon Text"/>
    <w:basedOn w:val="Normal"/>
    <w:link w:val="BallongtextChar"/>
    <w:uiPriority w:val="99"/>
    <w:semiHidden/>
    <w:unhideWhenUsed/>
    <w:rsid w:val="00E711E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1E3"/>
    <w:rPr>
      <w:rFonts w:ascii="Segoe UI" w:hAnsi="Segoe UI" w:cs="Segoe UI"/>
      <w:sz w:val="18"/>
      <w:szCs w:val="18"/>
    </w:rPr>
  </w:style>
  <w:style w:type="paragraph" w:styleId="Normalwebb">
    <w:name w:val="Normal (Web)"/>
    <w:basedOn w:val="Normal"/>
    <w:uiPriority w:val="99"/>
    <w:semiHidden/>
    <w:unhideWhenUsed/>
    <w:rsid w:val="002910F4"/>
    <w:pPr>
      <w:spacing w:before="100" w:beforeAutospacing="1" w:after="100" w:afterAutospacing="1" w:line="240" w:lineRule="auto"/>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3A5E95"/>
    <w:rPr>
      <w:sz w:val="16"/>
      <w:szCs w:val="16"/>
    </w:rPr>
  </w:style>
  <w:style w:type="paragraph" w:styleId="Kommentarer">
    <w:name w:val="annotation text"/>
    <w:basedOn w:val="Normal"/>
    <w:link w:val="KommentarerChar"/>
    <w:uiPriority w:val="99"/>
    <w:unhideWhenUsed/>
    <w:rsid w:val="003A5E95"/>
    <w:pPr>
      <w:spacing w:line="240" w:lineRule="auto"/>
    </w:pPr>
    <w:rPr>
      <w:sz w:val="20"/>
      <w:szCs w:val="20"/>
    </w:rPr>
  </w:style>
  <w:style w:type="character" w:customStyle="1" w:styleId="KommentarerChar">
    <w:name w:val="Kommentarer Char"/>
    <w:basedOn w:val="Standardstycketeckensnitt"/>
    <w:link w:val="Kommentarer"/>
    <w:uiPriority w:val="99"/>
    <w:rsid w:val="003A5E95"/>
    <w:rPr>
      <w:sz w:val="20"/>
      <w:szCs w:val="20"/>
    </w:rPr>
  </w:style>
  <w:style w:type="paragraph" w:styleId="Kommentarsmne">
    <w:name w:val="annotation subject"/>
    <w:basedOn w:val="Kommentarer"/>
    <w:next w:val="Kommentarer"/>
    <w:link w:val="KommentarsmneChar"/>
    <w:uiPriority w:val="99"/>
    <w:semiHidden/>
    <w:unhideWhenUsed/>
    <w:rsid w:val="003A5E95"/>
    <w:rPr>
      <w:b/>
      <w:bCs/>
    </w:rPr>
  </w:style>
  <w:style w:type="character" w:customStyle="1" w:styleId="KommentarsmneChar">
    <w:name w:val="Kommentarsämne Char"/>
    <w:basedOn w:val="KommentarerChar"/>
    <w:link w:val="Kommentarsmne"/>
    <w:uiPriority w:val="99"/>
    <w:semiHidden/>
    <w:rsid w:val="003A5E95"/>
    <w:rPr>
      <w:b/>
      <w:bCs/>
      <w:sz w:val="20"/>
      <w:szCs w:val="20"/>
    </w:rPr>
  </w:style>
  <w:style w:type="character" w:styleId="Olstomnmnande">
    <w:name w:val="Unresolved Mention"/>
    <w:basedOn w:val="Standardstycketeckensnitt"/>
    <w:uiPriority w:val="99"/>
    <w:semiHidden/>
    <w:unhideWhenUsed/>
    <w:rsid w:val="006E342E"/>
    <w:rPr>
      <w:color w:val="605E5C"/>
      <w:shd w:val="clear" w:color="auto" w:fill="E1DFDD"/>
    </w:rPr>
  </w:style>
  <w:style w:type="paragraph" w:customStyle="1" w:styleId="Default">
    <w:name w:val="Default"/>
    <w:rsid w:val="005D7104"/>
    <w:pPr>
      <w:autoSpaceDE w:val="0"/>
      <w:autoSpaceDN w:val="0"/>
      <w:adjustRightInd w:val="0"/>
      <w:spacing w:before="0" w:after="0" w:line="240" w:lineRule="auto"/>
    </w:pPr>
    <w:rPr>
      <w:rFonts w:ascii="Times New Roman" w:hAnsi="Times New Roman" w:cs="Times New Roman"/>
      <w:color w:val="000000"/>
    </w:rPr>
  </w:style>
  <w:style w:type="paragraph" w:styleId="Citat">
    <w:name w:val="Quote"/>
    <w:basedOn w:val="Normal"/>
    <w:next w:val="Normal"/>
    <w:link w:val="CitatChar"/>
    <w:uiPriority w:val="29"/>
    <w:semiHidden/>
    <w:rsid w:val="00D22F5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22F5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2808">
      <w:bodyDiv w:val="1"/>
      <w:marLeft w:val="0"/>
      <w:marRight w:val="0"/>
      <w:marTop w:val="0"/>
      <w:marBottom w:val="0"/>
      <w:divBdr>
        <w:top w:val="none" w:sz="0" w:space="0" w:color="auto"/>
        <w:left w:val="none" w:sz="0" w:space="0" w:color="auto"/>
        <w:bottom w:val="none" w:sz="0" w:space="0" w:color="auto"/>
        <w:right w:val="none" w:sz="0" w:space="0" w:color="auto"/>
      </w:divBdr>
    </w:div>
    <w:div w:id="632056616">
      <w:bodyDiv w:val="1"/>
      <w:marLeft w:val="0"/>
      <w:marRight w:val="0"/>
      <w:marTop w:val="0"/>
      <w:marBottom w:val="0"/>
      <w:divBdr>
        <w:top w:val="none" w:sz="0" w:space="0" w:color="auto"/>
        <w:left w:val="none" w:sz="0" w:space="0" w:color="auto"/>
        <w:bottom w:val="none" w:sz="0" w:space="0" w:color="auto"/>
        <w:right w:val="none" w:sz="0" w:space="0" w:color="auto"/>
      </w:divBdr>
      <w:divsChild>
        <w:div w:id="2027444224">
          <w:marLeft w:val="0"/>
          <w:marRight w:val="0"/>
          <w:marTop w:val="0"/>
          <w:marBottom w:val="0"/>
          <w:divBdr>
            <w:top w:val="none" w:sz="0" w:space="0" w:color="auto"/>
            <w:left w:val="single" w:sz="12" w:space="0" w:color="CCCCCC"/>
            <w:bottom w:val="none" w:sz="0" w:space="0" w:color="auto"/>
            <w:right w:val="single" w:sz="12" w:space="0" w:color="CCCCCC"/>
          </w:divBdr>
          <w:divsChild>
            <w:div w:id="1739816768">
              <w:marLeft w:val="150"/>
              <w:marRight w:val="150"/>
              <w:marTop w:val="0"/>
              <w:marBottom w:val="0"/>
              <w:divBdr>
                <w:top w:val="none" w:sz="0" w:space="0" w:color="auto"/>
                <w:left w:val="none" w:sz="0" w:space="0" w:color="auto"/>
                <w:bottom w:val="none" w:sz="0" w:space="0" w:color="auto"/>
                <w:right w:val="none" w:sz="0" w:space="0" w:color="auto"/>
              </w:divBdr>
              <w:divsChild>
                <w:div w:id="653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9255">
      <w:bodyDiv w:val="1"/>
      <w:marLeft w:val="0"/>
      <w:marRight w:val="0"/>
      <w:marTop w:val="0"/>
      <w:marBottom w:val="0"/>
      <w:divBdr>
        <w:top w:val="none" w:sz="0" w:space="0" w:color="auto"/>
        <w:left w:val="none" w:sz="0" w:space="0" w:color="auto"/>
        <w:bottom w:val="none" w:sz="0" w:space="0" w:color="auto"/>
        <w:right w:val="none" w:sz="0" w:space="0" w:color="auto"/>
      </w:divBdr>
    </w:div>
    <w:div w:id="20632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ab\Downloads\Ans&#246;kan%20om%20elevboende%2000144.dotx" TargetMode="External"/></Relationship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Spsm Blankett" ma:contentTypeID="0x01010034B02DF964B645318FF37B54615F770C2A002750F074CBCAB34F97878510F49DFA31" ma:contentTypeVersion="4" ma:contentTypeDescription="Skapa ett nytt listobjekt." ma:contentTypeScope="" ma:versionID="71d6cb30502be7defc03332b1e568805">
  <xsd:schema xmlns:xsd="http://www.w3.org/2001/XMLSchema" xmlns:xs="http://www.w3.org/2001/XMLSchema" xmlns:p="http://schemas.microsoft.com/office/2006/metadata/properties" xmlns:ns2="e89dd52b-ce95-4d74-9580-da7123a9f971" xmlns:ns3="http://schemas.microsoft.com/sharepoint/v3/fields" xmlns:ns4="6829f2be-b909-4a31-b4b4-b7bbf615a681" xmlns:ns5="a57bd715-2fa1-4fb7-809c-8189ff94653a" targetNamespace="http://schemas.microsoft.com/office/2006/metadata/properties" ma:root="true" ma:fieldsID="4968ae0767aa4ea3fc71ea879513fde5" ns2:_="" ns3:_="" ns4:_="" ns5:_="">
    <xsd:import namespace="e89dd52b-ce95-4d74-9580-da7123a9f971"/>
    <xsd:import namespace="http://schemas.microsoft.com/sharepoint/v3/fields"/>
    <xsd:import namespace="6829f2be-b909-4a31-b4b4-b7bbf615a681"/>
    <xsd:import namespace="a57bd715-2fa1-4fb7-809c-8189ff94653a"/>
    <xsd:element name="properties">
      <xsd:complexType>
        <xsd:sequence>
          <xsd:element name="documentManagement">
            <xsd:complexType>
              <xsd:all>
                <xsd:element ref="ns2:TaxKeywordTaxHTField" minOccurs="0"/>
                <xsd:element ref="ns2:TaxCatchAll" minOccurs="0"/>
                <xsd:element ref="ns2:TaxCatchAllLabel" minOccurs="0"/>
                <xsd:element ref="ns3:Date" minOccurs="0"/>
                <xsd:element ref="ns2:Recordal" minOccurs="0"/>
                <xsd:element ref="ns2:ContactPerson"/>
                <xsd:element ref="ns4:_dlc_DocId" minOccurs="0"/>
                <xsd:element ref="ns4:_dlc_DocIdUrl" minOccurs="0"/>
                <xsd:element ref="ns4:_dlc_DocIdPersistId" minOccurs="0"/>
                <xsd:element ref="ns5:j68308444a064c38bf56a3d98651ee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d52b-ce95-4d74-9580-da7123a9f971" elementFormDefault="qualified">
    <xsd:import namespace="http://schemas.microsoft.com/office/2006/documentManagement/types"/>
    <xsd:import namespace="http://schemas.microsoft.com/office/infopath/2007/PartnerControls"/>
    <xsd:element name="TaxKeywordTaxHTField" ma:index="2" nillable="true" ma:taxonomy="true" ma:internalName="TaxKeywordTaxHTField" ma:taxonomyFieldName="TaxKeyword" ma:displayName="Tagg" ma:readOnly="false" ma:fieldId="{23f27201-bee3-471e-b2e7-b64fd8b7ca38}" ma:taxonomyMulti="true" ma:sspId="0dc35e96-3bbe-4a4d-87dc-3638b342a775" ma:termSetId="00000000-0000-0000-0000-000000000000" ma:anchorId="00000000-0000-0000-0000-000000000000" ma:open="true" ma:isKeyword="true">
      <xsd:complexType>
        <xsd:sequence>
          <xsd:element ref="pc:Terms" minOccurs="0" maxOccurs="1"/>
        </xsd:sequence>
      </xsd:complexType>
    </xsd:element>
    <xsd:element name="TaxCatchAll" ma:index="3" nillable="true" ma:displayName="Global taxonomikolumn" ma:hidden="true" ma:list="{1870bbc6-b05e-4c27-8317-46dfa8566d90}" ma:internalName="TaxCatchAll" ma:showField="CatchAllData" ma:web="c0964b33-f87f-463e-968a-31612621ecee">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Global taxonomikolumn1" ma:hidden="true" ma:list="{1870bbc6-b05e-4c27-8317-46dfa8566d90}" ma:internalName="TaxCatchAllLabel" ma:readOnly="true" ma:showField="CatchAllDataLabel" ma:web="c0964b33-f87f-463e-968a-31612621ecee">
      <xsd:complexType>
        <xsd:complexContent>
          <xsd:extension base="dms:MultiChoiceLookup">
            <xsd:sequence>
              <xsd:element name="Value" type="dms:Lookup" maxOccurs="unbounded" minOccurs="0" nillable="true"/>
            </xsd:sequence>
          </xsd:extension>
        </xsd:complexContent>
      </xsd:complexType>
    </xsd:element>
    <xsd:element name="Recordal" ma:index="7" nillable="true" ma:displayName="Diarienummer" ma:default="" ma:internalName="Recordal" ma:readOnly="false">
      <xsd:simpleType>
        <xsd:restriction base="dms:Text"/>
      </xsd:simpleType>
    </xsd:element>
    <xsd:element name="ContactPerson" ma:index="8" ma:displayName="Kontaktperson" ma:default="" ma:list="UserInfo" ma:SearchPeopleOnly="false" ma:SharePointGroup="0" ma:internalName="Contact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6" nillable="true" ma:displayName="Datum"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29f2be-b909-4a31-b4b4-b7bbf615a681"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7bd715-2fa1-4fb7-809c-8189ff94653a" elementFormDefault="qualified">
    <xsd:import namespace="http://schemas.microsoft.com/office/2006/documentManagement/types"/>
    <xsd:import namespace="http://schemas.microsoft.com/office/infopath/2007/PartnerControls"/>
    <xsd:element name="j68308444a064c38bf56a3d98651eed2" ma:index="19" ma:taxonomy="true" ma:internalName="j68308444a064c38bf56a3d98651eed2" ma:taxonomyFieldName="Ansvarig_x0020_enhet" ma:displayName="Ansvarig enhet" ma:default="" ma:fieldId="{36830844-4a06-4c38-bf56-a3d98651eed2}" ma:sspId="0dc35e96-3bbe-4a4d-87dc-3638b342a775" ma:termSetId="3e60609f-912a-4c85-b842-c09987b6655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cordal xmlns="e89dd52b-ce95-4d74-9580-da7123a9f971" xsi:nil="true"/>
    <ContactPerson xmlns="e89dd52b-ce95-4d74-9580-da7123a9f971">
      <UserInfo>
        <DisplayName>Christina Gärdin</DisplayName>
        <AccountId>662</AccountId>
        <AccountType/>
      </UserInfo>
    </ContactPerson>
    <TaxKeywordTaxHTField xmlns="e89dd52b-ce95-4d74-9580-da7123a9f971">
      <Terms xmlns="http://schemas.microsoft.com/office/infopath/2007/PartnerControls"/>
    </TaxKeywordTaxHTField>
    <j68308444a064c38bf56a3d98651eed2 xmlns="a57bd715-2fa1-4fb7-809c-8189ff94653a">
      <Terms xmlns="http://schemas.microsoft.com/office/infopath/2007/PartnerControls">
        <TermInfo xmlns="http://schemas.microsoft.com/office/infopath/2007/PartnerControls">
          <TermName xmlns="http://schemas.microsoft.com/office/infopath/2007/PartnerControls">Skolutvecklingsenheten</TermName>
          <TermId xmlns="http://schemas.microsoft.com/office/infopath/2007/PartnerControls">401040aa-7077-4428-b18b-cfd968777124</TermId>
        </TermInfo>
      </Terms>
    </j68308444a064c38bf56a3d98651eed2>
    <TaxCatchAll xmlns="e89dd52b-ce95-4d74-9580-da7123a9f971">
      <Value>575</Value>
    </TaxCatchAll>
    <Date xmlns="http://schemas.microsoft.com/sharepoint/v3/fields">2021-09-19T22:00:00+00:00</Date>
    <_dlc_DocId xmlns="6829f2be-b909-4a31-b4b4-b7bbf615a681">YJC2FDAW73QT-2006107737-231</_dlc_DocId>
    <_dlc_DocIdUrl xmlns="6829f2be-b909-4a31-b4b4-b7bbf615a681">
      <Url>https://webbdokument.spsm.se/_layouts/15/DocIdRedir.aspx?ID=YJC2FDAW73QT-2006107737-231</Url>
      <Description>YJC2FDAW73QT-2006107737-231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BA79-58BE-48E0-977F-F419CE7AEFA7}">
  <ds:schemaRefs>
    <ds:schemaRef ds:uri="http://schemas.microsoft.com/sharepoint/v3/contenttype/forms"/>
  </ds:schemaRefs>
</ds:datastoreItem>
</file>

<file path=customXml/itemProps2.xml><?xml version="1.0" encoding="utf-8"?>
<ds:datastoreItem xmlns:ds="http://schemas.openxmlformats.org/officeDocument/2006/customXml" ds:itemID="{0CF171C5-B57D-4059-9603-09789D514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d52b-ce95-4d74-9580-da7123a9f971"/>
    <ds:schemaRef ds:uri="http://schemas.microsoft.com/sharepoint/v3/fields"/>
    <ds:schemaRef ds:uri="6829f2be-b909-4a31-b4b4-b7bbf615a681"/>
    <ds:schemaRef ds:uri="a57bd715-2fa1-4fb7-809c-8189ff946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D8145-F0E9-4E6B-A85B-9364DF2391F9}">
  <ds:schemaRefs>
    <ds:schemaRef ds:uri="http://schemas.microsoft.com/sharepoint/events"/>
  </ds:schemaRefs>
</ds:datastoreItem>
</file>

<file path=customXml/itemProps4.xml><?xml version="1.0" encoding="utf-8"?>
<ds:datastoreItem xmlns:ds="http://schemas.openxmlformats.org/officeDocument/2006/customXml" ds:itemID="{BBA222DB-C8AB-4112-8BEA-5A822B861B64}">
  <ds:schemaRefs>
    <ds:schemaRef ds:uri="http://purl.org/dc/terms/"/>
    <ds:schemaRef ds:uri="http://schemas.openxmlformats.org/package/2006/metadata/core-properties"/>
    <ds:schemaRef ds:uri="http://purl.org/dc/dcmitype/"/>
    <ds:schemaRef ds:uri="e89dd52b-ce95-4d74-9580-da7123a9f971"/>
    <ds:schemaRef ds:uri="http://schemas.microsoft.com/office/infopath/2007/PartnerControls"/>
    <ds:schemaRef ds:uri="http://schemas.microsoft.com/office/2006/documentManagement/types"/>
    <ds:schemaRef ds:uri="http://schemas.microsoft.com/office/2006/metadata/properties"/>
    <ds:schemaRef ds:uri="6829f2be-b909-4a31-b4b4-b7bbf615a681"/>
    <ds:schemaRef ds:uri="a57bd715-2fa1-4fb7-809c-8189ff94653a"/>
    <ds:schemaRef ds:uri="http://schemas.microsoft.com/sharepoint/v3/fields"/>
    <ds:schemaRef ds:uri="http://www.w3.org/XML/1998/namespace"/>
    <ds:schemaRef ds:uri="http://purl.org/dc/elements/1.1/"/>
  </ds:schemaRefs>
</ds:datastoreItem>
</file>

<file path=customXml/itemProps5.xml><?xml version="1.0" encoding="utf-8"?>
<ds:datastoreItem xmlns:ds="http://schemas.openxmlformats.org/officeDocument/2006/customXml" ds:itemID="{BB4FFBB4-3B76-4E9B-93B3-1621FDD9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om elevboende 00144</Template>
  <TotalTime>4</TotalTime>
  <Pages>2</Pages>
  <Words>626</Words>
  <Characters>3323</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Ansökan om boende</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boende</dc:title>
  <dc:subject/>
  <dc:creator>Diana Jaber</dc:creator>
  <cp:keywords/>
  <dc:description/>
  <cp:lastModifiedBy>Pontus Höglund</cp:lastModifiedBy>
  <cp:revision>2</cp:revision>
  <cp:lastPrinted>2016-02-11T12:53:00Z</cp:lastPrinted>
  <dcterms:created xsi:type="dcterms:W3CDTF">2023-09-18T07:49:00Z</dcterms:created>
  <dcterms:modified xsi:type="dcterms:W3CDTF">2023-09-18T07:49:00Z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y fmtid="{D5CDD505-2E9C-101B-9397-08002B2CF9AE}" pid="3" name="ContentTypeId">
    <vt:lpwstr>0x01010034B02DF964B645318FF37B54615F770C2A002750F074CBCAB34F97878510F49DFA31</vt:lpwstr>
  </property>
  <property fmtid="{D5CDD505-2E9C-101B-9397-08002B2CF9AE}" pid="4" name="_dlc_DocIdItemGuid">
    <vt:lpwstr>875b2a01-b36a-44c9-98fc-65f6b99fe84f</vt:lpwstr>
  </property>
  <property fmtid="{D5CDD505-2E9C-101B-9397-08002B2CF9AE}" pid="5" name="TaxKeyword">
    <vt:lpwstr/>
  </property>
  <property fmtid="{D5CDD505-2E9C-101B-9397-08002B2CF9AE}" pid="6" name="GroupNameTaxHTField0">
    <vt:lpwstr/>
  </property>
  <property fmtid="{D5CDD505-2E9C-101B-9397-08002B2CF9AE}" pid="7" name="ProjectName">
    <vt:lpwstr/>
  </property>
  <property fmtid="{D5CDD505-2E9C-101B-9397-08002B2CF9AE}" pid="8" name="ProjectNameTaxHTField0">
    <vt:lpwstr/>
  </property>
  <property fmtid="{D5CDD505-2E9C-101B-9397-08002B2CF9AE}" pid="9" name="Ansvarig enhet">
    <vt:lpwstr>575;#Skolutvecklingsenheten|401040aa-7077-4428-b18b-cfd968777124</vt:lpwstr>
  </property>
  <property fmtid="{D5CDD505-2E9C-101B-9397-08002B2CF9AE}" pid="10" name="GroupName">
    <vt:lpwstr/>
  </property>
</Properties>
</file>