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ECD6" w14:textId="1471881C" w:rsidR="00052478" w:rsidRDefault="00266C87" w:rsidP="00C61435">
      <w:pPr>
        <w:pStyle w:val="Dokumentty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A3E7D" wp14:editId="46CBE886">
            <wp:simplePos x="0" y="0"/>
            <wp:positionH relativeFrom="page">
              <wp:posOffset>789940</wp:posOffset>
            </wp:positionH>
            <wp:positionV relativeFrom="page">
              <wp:posOffset>300990</wp:posOffset>
            </wp:positionV>
            <wp:extent cx="1495287" cy="546735"/>
            <wp:effectExtent l="0" t="0" r="0" b="5715"/>
            <wp:wrapNone/>
            <wp:docPr id="2" name="Bildobjekt 2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87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typ"/>
          <w:tag w:val="showInPanel"/>
          <w:id w:val="-1811090785"/>
          <w:placeholder>
            <w:docPart w:val="1A26F4C2ADD34BB0AE871A6EDA128652"/>
          </w:placeholder>
          <w:text/>
        </w:sdtPr>
        <w:sdtEndPr/>
        <w:sdtContent>
          <w:r>
            <w:t>Översikt över slutredovisning Särskild undervisning på sjukhus</w:t>
          </w:r>
        </w:sdtContent>
      </w:sdt>
      <w:r w:rsidR="00F63DDF">
        <w:t xml:space="preserve"> </w:t>
      </w:r>
    </w:p>
    <w:p w14:paraId="6CBDB42B" w14:textId="44C608D8" w:rsidR="00052478" w:rsidRDefault="00052478" w:rsidP="00275836">
      <w:pPr>
        <w:pStyle w:val="Huvud"/>
        <w:tabs>
          <w:tab w:val="left" w:pos="4754"/>
          <w:tab w:val="left" w:pos="7022"/>
        </w:tabs>
        <w:spacing w:after="480"/>
        <w:ind w:left="-490"/>
      </w:pPr>
      <w:r>
        <w:rPr>
          <w:rFonts w:asciiTheme="majorHAnsi" w:hAnsiTheme="majorHAnsi"/>
          <w:noProof/>
          <w:sz w:val="18"/>
          <w:lang w:eastAsia="sv-SE"/>
        </w:rPr>
        <w:tab/>
      </w:r>
      <w:sdt>
        <w:sdtPr>
          <w:rPr>
            <w:rFonts w:asciiTheme="majorHAnsi" w:hAnsiTheme="majorHAnsi"/>
            <w:noProof/>
            <w:sz w:val="18"/>
            <w:lang w:eastAsia="sv-SE"/>
          </w:rPr>
          <w:alias w:val="Datum"/>
          <w:tag w:val="showInPanel"/>
          <w:id w:val="-1779939375"/>
          <w:placeholder>
            <w:docPart w:val="8BE78A8D2CEF4A0A9842EB01F8DEE7C7"/>
          </w:placeholder>
          <w:date w:fullDate="2023-04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66C87">
            <w:rPr>
              <w:rFonts w:asciiTheme="majorHAnsi" w:hAnsiTheme="majorHAnsi"/>
              <w:noProof/>
              <w:sz w:val="18"/>
              <w:lang w:eastAsia="sv-SE"/>
            </w:rPr>
            <w:t>2023-04-25</w:t>
          </w:r>
        </w:sdtContent>
      </w:sdt>
      <w:r>
        <w:tab/>
      </w:r>
    </w:p>
    <w:p w14:paraId="44B5BB13" w14:textId="77777777" w:rsidR="00275836" w:rsidRDefault="00275836" w:rsidP="00A77D47">
      <w:pPr>
        <w:spacing w:after="120" w:line="280" w:lineRule="atLeast"/>
      </w:pPr>
    </w:p>
    <w:p w14:paraId="0AD69FA6" w14:textId="77777777" w:rsidR="00275836" w:rsidRDefault="00275836" w:rsidP="00785590">
      <w:pPr>
        <w:pStyle w:val="Ingetavstnd"/>
        <w:sectPr w:rsidR="00275836" w:rsidSect="00F63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82" w:right="1276" w:bottom="1701" w:left="1701" w:header="284" w:footer="397" w:gutter="0"/>
          <w:cols w:space="708"/>
          <w:titlePg/>
          <w:docGrid w:linePitch="360"/>
        </w:sectPr>
      </w:pPr>
    </w:p>
    <w:p w14:paraId="66B74B50" w14:textId="4B276159" w:rsidR="00A77D47" w:rsidRPr="005236F1" w:rsidRDefault="004F4DA2" w:rsidP="00C1730B">
      <w:pPr>
        <w:pStyle w:val="Rubrik1"/>
      </w:pPr>
      <w:sdt>
        <w:sdtPr>
          <w:alias w:val="Rubrik"/>
          <w:tag w:val="showInPanel start"/>
          <w:id w:val="757178649"/>
          <w:placeholder>
            <w:docPart w:val="B33DF4DE51A74F48A5381266BB7080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6C87">
            <w:t>Översikt över slutredovisning</w:t>
          </w:r>
        </w:sdtContent>
      </w:sdt>
    </w:p>
    <w:p w14:paraId="15FC0EA3" w14:textId="318A84C9" w:rsidR="00932E83" w:rsidRDefault="00932E83" w:rsidP="00266C87"/>
    <w:p w14:paraId="070933DD" w14:textId="77777777" w:rsidR="00266C87" w:rsidRDefault="00266C87" w:rsidP="00266C87">
      <w:r>
        <w:t xml:space="preserve">Kom ihåg: redovisningen görs i ett digitalt formulär i </w:t>
      </w:r>
      <w:hyperlink r:id="rId16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>Detta dokument är bara till för att ge en överblick och hjälp inför redovisningen.</w:t>
      </w:r>
    </w:p>
    <w:p w14:paraId="07176B6C" w14:textId="77777777" w:rsidR="00266C87" w:rsidRDefault="00266C87" w:rsidP="00266C87"/>
    <w:p w14:paraId="2880C250" w14:textId="77777777" w:rsidR="00266C87" w:rsidRPr="006C45F8" w:rsidRDefault="00266C87" w:rsidP="00266C87">
      <w:pPr>
        <w:pStyle w:val="Rubrik2"/>
      </w:pPr>
      <w:r>
        <w:t>Somatisk avdelning</w:t>
      </w:r>
    </w:p>
    <w:p w14:paraId="6EAB33C0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Antal lärartjänster</w:t>
      </w:r>
    </w:p>
    <w:p w14:paraId="38ED51E6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Antal årsarbetare:</w:t>
      </w:r>
    </w:p>
    <w:p w14:paraId="036BB5DB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Kostnad inkl. sociala avgifter:</w:t>
      </w:r>
    </w:p>
    <w:p w14:paraId="562C491B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Kommentar:</w:t>
      </w:r>
    </w:p>
    <w:p w14:paraId="7BFD73A3" w14:textId="77777777" w:rsidR="00266C87" w:rsidRPr="00266C87" w:rsidRDefault="00266C87" w:rsidP="00266C87">
      <w:pPr>
        <w:rPr>
          <w:b/>
          <w:bCs/>
        </w:rPr>
      </w:pPr>
    </w:p>
    <w:p w14:paraId="454A2475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 xml:space="preserve">Övriga kostnader </w:t>
      </w:r>
    </w:p>
    <w:p w14:paraId="48657A3D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Ange vad:</w:t>
      </w:r>
    </w:p>
    <w:p w14:paraId="780F58EA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Kostnad:</w:t>
      </w:r>
    </w:p>
    <w:p w14:paraId="7FD2F247" w14:textId="77777777" w:rsidR="00266C87" w:rsidRPr="00DE4207" w:rsidRDefault="00266C87" w:rsidP="00266C87">
      <w:r w:rsidRPr="00DE4207">
        <w:t>Kommentar</w:t>
      </w:r>
      <w:r>
        <w:t>:</w:t>
      </w:r>
    </w:p>
    <w:p w14:paraId="5AA595F0" w14:textId="77777777" w:rsidR="00266C87" w:rsidRDefault="00266C87" w:rsidP="00266C87"/>
    <w:p w14:paraId="1D75F3AD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Interkommunal ersättning</w:t>
      </w:r>
    </w:p>
    <w:p w14:paraId="5112055E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Summa:</w:t>
      </w:r>
    </w:p>
    <w:p w14:paraId="3B64D8F7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Kommentar:</w:t>
      </w:r>
    </w:p>
    <w:p w14:paraId="26E45233" w14:textId="77777777" w:rsidR="00266C87" w:rsidRPr="00266C87" w:rsidRDefault="00266C87" w:rsidP="00266C87">
      <w:pPr>
        <w:rPr>
          <w:b/>
          <w:bCs/>
        </w:rPr>
      </w:pPr>
    </w:p>
    <w:p w14:paraId="20323988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Antal</w:t>
      </w:r>
    </w:p>
    <w:p w14:paraId="41D5E96D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Totalt antal elever:</w:t>
      </w:r>
    </w:p>
    <w:p w14:paraId="4668DE54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lastRenderedPageBreak/>
        <w:t>Varav Flickor:</w:t>
      </w:r>
    </w:p>
    <w:p w14:paraId="40260D4A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Varav Pojkar:</w:t>
      </w:r>
    </w:p>
    <w:p w14:paraId="0ED8A262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Varav Annan könsidentitet:</w:t>
      </w:r>
    </w:p>
    <w:p w14:paraId="27DA3C8E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Varav Vet ej:</w:t>
      </w:r>
    </w:p>
    <w:p w14:paraId="7A51DAD7" w14:textId="77777777" w:rsidR="00266C87" w:rsidRDefault="00266C87" w:rsidP="00266C87"/>
    <w:p w14:paraId="31456058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Antal elever från annan kommun:</w:t>
      </w:r>
    </w:p>
    <w:p w14:paraId="4D8DDBB9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Antal elevdagar:</w:t>
      </w:r>
    </w:p>
    <w:p w14:paraId="5633142F" w14:textId="77777777" w:rsidR="00266C87" w:rsidRPr="00266C87" w:rsidRDefault="00266C87" w:rsidP="00266C87">
      <w:pPr>
        <w:rPr>
          <w:i/>
          <w:iCs/>
        </w:rPr>
      </w:pPr>
      <w:r w:rsidRPr="00266C87">
        <w:rPr>
          <w:i/>
          <w:iCs/>
        </w:rPr>
        <w:t xml:space="preserve">(Elevdagar räknas ut så här: Om man bedriver undervisning med en elev, en lektion eller flera under en dag, räknas det som en </w:t>
      </w:r>
      <w:proofErr w:type="spellStart"/>
      <w:r w:rsidRPr="00266C87">
        <w:rPr>
          <w:i/>
          <w:iCs/>
        </w:rPr>
        <w:t>elevdag</w:t>
      </w:r>
      <w:proofErr w:type="spellEnd"/>
      <w:r w:rsidRPr="00266C87">
        <w:rPr>
          <w:i/>
          <w:iCs/>
        </w:rPr>
        <w:t>. Om man bedriver undervisning med till exempel fem elever; under en lektion eller flera under en dag, räknas det som fem elevdagar</w:t>
      </w:r>
      <w:proofErr w:type="gramStart"/>
      <w:r w:rsidRPr="00266C87">
        <w:rPr>
          <w:i/>
          <w:iCs/>
        </w:rPr>
        <w:t>. )</w:t>
      </w:r>
      <w:proofErr w:type="gramEnd"/>
    </w:p>
    <w:p w14:paraId="009A2FF6" w14:textId="77777777" w:rsidR="00266C87" w:rsidRPr="00DE4207" w:rsidRDefault="00266C87" w:rsidP="00266C87"/>
    <w:p w14:paraId="362E9E86" w14:textId="77777777" w:rsidR="00266C87" w:rsidRPr="00266C87" w:rsidRDefault="00266C87" w:rsidP="00266C87">
      <w:pPr>
        <w:rPr>
          <w:b/>
          <w:bCs/>
          <w:iCs/>
        </w:rPr>
      </w:pPr>
      <w:r w:rsidRPr="00266C87">
        <w:rPr>
          <w:b/>
          <w:bCs/>
          <w:iCs/>
        </w:rPr>
        <w:t xml:space="preserve">Upptagningsområde </w:t>
      </w:r>
    </w:p>
    <w:p w14:paraId="35845053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Ange ert upptagningsområde under verksamhetsåret, det vill säga de kommuner eller regioner ni tagit emot elever från:</w:t>
      </w:r>
    </w:p>
    <w:p w14:paraId="300A56B2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Har ni under verksamhetsåret nått alla de elever som varit inskrivna och erbjudit </w:t>
      </w:r>
      <w:proofErr w:type="gramStart"/>
      <w:r w:rsidRPr="00266C87">
        <w:rPr>
          <w:b/>
          <w:bCs/>
        </w:rPr>
        <w:t>sjukhusundervisning?:</w:t>
      </w:r>
      <w:proofErr w:type="gramEnd"/>
      <w:r w:rsidRPr="00266C87">
        <w:rPr>
          <w:b/>
          <w:bCs/>
        </w:rPr>
        <w:t xml:space="preserve"> (Ja/Nej/Vet ej)</w:t>
      </w:r>
    </w:p>
    <w:p w14:paraId="17ACBCA3" w14:textId="77777777" w:rsidR="00266C87" w:rsidRDefault="00266C87" w:rsidP="00266C87">
      <w:r w:rsidRPr="00266C87">
        <w:rPr>
          <w:b/>
          <w:bCs/>
        </w:rPr>
        <w:t>Om Nej:</w:t>
      </w:r>
      <w:r>
        <w:t xml:space="preserve"> </w:t>
      </w:r>
      <w:r w:rsidRPr="00DE4207">
        <w:t>Har ni arbetat med förbättringsområden angående att identifiera elever som har rätt till sjukhusundervisning? Beskriv arbetet under verksamhetsåret som varit</w:t>
      </w:r>
      <w:r>
        <w:t xml:space="preserve">: </w:t>
      </w:r>
    </w:p>
    <w:p w14:paraId="58CD881D" w14:textId="77777777" w:rsidR="00266C87" w:rsidRPr="00266C87" w:rsidRDefault="00266C87" w:rsidP="00266C87">
      <w:pPr>
        <w:rPr>
          <w:b/>
          <w:bCs/>
          <w:iCs/>
        </w:rPr>
      </w:pPr>
    </w:p>
    <w:p w14:paraId="5FEBA4A3" w14:textId="77777777" w:rsidR="00266C87" w:rsidRPr="00266C87" w:rsidRDefault="00266C87" w:rsidP="00266C87">
      <w:pPr>
        <w:rPr>
          <w:b/>
          <w:bCs/>
          <w:iCs/>
        </w:rPr>
      </w:pPr>
      <w:r w:rsidRPr="00266C87">
        <w:rPr>
          <w:b/>
          <w:bCs/>
          <w:iCs/>
        </w:rPr>
        <w:t>Skolform</w:t>
      </w:r>
    </w:p>
    <w:p w14:paraId="6E17F4D4" w14:textId="0E36B78B" w:rsidR="00266C87" w:rsidRDefault="00266C87" w:rsidP="00266C87">
      <w:r w:rsidRPr="00266C87">
        <w:rPr>
          <w:b/>
          <w:bCs/>
        </w:rPr>
        <w:t>Vilka skolformer har ni undervisat i under året?</w:t>
      </w:r>
      <w:r>
        <w:t xml:space="preserve"> (</w:t>
      </w:r>
      <w:r w:rsidRPr="006C45F8">
        <w:t>Grundskola/</w:t>
      </w:r>
      <w:r>
        <w:t>Anpassad grundskola</w:t>
      </w:r>
      <w:r w:rsidRPr="006C45F8">
        <w:t>/Gymnasieskola/</w:t>
      </w:r>
      <w:r>
        <w:t>Anpassad gymnasieskola</w:t>
      </w:r>
      <w:r w:rsidRPr="006C45F8">
        <w:t>/Sameskola/Specialskolan</w:t>
      </w:r>
      <w:r>
        <w:t>)</w:t>
      </w:r>
    </w:p>
    <w:p w14:paraId="28184D45" w14:textId="77777777" w:rsidR="00266C87" w:rsidRPr="00266C87" w:rsidRDefault="00266C87" w:rsidP="00266C87">
      <w:pPr>
        <w:rPr>
          <w:b/>
          <w:bCs/>
        </w:rPr>
      </w:pPr>
    </w:p>
    <w:p w14:paraId="47592B67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Öppettider, tillgänglighet och inflytande</w:t>
      </w:r>
    </w:p>
    <w:p w14:paraId="42E2F85E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Vilka öppettider har ni haft/ vilka tider och veckodagar har ni erbjudit </w:t>
      </w:r>
      <w:proofErr w:type="gramStart"/>
      <w:r w:rsidRPr="00266C87">
        <w:rPr>
          <w:b/>
          <w:bCs/>
        </w:rPr>
        <w:t>undervisning?:</w:t>
      </w:r>
      <w:proofErr w:type="gramEnd"/>
    </w:p>
    <w:p w14:paraId="185F01D9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Redovisa om ni under året haft öppet och erbjudit undervisning på lov:</w:t>
      </w:r>
    </w:p>
    <w:p w14:paraId="0FD69131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Kortare lov: (Ja/Nej)</w:t>
      </w:r>
    </w:p>
    <w:p w14:paraId="358CB07C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Längre lov (sommarlov): (Ja/Nej)</w:t>
      </w:r>
    </w:p>
    <w:p w14:paraId="715B5AE9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Har ni lokaler som är belägna så att de är lättillgängliga för alla elever som ska ha tillgång till </w:t>
      </w:r>
      <w:proofErr w:type="gramStart"/>
      <w:r w:rsidRPr="00266C87">
        <w:rPr>
          <w:b/>
          <w:bCs/>
        </w:rPr>
        <w:t>sjukhusundervisning?:</w:t>
      </w:r>
      <w:proofErr w:type="gramEnd"/>
      <w:r w:rsidRPr="00266C87">
        <w:rPr>
          <w:b/>
          <w:bCs/>
        </w:rPr>
        <w:t xml:space="preserve"> (Ja/Nej/Delvis)</w:t>
      </w:r>
    </w:p>
    <w:p w14:paraId="58BBA2FD" w14:textId="77777777" w:rsidR="00266C87" w:rsidRPr="00DE4207" w:rsidRDefault="00266C87" w:rsidP="00266C87">
      <w:r w:rsidRPr="00266C87">
        <w:rPr>
          <w:b/>
          <w:bCs/>
        </w:rPr>
        <w:t>Om Nej eller Delvis:</w:t>
      </w:r>
      <w:r>
        <w:t xml:space="preserve"> </w:t>
      </w:r>
      <w:r w:rsidRPr="00DE4207">
        <w:t xml:space="preserve">Beskriv. Finns det förbättringsmöjligheter genom samarbete med tex. </w:t>
      </w:r>
      <w:proofErr w:type="gramStart"/>
      <w:r w:rsidRPr="00DE4207">
        <w:t>regionen?</w:t>
      </w:r>
      <w:r>
        <w:t>:</w:t>
      </w:r>
      <w:proofErr w:type="gramEnd"/>
    </w:p>
    <w:p w14:paraId="3168B7FA" w14:textId="77777777" w:rsidR="00266C87" w:rsidRDefault="00266C87" w:rsidP="00266C87">
      <w:r w:rsidRPr="00266C87">
        <w:rPr>
          <w:b/>
          <w:bCs/>
        </w:rPr>
        <w:t>Har ni under verksamhetsåret haft lokaler som är utformade så att de möjliggör en undervisning av god kvalitet</w:t>
      </w:r>
      <w:r w:rsidRPr="00266C87">
        <w:t xml:space="preserve">? (tex. att det finns internetuppkoppling/ändamålsenliga lokaler för alla ämnen/tillgång till </w:t>
      </w:r>
      <w:proofErr w:type="spellStart"/>
      <w:r w:rsidRPr="00266C87">
        <w:t>lärverktyg</w:t>
      </w:r>
      <w:proofErr w:type="spellEnd"/>
      <w:r w:rsidRPr="00266C87">
        <w:t>/assisterande teknik): (Ja/Nej/Delvis)</w:t>
      </w:r>
    </w:p>
    <w:p w14:paraId="1966B329" w14:textId="77777777" w:rsidR="00266C87" w:rsidRPr="00DE4207" w:rsidRDefault="00266C87" w:rsidP="00266C87">
      <w:r w:rsidRPr="00266C87">
        <w:rPr>
          <w:b/>
          <w:bCs/>
        </w:rPr>
        <w:t>Om Nej eller Delvis,</w:t>
      </w:r>
      <w:r>
        <w:t xml:space="preserve"> v</w:t>
      </w:r>
      <w:r w:rsidRPr="00DE4207">
        <w:t xml:space="preserve">ilka förbättringsområden </w:t>
      </w:r>
      <w:proofErr w:type="gramStart"/>
      <w:r w:rsidRPr="00DE4207">
        <w:t>finns?</w:t>
      </w:r>
      <w:r>
        <w:t>:</w:t>
      </w:r>
      <w:proofErr w:type="gramEnd"/>
    </w:p>
    <w:p w14:paraId="13F3EE5C" w14:textId="45C7C16F" w:rsidR="00266C87" w:rsidRDefault="00266C87" w:rsidP="00266C87">
      <w:r w:rsidRPr="00266C87">
        <w:rPr>
          <w:b/>
          <w:bCs/>
        </w:rPr>
        <w:t>Har ni under verksamhetsåret bedömt att sjukhusundervisning varit obehövlig för någon elevs inhämtande av kunskaper?</w:t>
      </w:r>
      <w:r>
        <w:t xml:space="preserve"> (Ja/Nej)</w:t>
      </w:r>
    </w:p>
    <w:p w14:paraId="100BF752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Om Ja, ange antal elever:</w:t>
      </w:r>
    </w:p>
    <w:p w14:paraId="361BCB99" w14:textId="1A28338A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Anser ni att eleverna fått inflytande i undervisningen under </w:t>
      </w:r>
      <w:r w:rsidRPr="00266C87">
        <w:rPr>
          <w:b/>
          <w:bCs/>
        </w:rPr>
        <w:t>verksamhetsåret:</w:t>
      </w:r>
      <w:r w:rsidRPr="00266C87">
        <w:rPr>
          <w:b/>
          <w:bCs/>
        </w:rPr>
        <w:t xml:space="preserve"> (Ja/Nej/Delvis)</w:t>
      </w:r>
    </w:p>
    <w:p w14:paraId="635E7902" w14:textId="7A70C1E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Om Nej eller Delvis, planerar ni något förbättringsarbete inom </w:t>
      </w:r>
      <w:r w:rsidRPr="00266C87">
        <w:rPr>
          <w:b/>
          <w:bCs/>
        </w:rPr>
        <w:t>området?</w:t>
      </w:r>
    </w:p>
    <w:p w14:paraId="3A55260E" w14:textId="6B18D9FA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Har ni under året haft några svårigheter att erbjuda en utbildning som motsvarar den ordinarie skolformen för några </w:t>
      </w:r>
      <w:r w:rsidRPr="00266C87">
        <w:rPr>
          <w:b/>
          <w:bCs/>
        </w:rPr>
        <w:t>elever?</w:t>
      </w:r>
      <w:r w:rsidRPr="00266C87">
        <w:rPr>
          <w:b/>
          <w:bCs/>
        </w:rPr>
        <w:t xml:space="preserve"> (Ja/Nej)</w:t>
      </w:r>
    </w:p>
    <w:p w14:paraId="6FA1C93D" w14:textId="77777777" w:rsidR="00266C87" w:rsidRDefault="00266C87" w:rsidP="00266C87"/>
    <w:p w14:paraId="2CB2276A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Övrigt</w:t>
      </w:r>
    </w:p>
    <w:p w14:paraId="499EE9E5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Övriga kommentarer som ni vill delge SPSM:</w:t>
      </w:r>
    </w:p>
    <w:p w14:paraId="707FCE9B" w14:textId="77777777" w:rsidR="00266C87" w:rsidRDefault="00266C87" w:rsidP="00266C87"/>
    <w:p w14:paraId="7225F708" w14:textId="77777777" w:rsidR="00266C87" w:rsidRPr="006C45F8" w:rsidRDefault="00266C87" w:rsidP="00266C87">
      <w:pPr>
        <w:pStyle w:val="Rubrik2"/>
      </w:pPr>
      <w:r>
        <w:t>BUP-klinik</w:t>
      </w:r>
    </w:p>
    <w:p w14:paraId="3582EF4F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Antal lärartjänster</w:t>
      </w:r>
    </w:p>
    <w:p w14:paraId="7B2377D9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Antal årsarbetare:</w:t>
      </w:r>
    </w:p>
    <w:p w14:paraId="1AB9AAFB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Kostnad inkl. sociala avgifter:</w:t>
      </w:r>
    </w:p>
    <w:p w14:paraId="5FE12F6E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Kommentar:</w:t>
      </w:r>
    </w:p>
    <w:p w14:paraId="5CE57D67" w14:textId="77777777" w:rsidR="00266C87" w:rsidRPr="00266C87" w:rsidRDefault="00266C87" w:rsidP="00266C87">
      <w:pPr>
        <w:rPr>
          <w:b/>
          <w:bCs/>
        </w:rPr>
      </w:pPr>
    </w:p>
    <w:p w14:paraId="6B08CE94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 xml:space="preserve">Övriga kostnader </w:t>
      </w:r>
    </w:p>
    <w:p w14:paraId="4BE9EEC3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Ange vad:</w:t>
      </w:r>
    </w:p>
    <w:p w14:paraId="6879975D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Kostnad:</w:t>
      </w:r>
    </w:p>
    <w:p w14:paraId="1BB0B38A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Kommentar:</w:t>
      </w:r>
    </w:p>
    <w:p w14:paraId="64E4660F" w14:textId="77777777" w:rsidR="00266C87" w:rsidRPr="00266C87" w:rsidRDefault="00266C87" w:rsidP="00266C87">
      <w:pPr>
        <w:rPr>
          <w:b/>
          <w:bCs/>
        </w:rPr>
      </w:pPr>
    </w:p>
    <w:p w14:paraId="292C3EBE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Interkommunal ersättning</w:t>
      </w:r>
    </w:p>
    <w:p w14:paraId="216FCB14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Summa:</w:t>
      </w:r>
    </w:p>
    <w:p w14:paraId="58CE7FC0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Kommentar:</w:t>
      </w:r>
    </w:p>
    <w:p w14:paraId="0507DF84" w14:textId="77777777" w:rsidR="00266C87" w:rsidRPr="00266C87" w:rsidRDefault="00266C87" w:rsidP="00266C87">
      <w:pPr>
        <w:rPr>
          <w:b/>
          <w:bCs/>
        </w:rPr>
      </w:pPr>
    </w:p>
    <w:p w14:paraId="1A167A9C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Antal</w:t>
      </w:r>
    </w:p>
    <w:p w14:paraId="6B6A7A3A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Totalt antal elever:</w:t>
      </w:r>
    </w:p>
    <w:p w14:paraId="6EDFEED1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Varav Flickor:</w:t>
      </w:r>
    </w:p>
    <w:p w14:paraId="1FD9A98F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lastRenderedPageBreak/>
        <w:t>Varav Pojkar:</w:t>
      </w:r>
    </w:p>
    <w:p w14:paraId="7C4AA07F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Varav Annan könsidentitet:</w:t>
      </w:r>
    </w:p>
    <w:p w14:paraId="55FC2843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Varav Vet ej:</w:t>
      </w:r>
    </w:p>
    <w:p w14:paraId="45A1838E" w14:textId="77777777" w:rsidR="00266C87" w:rsidRPr="00266C87" w:rsidRDefault="00266C87" w:rsidP="00266C87">
      <w:pPr>
        <w:rPr>
          <w:b/>
          <w:bCs/>
        </w:rPr>
      </w:pPr>
    </w:p>
    <w:p w14:paraId="6040CA08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Antal elever från annan kommun:</w:t>
      </w:r>
    </w:p>
    <w:p w14:paraId="309380E1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Antal elevdagar:</w:t>
      </w:r>
    </w:p>
    <w:p w14:paraId="25C407C3" w14:textId="77777777" w:rsidR="00266C87" w:rsidRPr="00266C87" w:rsidRDefault="00266C87" w:rsidP="00266C87">
      <w:pPr>
        <w:rPr>
          <w:i/>
          <w:iCs/>
        </w:rPr>
      </w:pPr>
      <w:r w:rsidRPr="00266C87">
        <w:rPr>
          <w:i/>
          <w:iCs/>
        </w:rPr>
        <w:t xml:space="preserve">(Elevdagar räknas ut så här: Om man bedriver undervisning med en elev, en lektion eller flera under en dag, räknas det som en </w:t>
      </w:r>
      <w:proofErr w:type="spellStart"/>
      <w:r w:rsidRPr="00266C87">
        <w:rPr>
          <w:i/>
          <w:iCs/>
        </w:rPr>
        <w:t>elevdag</w:t>
      </w:r>
      <w:proofErr w:type="spellEnd"/>
      <w:r w:rsidRPr="00266C87">
        <w:rPr>
          <w:i/>
          <w:iCs/>
        </w:rPr>
        <w:t>. Om man bedriver undervisning med till exempel fem elever; under en lektion eller flera under en dag, räknas det som fem elevdagar</w:t>
      </w:r>
      <w:proofErr w:type="gramStart"/>
      <w:r w:rsidRPr="00266C87">
        <w:rPr>
          <w:i/>
          <w:iCs/>
        </w:rPr>
        <w:t>. )</w:t>
      </w:r>
      <w:proofErr w:type="gramEnd"/>
    </w:p>
    <w:p w14:paraId="6C6A9D60" w14:textId="77777777" w:rsidR="00266C87" w:rsidRPr="00DE4207" w:rsidRDefault="00266C87" w:rsidP="00266C87"/>
    <w:p w14:paraId="51246E66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  <w:i/>
        </w:rPr>
        <w:t>Upptagningsområde</w:t>
      </w:r>
      <w:r w:rsidRPr="00266C87">
        <w:rPr>
          <w:b/>
          <w:bCs/>
        </w:rPr>
        <w:t xml:space="preserve"> </w:t>
      </w:r>
    </w:p>
    <w:p w14:paraId="7DAC2913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>Ange ert upptagningsområde under verksamhetsåret, det vill säga de kommuner eller regioner ni tagit emot elever från:</w:t>
      </w:r>
    </w:p>
    <w:p w14:paraId="50B0BEEE" w14:textId="08F4E58F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Har ni under verksamhetsåret nått alla de elever som varit inskrivna och erbjudit </w:t>
      </w:r>
      <w:r w:rsidRPr="00266C87">
        <w:rPr>
          <w:b/>
          <w:bCs/>
        </w:rPr>
        <w:t>sjukhusundervisning?</w:t>
      </w:r>
      <w:r w:rsidRPr="00266C87">
        <w:rPr>
          <w:b/>
          <w:bCs/>
        </w:rPr>
        <w:t xml:space="preserve"> (Ja/Nej/Vet ej)</w:t>
      </w:r>
    </w:p>
    <w:p w14:paraId="27998236" w14:textId="77777777" w:rsidR="00266C87" w:rsidRPr="00266C87" w:rsidRDefault="00266C87" w:rsidP="00266C87">
      <w:pPr>
        <w:rPr>
          <w:b/>
          <w:bCs/>
        </w:rPr>
      </w:pPr>
      <w:r w:rsidRPr="00266C87">
        <w:rPr>
          <w:b/>
          <w:bCs/>
        </w:rPr>
        <w:t xml:space="preserve">Om Nej: Har ni arbetat med förbättringsområden angående att identifiera elever som har rätt till sjukhusundervisning? Beskriv arbetet under verksamhetsåret som varit: </w:t>
      </w:r>
    </w:p>
    <w:p w14:paraId="47250B9D" w14:textId="77777777" w:rsidR="00266C87" w:rsidRDefault="00266C87" w:rsidP="00266C87"/>
    <w:p w14:paraId="733B5023" w14:textId="77777777" w:rsidR="00266C87" w:rsidRPr="00266C87" w:rsidRDefault="00266C87" w:rsidP="00266C87">
      <w:pPr>
        <w:rPr>
          <w:b/>
          <w:bCs/>
          <w:i/>
        </w:rPr>
      </w:pPr>
      <w:r w:rsidRPr="00266C87">
        <w:rPr>
          <w:b/>
          <w:bCs/>
          <w:i/>
        </w:rPr>
        <w:t>Skolform</w:t>
      </w:r>
    </w:p>
    <w:p w14:paraId="457E4135" w14:textId="7CA5FDEC" w:rsidR="00266C87" w:rsidRDefault="00266C87" w:rsidP="00266C87">
      <w:r w:rsidRPr="00266C87">
        <w:rPr>
          <w:b/>
          <w:bCs/>
        </w:rPr>
        <w:t>Vilka skolformer har ni undervisat i under året?</w:t>
      </w:r>
      <w:r>
        <w:t xml:space="preserve"> (</w:t>
      </w:r>
      <w:r w:rsidRPr="006C45F8">
        <w:t>Grundskola/</w:t>
      </w:r>
      <w:r>
        <w:t>Anpassad grundskola</w:t>
      </w:r>
      <w:r w:rsidRPr="006C45F8">
        <w:t>/Gymnasieskola/</w:t>
      </w:r>
      <w:r>
        <w:t>Anpassad gymnasieskola</w:t>
      </w:r>
      <w:r w:rsidRPr="006C45F8">
        <w:t>/Sameskola/Specialskolan</w:t>
      </w:r>
      <w:r>
        <w:t>)</w:t>
      </w:r>
    </w:p>
    <w:p w14:paraId="179856B6" w14:textId="77777777" w:rsidR="00266C87" w:rsidRDefault="00266C87" w:rsidP="00266C87"/>
    <w:p w14:paraId="4A435065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lastRenderedPageBreak/>
        <w:t>Öppettider, tillgänglighet och inflytande</w:t>
      </w:r>
    </w:p>
    <w:p w14:paraId="13700916" w14:textId="070B40DF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Vilka öppettider har ni haft/ vilka tider och veckodagar har ni erbjudit undervisning?</w:t>
      </w:r>
    </w:p>
    <w:p w14:paraId="4C195507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Redovisa om ni under året haft öppet och erbjudit undervisning på lov:</w:t>
      </w:r>
    </w:p>
    <w:p w14:paraId="02DFC4B0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Kortare lov: (Ja/Nej)</w:t>
      </w:r>
    </w:p>
    <w:p w14:paraId="5D8950ED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Längre lov (sommarlov): (Ja/Nej)</w:t>
      </w:r>
    </w:p>
    <w:p w14:paraId="77F28EC1" w14:textId="55C4617C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lokaler som är belägna så att de är lättillgängliga för alla elever som ska ha tillgång till sjukhusundervisning? (Ja/Nej/Delvis)</w:t>
      </w:r>
    </w:p>
    <w:p w14:paraId="2F5B8038" w14:textId="69DCADE8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Nej eller Delvis: Beskriv. Finns det förbättringsmöjligheter genom samarbete med tex. regionen?</w:t>
      </w:r>
    </w:p>
    <w:p w14:paraId="6452B2CB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 xml:space="preserve">Har ni under verksamhetsåret haft lokaler som är utformade så att de möjliggör en undervisning av god kvalitet? (tex. att det finns internetuppkoppling/ändamålsenliga lokaler för alla ämnen/tillgång till </w:t>
      </w:r>
      <w:proofErr w:type="spellStart"/>
      <w:r w:rsidRPr="004F4DA2">
        <w:rPr>
          <w:b/>
          <w:bCs/>
        </w:rPr>
        <w:t>lärverktyg</w:t>
      </w:r>
      <w:proofErr w:type="spellEnd"/>
      <w:r w:rsidRPr="004F4DA2">
        <w:rPr>
          <w:b/>
          <w:bCs/>
        </w:rPr>
        <w:t>/assisterande teknik): (Ja/Nej/Delvis)</w:t>
      </w:r>
    </w:p>
    <w:p w14:paraId="53A1F667" w14:textId="520891A5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Nej eller Delvis, vilka förbättringsområden finns?</w:t>
      </w:r>
    </w:p>
    <w:p w14:paraId="0776B366" w14:textId="3F7BAEFC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under verksamhetsåret bedömt att sjukhusundervisning varit obehövlig för någon elevs inhämtande av kunskaper?</w:t>
      </w:r>
      <w:r w:rsidR="004F4DA2">
        <w:rPr>
          <w:b/>
          <w:bCs/>
        </w:rPr>
        <w:t xml:space="preserve"> </w:t>
      </w:r>
      <w:proofErr w:type="gramStart"/>
      <w:r w:rsidRPr="004F4DA2">
        <w:rPr>
          <w:b/>
          <w:bCs/>
        </w:rPr>
        <w:t>(</w:t>
      </w:r>
      <w:proofErr w:type="gramEnd"/>
      <w:r w:rsidRPr="004F4DA2">
        <w:rPr>
          <w:b/>
          <w:bCs/>
        </w:rPr>
        <w:t>Ja/Nej)</w:t>
      </w:r>
    </w:p>
    <w:p w14:paraId="6FCD0BB2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Ja, ange antal elever:</w:t>
      </w:r>
    </w:p>
    <w:p w14:paraId="28469BFC" w14:textId="35C964BC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Anser ni att eleverna fått inflytande i undervisningen under verksamhetsåret?</w:t>
      </w:r>
      <w:r w:rsidR="004F4DA2">
        <w:rPr>
          <w:b/>
          <w:bCs/>
        </w:rPr>
        <w:t xml:space="preserve"> </w:t>
      </w:r>
      <w:proofErr w:type="gramStart"/>
      <w:r w:rsidRPr="004F4DA2">
        <w:rPr>
          <w:b/>
          <w:bCs/>
        </w:rPr>
        <w:t>(</w:t>
      </w:r>
      <w:proofErr w:type="gramEnd"/>
      <w:r w:rsidRPr="004F4DA2">
        <w:rPr>
          <w:b/>
          <w:bCs/>
        </w:rPr>
        <w:t>Ja/Nej/Delvis)</w:t>
      </w:r>
    </w:p>
    <w:p w14:paraId="37DAD0D0" w14:textId="0A2A4336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Nej eller Delvis, planerar ni något förbättringsarbete inom området?</w:t>
      </w:r>
    </w:p>
    <w:p w14:paraId="6089933A" w14:textId="126129F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under året haft några svårigheter att erbjuda en utbildning som motsvarar den ordinarie skolformen för några elever? (Ja/Nej)</w:t>
      </w:r>
    </w:p>
    <w:p w14:paraId="18E205D8" w14:textId="77777777" w:rsidR="00266C87" w:rsidRPr="004F4DA2" w:rsidRDefault="00266C87" w:rsidP="00266C87">
      <w:pPr>
        <w:rPr>
          <w:b/>
          <w:bCs/>
        </w:rPr>
      </w:pPr>
    </w:p>
    <w:p w14:paraId="3206E6EB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lastRenderedPageBreak/>
        <w:t>Övrigt</w:t>
      </w:r>
    </w:p>
    <w:p w14:paraId="4DD588BB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Övriga kommentarer som ni vill delge SPSM:</w:t>
      </w:r>
    </w:p>
    <w:p w14:paraId="13EB5317" w14:textId="77777777" w:rsidR="00266C87" w:rsidRPr="00DE4207" w:rsidRDefault="00266C87" w:rsidP="00266C87"/>
    <w:p w14:paraId="45DF5513" w14:textId="77777777" w:rsidR="00266C87" w:rsidRPr="006C45F8" w:rsidRDefault="00266C87" w:rsidP="00266C87">
      <w:pPr>
        <w:pStyle w:val="Rubrik2"/>
      </w:pPr>
      <w:r>
        <w:t xml:space="preserve">Behandlingshem </w:t>
      </w:r>
    </w:p>
    <w:p w14:paraId="23CF8AD4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>Antal lärartjänster</w:t>
      </w:r>
    </w:p>
    <w:p w14:paraId="6C0DA115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Antal årsarbetare:</w:t>
      </w:r>
    </w:p>
    <w:p w14:paraId="61E99A10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Kostnad inkl. sociala avgifter:</w:t>
      </w:r>
    </w:p>
    <w:p w14:paraId="59C84655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Kommentar:</w:t>
      </w:r>
    </w:p>
    <w:p w14:paraId="733F01A5" w14:textId="77777777" w:rsidR="00266C87" w:rsidRPr="004F4DA2" w:rsidRDefault="00266C87" w:rsidP="00266C87">
      <w:pPr>
        <w:rPr>
          <w:b/>
          <w:bCs/>
        </w:rPr>
      </w:pPr>
    </w:p>
    <w:p w14:paraId="532EFDD1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 xml:space="preserve">Övriga kostnader </w:t>
      </w:r>
    </w:p>
    <w:p w14:paraId="4CCC23E6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Ange vad:</w:t>
      </w:r>
    </w:p>
    <w:p w14:paraId="4E8A1AC0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Kostnad:</w:t>
      </w:r>
    </w:p>
    <w:p w14:paraId="23311CAE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Kommentar:</w:t>
      </w:r>
    </w:p>
    <w:p w14:paraId="2E260C63" w14:textId="77777777" w:rsidR="00266C87" w:rsidRDefault="00266C87" w:rsidP="00266C87"/>
    <w:p w14:paraId="04B60F41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>Interkommunal ersättning</w:t>
      </w:r>
    </w:p>
    <w:p w14:paraId="5773E98F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Summa:</w:t>
      </w:r>
    </w:p>
    <w:p w14:paraId="14D3EE97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Kommentar:</w:t>
      </w:r>
    </w:p>
    <w:p w14:paraId="2174CFF4" w14:textId="77777777" w:rsidR="00266C87" w:rsidRPr="004F4DA2" w:rsidRDefault="00266C87" w:rsidP="00266C87">
      <w:pPr>
        <w:rPr>
          <w:b/>
          <w:bCs/>
        </w:rPr>
      </w:pPr>
    </w:p>
    <w:p w14:paraId="195A86DB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>Antal</w:t>
      </w:r>
    </w:p>
    <w:p w14:paraId="40F4306A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Totalt antal elever:</w:t>
      </w:r>
    </w:p>
    <w:p w14:paraId="72F21677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Varav Flickor:</w:t>
      </w:r>
    </w:p>
    <w:p w14:paraId="4C54C9C4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Varav Pojkar:</w:t>
      </w:r>
    </w:p>
    <w:p w14:paraId="6BCD4BD4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lastRenderedPageBreak/>
        <w:t>Varav Annan könsidentitet:</w:t>
      </w:r>
    </w:p>
    <w:p w14:paraId="3DE2E5DF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Varav Vet ej:</w:t>
      </w:r>
    </w:p>
    <w:p w14:paraId="44997E8B" w14:textId="77777777" w:rsidR="00266C87" w:rsidRPr="004F4DA2" w:rsidRDefault="00266C87" w:rsidP="00266C87">
      <w:pPr>
        <w:rPr>
          <w:b/>
          <w:bCs/>
        </w:rPr>
      </w:pPr>
    </w:p>
    <w:p w14:paraId="4F986EDD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Antal elever från annan kommun:</w:t>
      </w:r>
    </w:p>
    <w:p w14:paraId="25E2025B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Antal elevdagar:</w:t>
      </w:r>
    </w:p>
    <w:p w14:paraId="6A813060" w14:textId="4FF224A6" w:rsidR="00266C87" w:rsidRPr="004F4DA2" w:rsidRDefault="00266C87" w:rsidP="00266C87">
      <w:pPr>
        <w:rPr>
          <w:i/>
          <w:iCs/>
        </w:rPr>
      </w:pPr>
      <w:r w:rsidRPr="004F4DA2">
        <w:rPr>
          <w:i/>
          <w:iCs/>
        </w:rPr>
        <w:t xml:space="preserve">(Elevdagar räknas ut så här: Om man bedriver undervisning med en elev, en lektion eller flera under en dag, räknas det som en </w:t>
      </w:r>
      <w:proofErr w:type="spellStart"/>
      <w:r w:rsidRPr="004F4DA2">
        <w:rPr>
          <w:i/>
          <w:iCs/>
        </w:rPr>
        <w:t>elevdag</w:t>
      </w:r>
      <w:proofErr w:type="spellEnd"/>
      <w:r w:rsidRPr="004F4DA2">
        <w:rPr>
          <w:i/>
          <w:iCs/>
        </w:rPr>
        <w:t>. Om man bedriver undervisning med till exempel fem elever; under en lektion eller flera under en dag, räknas det som fem elevdagar</w:t>
      </w:r>
      <w:r w:rsidR="004F4DA2">
        <w:rPr>
          <w:i/>
          <w:iCs/>
        </w:rPr>
        <w:t>.</w:t>
      </w:r>
      <w:r w:rsidRPr="004F4DA2">
        <w:rPr>
          <w:i/>
          <w:iCs/>
        </w:rPr>
        <w:t>)</w:t>
      </w:r>
    </w:p>
    <w:p w14:paraId="7929D27A" w14:textId="77777777" w:rsidR="00266C87" w:rsidRPr="00DE4207" w:rsidRDefault="00266C87" w:rsidP="00266C87"/>
    <w:p w14:paraId="547C78F9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  <w:i/>
        </w:rPr>
        <w:t>Upptagningsområde</w:t>
      </w:r>
      <w:r w:rsidRPr="004F4DA2">
        <w:rPr>
          <w:b/>
          <w:bCs/>
        </w:rPr>
        <w:t xml:space="preserve"> </w:t>
      </w:r>
    </w:p>
    <w:p w14:paraId="4639BC9A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Ange ert upptagningsområde under verksamhetsåret, det vill säga de kommuner eller regioner ni tagit emot elever från:</w:t>
      </w:r>
    </w:p>
    <w:p w14:paraId="3005391C" w14:textId="71B13A16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under verksamhetsåret nått alla de elever som varit inskrivna och erbjudit sjukhusundervisning?</w:t>
      </w:r>
      <w:r w:rsidR="004F4DA2">
        <w:rPr>
          <w:b/>
          <w:bCs/>
        </w:rPr>
        <w:t xml:space="preserve"> </w:t>
      </w:r>
      <w:proofErr w:type="gramStart"/>
      <w:r w:rsidRPr="004F4DA2">
        <w:rPr>
          <w:b/>
          <w:bCs/>
        </w:rPr>
        <w:t>(</w:t>
      </w:r>
      <w:proofErr w:type="gramEnd"/>
      <w:r w:rsidRPr="004F4DA2">
        <w:rPr>
          <w:b/>
          <w:bCs/>
        </w:rPr>
        <w:t>Ja/Nej/Vet ej)</w:t>
      </w:r>
    </w:p>
    <w:p w14:paraId="536CC6DB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 xml:space="preserve">Om Nej: Har ni arbetat med förbättringsområden angående att identifiera elever som har rätt till sjukhusundervisning? Beskriv arbetet under verksamhetsåret som varit: </w:t>
      </w:r>
    </w:p>
    <w:p w14:paraId="0F1597AD" w14:textId="77777777" w:rsidR="00266C87" w:rsidRPr="004F4DA2" w:rsidRDefault="00266C87" w:rsidP="00266C87">
      <w:pPr>
        <w:rPr>
          <w:b/>
          <w:bCs/>
        </w:rPr>
      </w:pPr>
    </w:p>
    <w:p w14:paraId="4A6892B3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>Skolform</w:t>
      </w:r>
    </w:p>
    <w:p w14:paraId="28D0C87A" w14:textId="4222C90A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 xml:space="preserve">Vilka skolformer har ni undervisat i under </w:t>
      </w:r>
      <w:proofErr w:type="gramStart"/>
      <w:r w:rsidRPr="004F4DA2">
        <w:rPr>
          <w:b/>
          <w:bCs/>
        </w:rPr>
        <w:t>året?:</w:t>
      </w:r>
      <w:proofErr w:type="gramEnd"/>
      <w:r w:rsidRPr="004F4DA2">
        <w:rPr>
          <w:b/>
          <w:bCs/>
        </w:rPr>
        <w:t xml:space="preserve"> (Grundskola/</w:t>
      </w:r>
      <w:r w:rsidR="004F4DA2" w:rsidRPr="004F4DA2">
        <w:rPr>
          <w:b/>
          <w:bCs/>
        </w:rPr>
        <w:t>Anpassad grundskola</w:t>
      </w:r>
      <w:r w:rsidRPr="004F4DA2">
        <w:rPr>
          <w:b/>
          <w:bCs/>
        </w:rPr>
        <w:t>/Gymnasieskola/</w:t>
      </w:r>
      <w:r w:rsidR="004F4DA2" w:rsidRPr="004F4DA2">
        <w:rPr>
          <w:b/>
          <w:bCs/>
        </w:rPr>
        <w:t>Anpassad gymnasieskola</w:t>
      </w:r>
      <w:r w:rsidRPr="004F4DA2">
        <w:rPr>
          <w:b/>
          <w:bCs/>
        </w:rPr>
        <w:t>/Sameskola/Specialskolan)</w:t>
      </w:r>
    </w:p>
    <w:p w14:paraId="6CA7B5ED" w14:textId="77777777" w:rsidR="00266C87" w:rsidRPr="004F4DA2" w:rsidRDefault="00266C87" w:rsidP="00266C87">
      <w:pPr>
        <w:rPr>
          <w:b/>
          <w:bCs/>
        </w:rPr>
      </w:pPr>
    </w:p>
    <w:p w14:paraId="78FB3B7B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>Öppettider, tillgänglighet och inflytande</w:t>
      </w:r>
    </w:p>
    <w:p w14:paraId="5925DD96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lastRenderedPageBreak/>
        <w:t xml:space="preserve">Vilka öppettider har ni haft/ vilka tider och veckodagar har ni erbjudit </w:t>
      </w:r>
      <w:proofErr w:type="gramStart"/>
      <w:r w:rsidRPr="004F4DA2">
        <w:rPr>
          <w:b/>
          <w:bCs/>
        </w:rPr>
        <w:t>undervisning?:</w:t>
      </w:r>
      <w:proofErr w:type="gramEnd"/>
    </w:p>
    <w:p w14:paraId="1CB29FBB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Redovisa om ni under året haft öppet och erbjudit undervisning på lov:</w:t>
      </w:r>
    </w:p>
    <w:p w14:paraId="0BA6936A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Kortare lov: (Ja/Nej)</w:t>
      </w:r>
    </w:p>
    <w:p w14:paraId="1072121E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Längre lov (sommarlov): (Ja/Nej)</w:t>
      </w:r>
    </w:p>
    <w:p w14:paraId="032DBCC1" w14:textId="4B876D02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lokaler som är belägna så att de är lättillgängliga för alla elever som ska ha tillgång till sjukhusundervisning? (Ja/Nej/Delvis)</w:t>
      </w:r>
    </w:p>
    <w:p w14:paraId="0CAEDFE7" w14:textId="256DC08B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Nej eller Delvis: Beskriv. Finns det förbättringsmöjligheter genom samarbete med tex. regionen?</w:t>
      </w:r>
    </w:p>
    <w:p w14:paraId="2BD065B5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 xml:space="preserve">Har ni under verksamhetsåret haft lokaler som är utformade så att de möjliggör en undervisning av god kvalitet? (tex. att det finns internetuppkoppling/ändamålsenliga lokaler för alla ämnen/tillgång till </w:t>
      </w:r>
      <w:proofErr w:type="spellStart"/>
      <w:r w:rsidRPr="004F4DA2">
        <w:rPr>
          <w:b/>
          <w:bCs/>
        </w:rPr>
        <w:t>lärverktyg</w:t>
      </w:r>
      <w:proofErr w:type="spellEnd"/>
      <w:r w:rsidRPr="004F4DA2">
        <w:rPr>
          <w:b/>
          <w:bCs/>
        </w:rPr>
        <w:t>/assisterande teknik): (Ja/Nej/Delvis)</w:t>
      </w:r>
    </w:p>
    <w:p w14:paraId="74DA917B" w14:textId="7E804DAA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Nej eller Delvis, vilka förbättringsområden finns?</w:t>
      </w:r>
    </w:p>
    <w:p w14:paraId="000C0A3F" w14:textId="1B30634D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under verksamhetsåret bedömt att sjukhusundervisning varit obehövlig för någon elevs inhämtande av kunskaper? (Ja/Nej)</w:t>
      </w:r>
    </w:p>
    <w:p w14:paraId="68F1B3A1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Ja, ange antal elever:</w:t>
      </w:r>
    </w:p>
    <w:p w14:paraId="1B850FCB" w14:textId="2A5E5438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Anser ni att eleverna fått inflytande i undervisningen under verksamhetsåret? (Ja/Nej/Delvis)</w:t>
      </w:r>
    </w:p>
    <w:p w14:paraId="5ABB99DD" w14:textId="7FD1BA9D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Om Nej eller Delvis, planerar ni något förbättringsarbete inom området?</w:t>
      </w:r>
    </w:p>
    <w:p w14:paraId="6A0A992F" w14:textId="2BF103CF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t>Har ni under året haft några svårigheter att erbjuda en utbildning som motsvarar den ordinarie skolformen för några elever? (Ja/Nej)</w:t>
      </w:r>
    </w:p>
    <w:p w14:paraId="33A3A17A" w14:textId="77777777" w:rsidR="00266C87" w:rsidRDefault="00266C87" w:rsidP="00266C87"/>
    <w:p w14:paraId="27769366" w14:textId="77777777" w:rsidR="00266C87" w:rsidRPr="004F4DA2" w:rsidRDefault="00266C87" w:rsidP="00266C87">
      <w:pPr>
        <w:rPr>
          <w:b/>
          <w:bCs/>
          <w:i/>
        </w:rPr>
      </w:pPr>
      <w:r w:rsidRPr="004F4DA2">
        <w:rPr>
          <w:b/>
          <w:bCs/>
          <w:i/>
        </w:rPr>
        <w:t>Övrigt</w:t>
      </w:r>
    </w:p>
    <w:p w14:paraId="0B016DE0" w14:textId="77777777" w:rsidR="00266C87" w:rsidRPr="004F4DA2" w:rsidRDefault="00266C87" w:rsidP="00266C87">
      <w:pPr>
        <w:rPr>
          <w:b/>
          <w:bCs/>
        </w:rPr>
      </w:pPr>
      <w:r w:rsidRPr="004F4DA2">
        <w:rPr>
          <w:b/>
          <w:bCs/>
        </w:rPr>
        <w:lastRenderedPageBreak/>
        <w:t>Övriga kommentarer som ni vill delge SPSM:</w:t>
      </w:r>
    </w:p>
    <w:p w14:paraId="50E0D83B" w14:textId="77777777" w:rsidR="00266C87" w:rsidRPr="004F4DA2" w:rsidRDefault="00266C87" w:rsidP="00266C87">
      <w:pPr>
        <w:rPr>
          <w:b/>
          <w:bCs/>
        </w:rPr>
      </w:pPr>
    </w:p>
    <w:p w14:paraId="5CD42F91" w14:textId="77777777" w:rsidR="00266C87" w:rsidRPr="006C112F" w:rsidRDefault="00266C87" w:rsidP="00266C87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85A2948A5635410B99142C5DCC558E98"/>
        </w:placeholder>
      </w:sdtPr>
      <w:sdtContent>
        <w:p w14:paraId="5331A93D" w14:textId="77777777" w:rsidR="00266C87" w:rsidRDefault="00266C87" w:rsidP="00266C87">
          <w:pPr>
            <w:pStyle w:val="Ingetavstnd"/>
          </w:pPr>
          <w:r>
            <w:t xml:space="preserve"> </w:t>
          </w:r>
        </w:p>
      </w:sdtContent>
    </w:sdt>
    <w:p w14:paraId="2A14E9DD" w14:textId="77777777" w:rsidR="00266C87" w:rsidRDefault="00266C87" w:rsidP="00266C87"/>
    <w:sectPr w:rsidR="00266C87" w:rsidSect="00B63194">
      <w:footerReference w:type="default" r:id="rId17"/>
      <w:type w:val="continuous"/>
      <w:pgSz w:w="11906" w:h="16838" w:code="9"/>
      <w:pgMar w:top="2381" w:right="2268" w:bottom="1701" w:left="2268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D7FE" w14:textId="77777777" w:rsidR="00266C87" w:rsidRDefault="00266C87" w:rsidP="001A1FDF">
      <w:pPr>
        <w:spacing w:line="240" w:lineRule="auto"/>
      </w:pPr>
      <w:r>
        <w:separator/>
      </w:r>
    </w:p>
  </w:endnote>
  <w:endnote w:type="continuationSeparator" w:id="0">
    <w:p w14:paraId="5D3EE37C" w14:textId="77777777" w:rsidR="00266C87" w:rsidRDefault="00266C87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EB69" w14:textId="77777777" w:rsidR="00266C87" w:rsidRDefault="00266C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E66A" w14:textId="77777777" w:rsidR="00805603" w:rsidRPr="00107E21" w:rsidRDefault="000868A4" w:rsidP="00451EF5">
    <w:pPr>
      <w:pStyle w:val="Sidfot"/>
      <w:tabs>
        <w:tab w:val="clear" w:pos="9072"/>
      </w:tabs>
      <w:ind w:right="-14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B1E1" w14:textId="77777777" w:rsidR="00805603" w:rsidRPr="00107E21" w:rsidRDefault="00396078" w:rsidP="00591FA2">
    <w:pPr>
      <w:pStyle w:val="Huvud"/>
      <w:spacing w:after="0"/>
      <w:ind w:right="-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B948" w14:textId="77777777" w:rsidR="00591FA2" w:rsidRPr="00107E21" w:rsidRDefault="00591FA2" w:rsidP="00591FA2">
    <w:pPr>
      <w:pStyle w:val="Sidfot"/>
      <w:tabs>
        <w:tab w:val="clear" w:pos="9072"/>
      </w:tabs>
      <w:ind w:right="-994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5598" w14:textId="77777777" w:rsidR="00266C87" w:rsidRDefault="00266C87" w:rsidP="001A1FDF">
      <w:pPr>
        <w:spacing w:line="240" w:lineRule="auto"/>
      </w:pPr>
      <w:r>
        <w:separator/>
      </w:r>
    </w:p>
  </w:footnote>
  <w:footnote w:type="continuationSeparator" w:id="0">
    <w:p w14:paraId="5F6661D3" w14:textId="77777777" w:rsidR="00266C87" w:rsidRDefault="00266C87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EC3D" w14:textId="77777777" w:rsidR="00266C87" w:rsidRDefault="00266C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3B35" w14:textId="39DF78D5" w:rsidR="001401AE" w:rsidRDefault="00266C87" w:rsidP="001401AE">
    <w:pPr>
      <w:pStyle w:val="Dokumenttyp"/>
      <w:ind w:right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399ED" wp14:editId="66F4ED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95287" cy="546735"/>
          <wp:effectExtent l="0" t="0" r="0" b="5715"/>
          <wp:wrapNone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87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okumenttyp"/>
        <w:tag w:val="showInPanel"/>
        <w:id w:val="745844133"/>
        <w:placeholder/>
        <w:text/>
      </w:sdtPr>
      <w:sdtEndPr/>
      <w:sdtContent>
        <w:r>
          <w:t>Översikt över slutredovisning Särskild undervisning på sjukhus</w:t>
        </w:r>
      </w:sdtContent>
    </w:sdt>
    <w:r w:rsidR="001401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9BC2B" wp14:editId="70C4B32E">
              <wp:simplePos x="0" y="0"/>
              <wp:positionH relativeFrom="column">
                <wp:posOffset>3152775</wp:posOffset>
              </wp:positionH>
              <wp:positionV relativeFrom="paragraph">
                <wp:posOffset>-1495425</wp:posOffset>
              </wp:positionV>
              <wp:extent cx="400050" cy="304800"/>
              <wp:effectExtent l="0" t="0" r="0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4B060" id="Rektangel 3" o:spid="_x0000_s1026" alt="&quot;&quot;" style="position:absolute;margin-left:248.25pt;margin-top:-117.75pt;width:31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" fillcolor="#e86734 [3204]" stroked="f" strokeweight="1pt"/>
          </w:pict>
        </mc:Fallback>
      </mc:AlternateContent>
    </w:r>
  </w:p>
  <w:p w14:paraId="2F164EC6" w14:textId="77777777" w:rsidR="00805603" w:rsidRPr="001401AE" w:rsidRDefault="001401AE" w:rsidP="00243F5E">
    <w:pPr>
      <w:pStyle w:val="Huvud"/>
      <w:tabs>
        <w:tab w:val="left" w:pos="4754"/>
        <w:tab w:val="left" w:pos="7022"/>
      </w:tabs>
      <w:spacing w:after="480"/>
      <w:ind w:left="-490" w:right="-1702"/>
    </w:pPr>
    <w:r>
      <w:rPr>
        <w:rFonts w:asciiTheme="majorHAnsi" w:hAnsiTheme="majorHAnsi"/>
        <w:noProof/>
        <w:sz w:val="18"/>
        <w:lang w:eastAsia="sv-SE"/>
      </w:rPr>
      <w:tab/>
    </w:r>
    <w:sdt>
      <w:sdtPr>
        <w:rPr>
          <w:rFonts w:asciiTheme="majorHAnsi" w:hAnsiTheme="majorHAnsi"/>
          <w:noProof/>
          <w:sz w:val="18"/>
          <w:lang w:eastAsia="sv-SE"/>
        </w:rPr>
        <w:alias w:val="Datum"/>
        <w:tag w:val="showinPanel"/>
        <w:id w:val="2324559"/>
        <w:placeholder>
          <w:docPart w:val="8BE78A8D2CEF4A0A9842EB01F8DEE7C7"/>
        </w:placeholder>
        <w:date w:fullDate="2023-04-2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266C87">
          <w:rPr>
            <w:rFonts w:asciiTheme="majorHAnsi" w:hAnsiTheme="majorHAnsi"/>
            <w:noProof/>
            <w:sz w:val="18"/>
            <w:lang w:eastAsia="sv-SE"/>
          </w:rPr>
          <w:t>2023-04-25</w:t>
        </w:r>
      </w:sdtContent>
    </w:sdt>
    <w:r>
      <w:tab/>
    </w:r>
    <w:sdt>
      <w:sdtPr>
        <w:alias w:val="Dnr"/>
        <w:tag w:val="showInPanel"/>
        <w:id w:val="1986740887"/>
        <w:placeholder/>
        <w:showingPlcHdr/>
        <w:text/>
      </w:sdtPr>
      <w:sdtEndPr/>
      <w:sdtContent>
        <w:r w:rsidR="00445691" w:rsidRPr="00794CC0">
          <w:rPr>
            <w:rStyle w:val="Platshllartext"/>
          </w:rPr>
          <w:t>Dnr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0C05" w14:textId="77777777" w:rsidR="00266C87" w:rsidRDefault="00266C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D05"/>
    <w:multiLevelType w:val="multilevel"/>
    <w:tmpl w:val="CC36B844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ED5"/>
    <w:multiLevelType w:val="multilevel"/>
    <w:tmpl w:val="290E4C0A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" w15:restartNumberingAfterBreak="0">
    <w:nsid w:val="39CF735A"/>
    <w:multiLevelType w:val="multilevel"/>
    <w:tmpl w:val="9C5CE210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50F5A"/>
    <w:multiLevelType w:val="hybridMultilevel"/>
    <w:tmpl w:val="5D98EC36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7613D"/>
    <w:multiLevelType w:val="multilevel"/>
    <w:tmpl w:val="1A9AE19C"/>
    <w:numStyleLink w:val="Formatmall1"/>
  </w:abstractNum>
  <w:abstractNum w:abstractNumId="5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87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4C54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3F5E"/>
    <w:rsid w:val="00245878"/>
    <w:rsid w:val="00253B75"/>
    <w:rsid w:val="00256743"/>
    <w:rsid w:val="00256D83"/>
    <w:rsid w:val="002632B0"/>
    <w:rsid w:val="00266C87"/>
    <w:rsid w:val="0026796C"/>
    <w:rsid w:val="00275726"/>
    <w:rsid w:val="00275836"/>
    <w:rsid w:val="00276D7F"/>
    <w:rsid w:val="002856A9"/>
    <w:rsid w:val="00287DEC"/>
    <w:rsid w:val="002A0DC3"/>
    <w:rsid w:val="002A1D8C"/>
    <w:rsid w:val="002A3ED1"/>
    <w:rsid w:val="002A47F9"/>
    <w:rsid w:val="002B4E74"/>
    <w:rsid w:val="002C23FA"/>
    <w:rsid w:val="002D31F5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5691"/>
    <w:rsid w:val="00451EF5"/>
    <w:rsid w:val="0046519C"/>
    <w:rsid w:val="00465C89"/>
    <w:rsid w:val="00466380"/>
    <w:rsid w:val="0048096D"/>
    <w:rsid w:val="00486267"/>
    <w:rsid w:val="004933EB"/>
    <w:rsid w:val="004A68F1"/>
    <w:rsid w:val="004B18A2"/>
    <w:rsid w:val="004B72AD"/>
    <w:rsid w:val="004C13C4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4DA2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1FA2"/>
    <w:rsid w:val="0059739F"/>
    <w:rsid w:val="005B2322"/>
    <w:rsid w:val="005B542D"/>
    <w:rsid w:val="005C4389"/>
    <w:rsid w:val="005D37EB"/>
    <w:rsid w:val="005D587A"/>
    <w:rsid w:val="005D6C86"/>
    <w:rsid w:val="005D725B"/>
    <w:rsid w:val="005F40DF"/>
    <w:rsid w:val="005F5F0E"/>
    <w:rsid w:val="00600E8D"/>
    <w:rsid w:val="00601A5A"/>
    <w:rsid w:val="00603EAF"/>
    <w:rsid w:val="006142ED"/>
    <w:rsid w:val="006152A9"/>
    <w:rsid w:val="00617C4A"/>
    <w:rsid w:val="006206D7"/>
    <w:rsid w:val="00621410"/>
    <w:rsid w:val="006270F1"/>
    <w:rsid w:val="006272D0"/>
    <w:rsid w:val="00630A3C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E0141"/>
    <w:rsid w:val="006E03CF"/>
    <w:rsid w:val="006F3C26"/>
    <w:rsid w:val="006F4CD8"/>
    <w:rsid w:val="00700D8E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5883"/>
    <w:rsid w:val="00836E10"/>
    <w:rsid w:val="00837BAB"/>
    <w:rsid w:val="00844CC7"/>
    <w:rsid w:val="0085671E"/>
    <w:rsid w:val="00863FCD"/>
    <w:rsid w:val="00867CD1"/>
    <w:rsid w:val="008729A5"/>
    <w:rsid w:val="008904E1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0320"/>
    <w:rsid w:val="00902BC1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63912"/>
    <w:rsid w:val="00971810"/>
    <w:rsid w:val="00980665"/>
    <w:rsid w:val="0098698B"/>
    <w:rsid w:val="00994087"/>
    <w:rsid w:val="0099597D"/>
    <w:rsid w:val="009A4594"/>
    <w:rsid w:val="009B5CF2"/>
    <w:rsid w:val="009C6F54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77D47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3194"/>
    <w:rsid w:val="00B64417"/>
    <w:rsid w:val="00B667B3"/>
    <w:rsid w:val="00B8034F"/>
    <w:rsid w:val="00B85599"/>
    <w:rsid w:val="00BB1650"/>
    <w:rsid w:val="00BB77DD"/>
    <w:rsid w:val="00BD440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037B4"/>
    <w:rsid w:val="00C16A9A"/>
    <w:rsid w:val="00C1730B"/>
    <w:rsid w:val="00C25FC3"/>
    <w:rsid w:val="00C33BB9"/>
    <w:rsid w:val="00C36C2E"/>
    <w:rsid w:val="00C36F6E"/>
    <w:rsid w:val="00C5333E"/>
    <w:rsid w:val="00C563D9"/>
    <w:rsid w:val="00C61435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E4CCC"/>
    <w:rsid w:val="00DF1E6A"/>
    <w:rsid w:val="00DF3876"/>
    <w:rsid w:val="00DF7761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63DDF"/>
    <w:rsid w:val="00F75A3A"/>
    <w:rsid w:val="00F95D1D"/>
    <w:rsid w:val="00FB1A86"/>
    <w:rsid w:val="00FB43F9"/>
    <w:rsid w:val="00FC5E26"/>
    <w:rsid w:val="00FD5589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A212"/>
  <w15:chartTrackingRefBased/>
  <w15:docId w15:val="{826DD824-6B4F-4D47-B465-6D69C0E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3"/>
  </w:style>
  <w:style w:type="paragraph" w:styleId="Rubrik1">
    <w:name w:val="heading 1"/>
    <w:basedOn w:val="Normal"/>
    <w:next w:val="Normal"/>
    <w:link w:val="Rubrik1Char"/>
    <w:uiPriority w:val="3"/>
    <w:qFormat/>
    <w:rsid w:val="00DF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DF77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776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DF77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DF7761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DF7761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semiHidden/>
    <w:rsid w:val="00DF7761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DF7761"/>
    <w:pPr>
      <w:numPr>
        <w:numId w:val="2"/>
      </w:numPr>
      <w:spacing w:before="80" w:after="80"/>
    </w:pPr>
  </w:style>
  <w:style w:type="paragraph" w:styleId="Numreradlista2">
    <w:name w:val="List Number 2"/>
    <w:basedOn w:val="Normal"/>
    <w:uiPriority w:val="5"/>
    <w:rsid w:val="00DF7761"/>
    <w:pPr>
      <w:numPr>
        <w:ilvl w:val="1"/>
        <w:numId w:val="2"/>
      </w:numPr>
      <w:spacing w:before="60" w:after="60"/>
    </w:pPr>
  </w:style>
  <w:style w:type="paragraph" w:styleId="Numreradlista3">
    <w:name w:val="List Number 3"/>
    <w:basedOn w:val="Normal"/>
    <w:uiPriority w:val="5"/>
    <w:rsid w:val="00DF7761"/>
    <w:pPr>
      <w:numPr>
        <w:ilvl w:val="2"/>
        <w:numId w:val="2"/>
      </w:numPr>
      <w:spacing w:after="40"/>
    </w:pPr>
  </w:style>
  <w:style w:type="paragraph" w:styleId="Punktlista">
    <w:name w:val="List Bullet"/>
    <w:basedOn w:val="Normal"/>
    <w:uiPriority w:val="5"/>
    <w:qFormat/>
    <w:rsid w:val="00DF7761"/>
    <w:pPr>
      <w:numPr>
        <w:numId w:val="4"/>
      </w:numPr>
      <w:spacing w:before="80" w:after="80"/>
    </w:pPr>
  </w:style>
  <w:style w:type="paragraph" w:styleId="Punktlista2">
    <w:name w:val="List Bullet 2"/>
    <w:basedOn w:val="Normal"/>
    <w:uiPriority w:val="5"/>
    <w:rsid w:val="00DF7761"/>
    <w:pPr>
      <w:numPr>
        <w:ilvl w:val="1"/>
        <w:numId w:val="4"/>
      </w:numPr>
      <w:spacing w:before="60" w:after="60"/>
    </w:pPr>
  </w:style>
  <w:style w:type="paragraph" w:styleId="Punktlista3">
    <w:name w:val="List Bullet 3"/>
    <w:basedOn w:val="Normal"/>
    <w:uiPriority w:val="5"/>
    <w:rsid w:val="00DF7761"/>
    <w:pPr>
      <w:numPr>
        <w:ilvl w:val="2"/>
        <w:numId w:val="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DF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7761"/>
  </w:style>
  <w:style w:type="character" w:customStyle="1" w:styleId="Rubrik3Char">
    <w:name w:val="Rubrik 3 Char"/>
    <w:basedOn w:val="Standardstycketeckensnitt"/>
    <w:link w:val="Rubrik3"/>
    <w:uiPriority w:val="3"/>
    <w:rsid w:val="00DF7761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DF7761"/>
    <w:rPr>
      <w:rFonts w:eastAsiaTheme="majorEastAsia" w:cstheme="majorBidi"/>
      <w:b/>
      <w:iCs/>
    </w:rPr>
  </w:style>
  <w:style w:type="paragraph" w:styleId="Ingetavstnd">
    <w:name w:val="No Spacing"/>
    <w:rsid w:val="00DF7761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DF7761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F7761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99"/>
    <w:rsid w:val="00DF7761"/>
    <w:rPr>
      <w:b/>
      <w:sz w:val="20"/>
    </w:rPr>
  </w:style>
  <w:style w:type="character" w:customStyle="1" w:styleId="Fet">
    <w:name w:val="Fet"/>
    <w:basedOn w:val="Standardstycketeckensnitt"/>
    <w:uiPriority w:val="99"/>
    <w:rsid w:val="00DF7761"/>
    <w:rPr>
      <w:b/>
    </w:rPr>
  </w:style>
  <w:style w:type="paragraph" w:styleId="Rubrik">
    <w:name w:val="Title"/>
    <w:basedOn w:val="Normal"/>
    <w:next w:val="Normal"/>
    <w:link w:val="RubrikChar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DF7761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7761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F776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F7761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776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DF7761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F7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9"/>
    <w:rsid w:val="00DF7761"/>
    <w:pPr>
      <w:spacing w:after="60"/>
    </w:pPr>
  </w:style>
  <w:style w:type="paragraph" w:customStyle="1" w:styleId="DoldText">
    <w:name w:val="DoldText"/>
    <w:basedOn w:val="Normal"/>
    <w:uiPriority w:val="99"/>
    <w:rsid w:val="00DF7761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DF7761"/>
    <w:pPr>
      <w:spacing w:after="560" w:line="240" w:lineRule="auto"/>
      <w:ind w:left="4763"/>
    </w:pPr>
    <w:rPr>
      <w:rFonts w:asciiTheme="majorHAnsi" w:eastAsiaTheme="majorEastAsia" w:hAnsiTheme="majorHAnsi" w:cstheme="majorBidi"/>
      <w:b/>
      <w:sz w:val="22"/>
    </w:rPr>
  </w:style>
  <w:style w:type="character" w:customStyle="1" w:styleId="DokumenttypChar">
    <w:name w:val="Dokumenttyp Char"/>
    <w:basedOn w:val="Rubrik3Char"/>
    <w:link w:val="Dokumenttyp"/>
    <w:uiPriority w:val="9"/>
    <w:rsid w:val="00DF7761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DF7761"/>
    <w:pPr>
      <w:numPr>
        <w:numId w:val="5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DF776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DF7761"/>
    <w:pPr>
      <w:numPr>
        <w:ilvl w:val="2"/>
        <w:numId w:val="5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DF7761"/>
    <w:pPr>
      <w:numPr>
        <w:ilvl w:val="3"/>
        <w:numId w:val="5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DF7761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DF7761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DF7761"/>
    <w:rPr>
      <w:rFonts w:eastAsiaTheme="majorEastAsia" w:cstheme="majorBidi"/>
      <w:b/>
      <w:iCs/>
    </w:rPr>
  </w:style>
  <w:style w:type="paragraph" w:customStyle="1" w:styleId="Paragraf">
    <w:name w:val="Paragraf"/>
    <w:uiPriority w:val="9"/>
    <w:qFormat/>
    <w:rsid w:val="00DF7761"/>
    <w:pPr>
      <w:numPr>
        <w:numId w:val="3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9"/>
    <w:rsid w:val="00DF7761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DF7761"/>
  </w:style>
  <w:style w:type="numbering" w:customStyle="1" w:styleId="Formatmall1">
    <w:name w:val="Formatmall1"/>
    <w:uiPriority w:val="99"/>
    <w:rsid w:val="00DF7761"/>
    <w:pPr>
      <w:numPr>
        <w:numId w:val="1"/>
      </w:numPr>
    </w:pPr>
  </w:style>
  <w:style w:type="paragraph" w:customStyle="1" w:styleId="Normalanteckning">
    <w:name w:val="Normal anteckning"/>
    <w:basedOn w:val="Normal"/>
    <w:uiPriority w:val="9"/>
    <w:qFormat/>
    <w:rsid w:val="00DF776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DF7761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DF7761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DF7761"/>
    <w:pPr>
      <w:spacing w:after="0"/>
      <w:ind w:left="0"/>
    </w:pPr>
    <w:rPr>
      <w:sz w:val="24"/>
    </w:rPr>
  </w:style>
  <w:style w:type="paragraph" w:customStyle="1" w:styleId="Rubrik2numrerad0">
    <w:name w:val="Rubrik 2 numrerad"/>
    <w:basedOn w:val="Rubrik2"/>
    <w:next w:val="Normal"/>
    <w:semiHidden/>
    <w:qFormat/>
    <w:rsid w:val="00DF7761"/>
  </w:style>
  <w:style w:type="paragraph" w:customStyle="1" w:styleId="Rubrikmnenumrerad">
    <w:name w:val="Rubrik Ämne numrerad"/>
    <w:basedOn w:val="Rubrik2"/>
    <w:next w:val="Normal"/>
    <w:uiPriority w:val="9"/>
    <w:qFormat/>
    <w:rsid w:val="00DF7761"/>
    <w:pPr>
      <w:numPr>
        <w:numId w:val="6"/>
      </w:numPr>
    </w:pPr>
    <w:rPr>
      <w:rFonts w:asciiTheme="minorHAnsi" w:hAnsiTheme="minorHAnsi"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700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00D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3.spsm.se/bidragsportalen/Account/Logi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6F4C2ADD34BB0AE871A6EDA128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963EF-2C7B-4571-B42F-4BB5CEBB5F05}"/>
      </w:docPartPr>
      <w:docPartBody>
        <w:p w:rsidR="00000000" w:rsidRDefault="0038241C">
          <w:pPr>
            <w:pStyle w:val="1A26F4C2ADD34BB0AE871A6EDA128652"/>
          </w:pPr>
          <w:r w:rsidRPr="00DC1A49">
            <w:rPr>
              <w:rStyle w:val="Platshllartext"/>
            </w:rPr>
            <w:t>Dokumenttyp</w:t>
          </w:r>
        </w:p>
      </w:docPartBody>
    </w:docPart>
    <w:docPart>
      <w:docPartPr>
        <w:name w:val="8BE78A8D2CEF4A0A9842EB01F8DEE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9076C-B7E4-4C51-8725-58BF74F21A1D}"/>
      </w:docPartPr>
      <w:docPartBody>
        <w:p w:rsidR="00000000" w:rsidRDefault="0038241C">
          <w:pPr>
            <w:pStyle w:val="8BE78A8D2CEF4A0A9842EB01F8DEE7C7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B33DF4DE51A74F48A5381266BB708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473A2-71B7-4CC6-AC32-15A0673096CE}"/>
      </w:docPartPr>
      <w:docPartBody>
        <w:p w:rsidR="00000000" w:rsidRDefault="0038241C">
          <w:pPr>
            <w:pStyle w:val="B33DF4DE51A74F48A5381266BB708027"/>
          </w:pPr>
          <w:r w:rsidRPr="00591332">
            <w:rPr>
              <w:rStyle w:val="Platshllartext"/>
            </w:rPr>
            <w:t>[Titel]</w:t>
          </w:r>
        </w:p>
      </w:docPartBody>
    </w:docPart>
    <w:docPart>
      <w:docPartPr>
        <w:name w:val="85A2948A5635410B99142C5DCC558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0AF56-BFAC-4257-A0C5-F54EDF6023CE}"/>
      </w:docPartPr>
      <w:docPartBody>
        <w:p w:rsidR="00000000" w:rsidRDefault="0038241C" w:rsidP="0038241C">
          <w:pPr>
            <w:pStyle w:val="85A2948A5635410B99142C5DCC558E98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1C"/>
    <w:rsid w:val="003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241C"/>
    <w:rPr>
      <w:color w:val="808080"/>
    </w:rPr>
  </w:style>
  <w:style w:type="paragraph" w:customStyle="1" w:styleId="1A26F4C2ADD34BB0AE871A6EDA128652">
    <w:name w:val="1A26F4C2ADD34BB0AE871A6EDA128652"/>
  </w:style>
  <w:style w:type="paragraph" w:customStyle="1" w:styleId="8BE78A8D2CEF4A0A9842EB01F8DEE7C7">
    <w:name w:val="8BE78A8D2CEF4A0A9842EB01F8DEE7C7"/>
  </w:style>
  <w:style w:type="paragraph" w:customStyle="1" w:styleId="F5C6D6879D4844E08718FAFBB470198B">
    <w:name w:val="F5C6D6879D4844E08718FAFBB470198B"/>
  </w:style>
  <w:style w:type="paragraph" w:customStyle="1" w:styleId="B33DF4DE51A74F48A5381266BB708027">
    <w:name w:val="B33DF4DE51A74F48A5381266BB708027"/>
  </w:style>
  <w:style w:type="paragraph" w:customStyle="1" w:styleId="711A3454DAAC4CC4B9D1E9285AD7E60C">
    <w:name w:val="711A3454DAAC4CC4B9D1E9285AD7E60C"/>
  </w:style>
  <w:style w:type="paragraph" w:customStyle="1" w:styleId="85A2948A5635410B99142C5DCC558E98">
    <w:name w:val="85A2948A5635410B99142C5DCC558E98"/>
    <w:rsid w:val="00382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6460-91FD-4538-B313-7B438CF72B9E}">
  <ds:schemaRefs/>
</ds:datastoreItem>
</file>

<file path=customXml/itemProps2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13</TotalTime>
  <Pages>10</Pages>
  <Words>1240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SPSM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slutredovisning</dc:title>
  <dc:subject/>
  <dc:creator>Lucas Kraft</dc:creator>
  <cp:keywords/>
  <dc:description>version 1.3.0</dc:description>
  <cp:lastModifiedBy>Lucas Kraft</cp:lastModifiedBy>
  <cp:revision>1</cp:revision>
  <dcterms:created xsi:type="dcterms:W3CDTF">2023-04-25T06:48:00Z</dcterms:created>
  <dcterms:modified xsi:type="dcterms:W3CDTF">2023-04-25T07:01:00Z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