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3359" w14:textId="059718DC" w:rsidR="00052478" w:rsidRDefault="00D15AB2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41869" wp14:editId="581945E4">
            <wp:simplePos x="0" y="0"/>
            <wp:positionH relativeFrom="page">
              <wp:posOffset>789940</wp:posOffset>
            </wp:positionH>
            <wp:positionV relativeFrom="page">
              <wp:posOffset>300990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typ"/>
          <w:tag w:val="showInPanel"/>
          <w:id w:val="-1811090785"/>
          <w:placeholder>
            <w:docPart w:val="50431499F95E4AF29E7C5D104E6D1B67"/>
          </w:placeholder>
          <w:text/>
        </w:sdtPr>
        <w:sdtEndPr/>
        <w:sdtContent>
          <w:r>
            <w:t>Översikt över ansökan Utvecklingsprojekt</w:t>
          </w:r>
        </w:sdtContent>
      </w:sdt>
      <w:r w:rsidR="00F63DDF">
        <w:t xml:space="preserve"> </w:t>
      </w:r>
    </w:p>
    <w:p w14:paraId="3BD480B3" w14:textId="21CC31FE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sdt>
        <w:sdtPr>
          <w:rPr>
            <w:rFonts w:asciiTheme="majorHAnsi" w:hAnsiTheme="majorHAnsi"/>
            <w:noProof/>
            <w:sz w:val="18"/>
            <w:lang w:eastAsia="sv-SE"/>
          </w:rPr>
          <w:alias w:val="Datum"/>
          <w:tag w:val="showInPanel"/>
          <w:id w:val="-1779939375"/>
          <w:placeholder>
            <w:docPart w:val="883E9038C2694106BC5E7ED353C89EB3"/>
          </w:placeholder>
          <w:date w:fullDate="2023-04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15AB2">
            <w:rPr>
              <w:rFonts w:asciiTheme="majorHAnsi" w:hAnsiTheme="majorHAnsi"/>
              <w:noProof/>
              <w:sz w:val="18"/>
              <w:lang w:eastAsia="sv-SE"/>
            </w:rPr>
            <w:t>2023-04-25</w:t>
          </w:r>
        </w:sdtContent>
      </w:sdt>
      <w:r>
        <w:tab/>
      </w:r>
    </w:p>
    <w:p w14:paraId="625A22AD" w14:textId="77777777" w:rsidR="00275836" w:rsidRDefault="00275836" w:rsidP="00A77D47">
      <w:pPr>
        <w:spacing w:after="120" w:line="280" w:lineRule="atLeast"/>
      </w:pPr>
    </w:p>
    <w:p w14:paraId="36F1318C" w14:textId="77777777" w:rsidR="00275836" w:rsidRDefault="00275836" w:rsidP="00785590">
      <w:pPr>
        <w:pStyle w:val="Ingetavstnd"/>
        <w:sectPr w:rsidR="00275836" w:rsidSect="00F63D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5E069482" w14:textId="5C3B8228" w:rsidR="00A77D47" w:rsidRPr="005236F1" w:rsidRDefault="00D15AB2" w:rsidP="00C1730B">
      <w:pPr>
        <w:pStyle w:val="Rubrik1"/>
      </w:pPr>
      <w:sdt>
        <w:sdtPr>
          <w:alias w:val="Rubrik"/>
          <w:tag w:val="showInPanel start"/>
          <w:id w:val="757178649"/>
          <w:placeholder>
            <w:docPart w:val="12DB9E75230E43CEAD04F8F365BDD2F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t>Översikt över ansökan</w:t>
          </w:r>
        </w:sdtContent>
      </w:sdt>
    </w:p>
    <w:p w14:paraId="23F88FB0" w14:textId="77777777" w:rsidR="00D15AB2" w:rsidRDefault="00D15AB2" w:rsidP="00D15AB2">
      <w:r>
        <w:t xml:space="preserve">Kom ihåg: ansökan görs i ett digitalt formulär i </w:t>
      </w:r>
      <w:hyperlink r:id="rId16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 xml:space="preserve">Detta dokument är bara till för att ge en överblick och hjälp inför ansökan. </w:t>
      </w:r>
    </w:p>
    <w:p w14:paraId="11AD091D" w14:textId="77777777" w:rsidR="00D15AB2" w:rsidRPr="006B05D3" w:rsidRDefault="00D15AB2" w:rsidP="00D15AB2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</w:p>
    <w:p w14:paraId="36435D86" w14:textId="77777777" w:rsidR="00D15AB2" w:rsidRPr="0009601F" w:rsidRDefault="00D15AB2" w:rsidP="00D15AB2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Kontaktuppgifter:</w:t>
      </w:r>
    </w:p>
    <w:p w14:paraId="5167BC2A" w14:textId="77777777" w:rsidR="00D15AB2" w:rsidRPr="0009601F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för ansökan</w:t>
      </w:r>
      <w:r>
        <w:rPr>
          <w:rFonts w:ascii="Calibri" w:hAnsi="Calibri" w:cs="Calibri"/>
        </w:rPr>
        <w:br/>
      </w:r>
    </w:p>
    <w:p w14:paraId="13AA72F9" w14:textId="77777777" w:rsidR="00D15AB2" w:rsidRPr="0009601F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E-postadress ansvarig för ansökan</w:t>
      </w:r>
      <w:r>
        <w:rPr>
          <w:rFonts w:ascii="Calibri" w:hAnsi="Calibri" w:cs="Calibri"/>
        </w:rPr>
        <w:br/>
      </w:r>
    </w:p>
    <w:p w14:paraId="0D097A86" w14:textId="77777777" w:rsidR="00D15AB2" w:rsidRPr="0009601F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ansvarig för ansökan</w:t>
      </w:r>
      <w:r>
        <w:rPr>
          <w:rFonts w:ascii="Calibri" w:hAnsi="Calibri" w:cs="Calibri"/>
        </w:rPr>
        <w:br/>
      </w:r>
    </w:p>
    <w:p w14:paraId="3FAE25C5" w14:textId="77777777" w:rsidR="00D15AB2" w:rsidRPr="0009601F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Ansvarig verksamhetschef</w:t>
      </w:r>
      <w:r>
        <w:rPr>
          <w:rFonts w:ascii="Calibri" w:hAnsi="Calibri" w:cs="Calibri"/>
        </w:rPr>
        <w:br/>
      </w:r>
    </w:p>
    <w:p w14:paraId="16EBCE29" w14:textId="77777777" w:rsidR="00D15AB2" w:rsidRPr="0009601F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E-</w:t>
      </w:r>
      <w:proofErr w:type="gramStart"/>
      <w:r w:rsidRPr="0009601F">
        <w:rPr>
          <w:rFonts w:ascii="Calibri" w:hAnsi="Calibri" w:cs="Calibri"/>
        </w:rPr>
        <w:t>postadress verksamhetschef</w:t>
      </w:r>
      <w:proofErr w:type="gramEnd"/>
      <w:r>
        <w:rPr>
          <w:rFonts w:ascii="Calibri" w:hAnsi="Calibri" w:cs="Calibri"/>
        </w:rPr>
        <w:br/>
      </w:r>
    </w:p>
    <w:p w14:paraId="6F50BB55" w14:textId="77777777" w:rsid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9601F">
        <w:rPr>
          <w:rFonts w:ascii="Calibri" w:hAnsi="Calibri" w:cs="Calibri"/>
        </w:rPr>
        <w:t>Telefon verksamhetschef</w:t>
      </w:r>
    </w:p>
    <w:p w14:paraId="072F8DD0" w14:textId="77777777" w:rsidR="00D15AB2" w:rsidRDefault="00D15AB2" w:rsidP="00D15AB2">
      <w:pPr>
        <w:rPr>
          <w:rFonts w:ascii="Calibri" w:hAnsi="Calibri" w:cs="Calibri"/>
        </w:rPr>
      </w:pPr>
    </w:p>
    <w:p w14:paraId="466027A0" w14:textId="77777777" w:rsidR="00D15AB2" w:rsidRPr="0009601F" w:rsidRDefault="00D15AB2" w:rsidP="00D15AB2">
      <w:pPr>
        <w:rPr>
          <w:rFonts w:ascii="Calibri" w:hAnsi="Calibri" w:cs="Calibri"/>
          <w:b/>
          <w:sz w:val="28"/>
          <w:szCs w:val="28"/>
        </w:rPr>
      </w:pPr>
      <w:r w:rsidRPr="0009601F">
        <w:rPr>
          <w:rFonts w:ascii="Calibri" w:hAnsi="Calibri" w:cs="Calibri"/>
          <w:b/>
          <w:sz w:val="28"/>
          <w:szCs w:val="28"/>
        </w:rPr>
        <w:t>Projektperiod:</w:t>
      </w:r>
    </w:p>
    <w:p w14:paraId="71DCEE67" w14:textId="1EB2D0BB" w:rsidR="00D15AB2" w:rsidRP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D15AB2">
        <w:rPr>
          <w:rFonts w:ascii="Calibri" w:hAnsi="Calibri" w:cs="Calibri"/>
          <w:b/>
          <w:bCs/>
        </w:rPr>
        <w:t>Ange start- och slutdatum för projektperioden som ni nu söker bidrag för</w:t>
      </w:r>
      <w:r>
        <w:rPr>
          <w:rFonts w:ascii="Calibri" w:hAnsi="Calibri" w:cs="Calibri"/>
        </w:rPr>
        <w:br/>
      </w:r>
      <w:r w:rsidRPr="00D15AB2">
        <w:rPr>
          <w:i/>
          <w:iCs/>
          <w:sz w:val="22"/>
          <w:szCs w:val="22"/>
        </w:rPr>
        <w:t>Projektet kan beviljas bidrag i maximalt 12 månader. Planerar ni en fortsatt utveckling av erat projekt måste ni göra en ny ansökan inför nästa läsår.</w:t>
      </w:r>
    </w:p>
    <w:p w14:paraId="4CFE607D" w14:textId="77777777" w:rsidR="00D15AB2" w:rsidRPr="0009601F" w:rsidRDefault="00D15AB2" w:rsidP="00D15AB2">
      <w:pPr>
        <w:pStyle w:val="Liststycke"/>
        <w:spacing w:before="40" w:line="259" w:lineRule="auto"/>
        <w:ind w:left="709"/>
        <w:rPr>
          <w:rFonts w:ascii="Calibri" w:hAnsi="Calibri" w:cs="Calibri"/>
        </w:rPr>
      </w:pPr>
    </w:p>
    <w:p w14:paraId="43B2D7FC" w14:textId="35BF6FF3" w:rsidR="00D15AB2" w:rsidRP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rPr>
          <w:rFonts w:ascii="Calibri" w:hAnsi="Calibri" w:cs="Calibri"/>
          <w:b/>
          <w:bCs/>
        </w:rPr>
      </w:pPr>
      <w:r w:rsidRPr="00D15AB2">
        <w:rPr>
          <w:rFonts w:ascii="Calibri" w:hAnsi="Calibri" w:cs="Calibri"/>
          <w:b/>
          <w:bCs/>
        </w:rPr>
        <w:t>Kommentar till projektperiod</w:t>
      </w:r>
      <w:r w:rsidRPr="00D15AB2">
        <w:rPr>
          <w:rFonts w:ascii="Calibri" w:hAnsi="Calibri" w:cs="Calibri"/>
          <w:b/>
          <w:bCs/>
        </w:rPr>
        <w:br/>
      </w:r>
    </w:p>
    <w:p w14:paraId="3F14AE0C" w14:textId="77777777" w:rsidR="00D15AB2" w:rsidRP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  <w:b/>
          <w:bCs/>
        </w:rPr>
      </w:pPr>
      <w:r w:rsidRPr="00D15AB2">
        <w:rPr>
          <w:rFonts w:ascii="Calibri" w:hAnsi="Calibri" w:cs="Calibri"/>
          <w:b/>
          <w:bCs/>
        </w:rPr>
        <w:t>Vi har fått bidrag från SPSM för det här projektet och söker nu för en fortsättning och utveckling av projektet (Ja eller nej)</w:t>
      </w:r>
    </w:p>
    <w:p w14:paraId="1765D17D" w14:textId="0C3691A6" w:rsidR="00D15AB2" w:rsidRDefault="00D15AB2" w:rsidP="00D15AB2">
      <w:pPr>
        <w:rPr>
          <w:rFonts w:ascii="Calibri" w:hAnsi="Calibri" w:cs="Calibri"/>
        </w:rPr>
      </w:pPr>
    </w:p>
    <w:p w14:paraId="247E5503" w14:textId="77777777" w:rsidR="00D15AB2" w:rsidRPr="006A64A3" w:rsidRDefault="00D15AB2" w:rsidP="00D15AB2">
      <w:pPr>
        <w:rPr>
          <w:rFonts w:ascii="Calibri" w:hAnsi="Calibri" w:cs="Calibri"/>
        </w:rPr>
      </w:pPr>
    </w:p>
    <w:p w14:paraId="382254B2" w14:textId="77777777" w:rsidR="00D15AB2" w:rsidRPr="00547379" w:rsidRDefault="00D15AB2" w:rsidP="00D15AB2">
      <w:pPr>
        <w:rPr>
          <w:rFonts w:ascii="Calibri" w:hAnsi="Calibri" w:cs="Calibri"/>
        </w:rPr>
      </w:pPr>
      <w:r w:rsidRPr="00547379">
        <w:rPr>
          <w:rFonts w:ascii="Calibri" w:hAnsi="Calibri" w:cs="Calibri"/>
          <w:b/>
          <w:sz w:val="28"/>
          <w:szCs w:val="28"/>
        </w:rPr>
        <w:lastRenderedPageBreak/>
        <w:t>Skolhuvudman och skolform:</w:t>
      </w:r>
    </w:p>
    <w:p w14:paraId="1817F18E" w14:textId="77777777" w:rsidR="00D15AB2" w:rsidRPr="00011C0C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den kommun som förskolan/skolan är belägen i</w:t>
      </w:r>
      <w:r>
        <w:rPr>
          <w:rFonts w:ascii="Calibri" w:hAnsi="Calibri" w:cs="Calibri"/>
        </w:rPr>
        <w:br/>
      </w:r>
    </w:p>
    <w:p w14:paraId="699A9399" w14:textId="77777777" w:rsidR="00D15AB2" w:rsidRPr="00011C0C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om det är en kommunal eller fristående huvudman</w:t>
      </w:r>
      <w:r>
        <w:rPr>
          <w:rFonts w:ascii="Calibri" w:hAnsi="Calibri" w:cs="Calibri"/>
        </w:rPr>
        <w:br/>
      </w:r>
    </w:p>
    <w:p w14:paraId="6A1D4B91" w14:textId="77777777" w:rsid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Ange alla de skolformer som omfattas av projektet</w:t>
      </w:r>
      <w:r>
        <w:rPr>
          <w:rFonts w:ascii="Calibri" w:hAnsi="Calibri" w:cs="Calibri"/>
        </w:rPr>
        <w:t xml:space="preserve"> </w:t>
      </w:r>
      <w:r w:rsidRPr="00011C0C">
        <w:rPr>
          <w:rFonts w:ascii="Calibri" w:hAnsi="Calibri" w:cs="Calibri"/>
        </w:rPr>
        <w:t>(</w:t>
      </w:r>
      <w:r>
        <w:rPr>
          <w:rFonts w:ascii="Calibri" w:hAnsi="Calibri" w:cs="Calibri"/>
        </w:rPr>
        <w:t>r</w:t>
      </w:r>
      <w:r w:rsidRPr="00011C0C">
        <w:rPr>
          <w:rFonts w:ascii="Calibri" w:hAnsi="Calibri" w:cs="Calibri"/>
        </w:rPr>
        <w:t>ullista)</w:t>
      </w:r>
    </w:p>
    <w:p w14:paraId="00E8E49A" w14:textId="77777777" w:rsidR="00D15AB2" w:rsidRPr="00547379" w:rsidRDefault="00D15AB2" w:rsidP="00D15AB2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Målgrupp:</w:t>
      </w:r>
    </w:p>
    <w:p w14:paraId="0196A325" w14:textId="77777777" w:rsidR="00D15AB2" w:rsidRPr="00E12610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huvudsaklig funktionsnedsättning för barnen och eleverna som är projektets målgrupp. (Rullista</w:t>
      </w:r>
      <w:r>
        <w:rPr>
          <w:rFonts w:ascii="Calibri" w:hAnsi="Calibri" w:cs="Calibri"/>
        </w:rPr>
        <w:t xml:space="preserve">, välj </w:t>
      </w:r>
      <w:r w:rsidRPr="00E12610">
        <w:rPr>
          <w:rFonts w:ascii="Calibri" w:hAnsi="Calibri" w:cs="Calibri"/>
        </w:rPr>
        <w:t>max 3 alternativ)</w:t>
      </w:r>
      <w:r>
        <w:rPr>
          <w:rFonts w:ascii="Calibri" w:hAnsi="Calibri" w:cs="Calibri"/>
        </w:rPr>
        <w:br/>
      </w:r>
    </w:p>
    <w:p w14:paraId="0AFD6297" w14:textId="77777777" w:rsidR="00D15AB2" w:rsidRPr="00E12610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Kommentarer</w:t>
      </w:r>
      <w:r>
        <w:rPr>
          <w:rFonts w:ascii="Calibri" w:hAnsi="Calibri" w:cs="Calibri"/>
        </w:rPr>
        <w:br/>
      </w:r>
    </w:p>
    <w:p w14:paraId="35BBF6E9" w14:textId="77777777" w:rsidR="00D15AB2" w:rsidRPr="00E12610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varför ni har valt ut och avgränsat projektets målgrupp som ni har gjort</w:t>
      </w:r>
      <w:r>
        <w:rPr>
          <w:rFonts w:ascii="Calibri" w:hAnsi="Calibri" w:cs="Calibri"/>
        </w:rPr>
        <w:br/>
      </w:r>
      <w:r w:rsidRPr="00E12610">
        <w:rPr>
          <w:rFonts w:ascii="Calibri" w:hAnsi="Calibri" w:cs="Calibri"/>
        </w:rPr>
        <w:t>.</w:t>
      </w:r>
    </w:p>
    <w:p w14:paraId="06FC0EC1" w14:textId="77777777" w:rsidR="00D15AB2" w:rsidRPr="00A457B3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Ange antal barn och elever som är projektets primära målgrupp</w:t>
      </w:r>
      <w:r>
        <w:rPr>
          <w:rFonts w:ascii="Calibri" w:hAnsi="Calibri" w:cs="Calibri"/>
        </w:rPr>
        <w:t xml:space="preserve"> (a</w:t>
      </w:r>
      <w:r w:rsidRPr="00E12610">
        <w:rPr>
          <w:rFonts w:ascii="Calibri" w:hAnsi="Calibri" w:cs="Calibri"/>
        </w:rPr>
        <w:t>nge inte alla barn/elever i verksamheten</w:t>
      </w:r>
      <w:r>
        <w:rPr>
          <w:rFonts w:ascii="Calibri" w:hAnsi="Calibri" w:cs="Calibri"/>
        </w:rPr>
        <w:t>)</w:t>
      </w:r>
      <w:r w:rsidRPr="00E1261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Uppdelat på </w:t>
      </w:r>
      <w:r w:rsidRPr="00E12610">
        <w:rPr>
          <w:rFonts w:ascii="Calibri" w:hAnsi="Calibri" w:cs="Calibri"/>
        </w:rPr>
        <w:t>Flickor/Kvinnor, Pojkar/Män, Annan könstillhörighet och Totalt antal barn/elever som är projektets målgrupp</w:t>
      </w:r>
      <w:r w:rsidRPr="00A457B3">
        <w:rPr>
          <w:rFonts w:ascii="Calibri" w:hAnsi="Calibri" w:cs="Calibri"/>
          <w:highlight w:val="cyan"/>
        </w:rPr>
        <w:br/>
      </w:r>
    </w:p>
    <w:p w14:paraId="0ECEAEC6" w14:textId="77777777" w:rsidR="00D15AB2" w:rsidRPr="00E12610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12610">
        <w:rPr>
          <w:rFonts w:ascii="Calibri" w:hAnsi="Calibri" w:cs="Calibri"/>
        </w:rPr>
        <w:t>Beskriv om och i så fall på vilket sätt barnen och eleverna är delaktiga i planeringen och genomförandet av projektet.</w:t>
      </w:r>
      <w:r>
        <w:rPr>
          <w:rFonts w:ascii="Calibri" w:hAnsi="Calibri" w:cs="Calibri"/>
        </w:rPr>
        <w:br/>
      </w:r>
    </w:p>
    <w:p w14:paraId="2A139F4C" w14:textId="77777777" w:rsidR="00D15AB2" w:rsidRPr="00547379" w:rsidRDefault="00D15AB2" w:rsidP="00D15AB2">
      <w:pPr>
        <w:rPr>
          <w:rFonts w:ascii="Calibri" w:hAnsi="Calibri" w:cs="Calibri"/>
          <w:b/>
          <w:sz w:val="22"/>
          <w:szCs w:val="22"/>
        </w:rPr>
      </w:pPr>
      <w:r w:rsidRPr="004948CC">
        <w:rPr>
          <w:rFonts w:ascii="Calibri" w:hAnsi="Calibri" w:cs="Calibri"/>
          <w:b/>
          <w:sz w:val="28"/>
          <w:szCs w:val="28"/>
        </w:rPr>
        <w:t>Kartläggning av utvecklingsbehov:</w:t>
      </w:r>
      <w:r w:rsidRPr="004948CC">
        <w:rPr>
          <w:rFonts w:ascii="Calibri" w:hAnsi="Calibri" w:cs="Calibri"/>
          <w:b/>
          <w:sz w:val="28"/>
          <w:szCs w:val="28"/>
        </w:rPr>
        <w:br/>
      </w:r>
      <w:r w:rsidRPr="004948CC">
        <w:rPr>
          <w:rFonts w:ascii="Calibri" w:hAnsi="Calibri" w:cs="Calibri"/>
          <w:b/>
          <w:sz w:val="22"/>
          <w:szCs w:val="22"/>
        </w:rPr>
        <w:t>Infotexten: Redogör för er kartläggning av målgrupp och behov. Det är viktigt att det finns en kartläggning som visar på behov hos en avgränsad målgrupp och att målgruppen finns i den egna verksamheten.</w:t>
      </w:r>
      <w:r w:rsidRPr="002855DD">
        <w:rPr>
          <w:rFonts w:ascii="Calibri" w:hAnsi="Calibri" w:cs="Calibri"/>
          <w:b/>
          <w:sz w:val="22"/>
          <w:szCs w:val="22"/>
        </w:rPr>
        <w:cr/>
      </w:r>
    </w:p>
    <w:p w14:paraId="4DD2F762" w14:textId="77777777" w:rsidR="00D15AB2" w:rsidRPr="00011C0C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de behov hos målgruppen barn och elever med funktionsnedsättning som inte är tillgodosedda i er egen verksamhet i dagsläget.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t>Tänk på att behoven motiverar ert projekt.</w:t>
      </w:r>
      <w:r>
        <w:rPr>
          <w:rFonts w:ascii="Calibri" w:hAnsi="Calibri" w:cs="Calibri"/>
        </w:rPr>
        <w:br/>
      </w:r>
    </w:p>
    <w:p w14:paraId="31693D19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011C0C">
        <w:rPr>
          <w:rFonts w:ascii="Calibri" w:hAnsi="Calibri" w:cs="Calibri"/>
        </w:rPr>
        <w:t>Beskriv hur projektidén växt fram.</w:t>
      </w:r>
      <w:r w:rsidRPr="00011C0C">
        <w:rPr>
          <w:rFonts w:ascii="Calibri" w:hAnsi="Calibri" w:cs="Calibri"/>
        </w:rPr>
        <w:br/>
        <w:t>Ta gärna med i beskrivningen:</w:t>
      </w:r>
      <w:r>
        <w:rPr>
          <w:rFonts w:ascii="Calibri" w:hAnsi="Calibri" w:cs="Calibri"/>
        </w:rPr>
        <w:br/>
      </w:r>
      <w:r w:rsidRPr="00011C0C">
        <w:rPr>
          <w:rFonts w:ascii="Calibri" w:hAnsi="Calibri" w:cs="Calibri"/>
        </w:rPr>
        <w:lastRenderedPageBreak/>
        <w:t>Hur ser projektorganisationen ut? Vem/vilka ska driva projektet? Med vilka har projektidén arbetats fram och hur har det förankrats i organisationens olika nivåer?</w:t>
      </w:r>
      <w:r>
        <w:rPr>
          <w:rFonts w:ascii="Calibri" w:hAnsi="Calibri" w:cs="Calibri"/>
        </w:rPr>
        <w:br/>
      </w:r>
    </w:p>
    <w:p w14:paraId="2D59C166" w14:textId="77777777" w:rsidR="00D15AB2" w:rsidRPr="00547379" w:rsidRDefault="00D15AB2" w:rsidP="00D15AB2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Projektet och genomförande:</w:t>
      </w:r>
    </w:p>
    <w:p w14:paraId="675D2D4F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Namn på projektet</w:t>
      </w:r>
      <w:r>
        <w:rPr>
          <w:rFonts w:ascii="Calibri" w:hAnsi="Calibri" w:cs="Calibri"/>
        </w:rPr>
        <w:br/>
      </w:r>
    </w:p>
    <w:p w14:paraId="7CA025EF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Syfte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erat utvecklingsprojekt bidrar till att uppnå ökad måluppfyllelse eller öka kunskapen om olika pedagogiska arbetssätt för barn och elever med funktionsnedsättning.</w:t>
      </w:r>
      <w:r>
        <w:rPr>
          <w:rFonts w:ascii="Calibri" w:hAnsi="Calibri" w:cs="Calibri"/>
        </w:rPr>
        <w:br/>
      </w:r>
    </w:p>
    <w:p w14:paraId="26DC33CB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vad som stämmer bäst in på inriktningen i ert projekt?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Kryssa i: </w:t>
      </w:r>
      <w:r w:rsidRPr="00A84FBA">
        <w:rPr>
          <w:rFonts w:ascii="Calibri" w:hAnsi="Calibri" w:cs="Calibri"/>
        </w:rPr>
        <w:t>Måluppfyllelse, Pedagogiskt arbetssätt eller Båda ovanstående)</w:t>
      </w:r>
      <w:r>
        <w:rPr>
          <w:rFonts w:ascii="Calibri" w:hAnsi="Calibri" w:cs="Calibri"/>
        </w:rPr>
        <w:br/>
      </w:r>
    </w:p>
    <w:p w14:paraId="68BBB0DC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era mål och koppla dessa till de behov som ni redogjort för under rubriken ”Utvecklingsbehov”.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Era mål ska vara mätbara och möjliga att följa upp.</w:t>
      </w:r>
      <w:r>
        <w:rPr>
          <w:rFonts w:ascii="Calibri" w:hAnsi="Calibri" w:cs="Calibri"/>
        </w:rPr>
        <w:br/>
      </w:r>
    </w:p>
    <w:p w14:paraId="037CD805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Planerade aktiviteter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de aktiviteter ni planerar att genomföra och vilket respektive mål de är kopplade till.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Ange även ungefärlig tidsplan för aktiviteterna.</w:t>
      </w:r>
      <w:r>
        <w:rPr>
          <w:rFonts w:ascii="Calibri" w:hAnsi="Calibri" w:cs="Calibri"/>
        </w:rPr>
        <w:br/>
      </w:r>
    </w:p>
    <w:p w14:paraId="6777E11A" w14:textId="77777777" w:rsidR="00D15AB2" w:rsidRPr="00A84FBA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Beskriv hur projektets arbetssätt och erfarenheter ska implementeras, för att ge långsiktiga effekter för målgruppen när projektet avslutats.</w:t>
      </w:r>
      <w:r>
        <w:rPr>
          <w:rFonts w:ascii="Calibri" w:hAnsi="Calibri" w:cs="Calibri"/>
        </w:rPr>
        <w:br/>
      </w:r>
    </w:p>
    <w:p w14:paraId="7D037F81" w14:textId="1D90276A" w:rsidR="00D15AB2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A84FBA">
        <w:rPr>
          <w:rFonts w:ascii="Calibri" w:hAnsi="Calibri" w:cs="Calibri"/>
        </w:rPr>
        <w:t>Uppföljning av mål</w:t>
      </w:r>
      <w:r>
        <w:rPr>
          <w:rFonts w:ascii="Calibri" w:hAnsi="Calibri" w:cs="Calibri"/>
        </w:rPr>
        <w:br/>
      </w:r>
      <w:r w:rsidRPr="00A84FBA">
        <w:rPr>
          <w:rFonts w:ascii="Calibri" w:hAnsi="Calibri" w:cs="Calibri"/>
        </w:rPr>
        <w:t>Beskriv hur ni kommer att följa upp projektets uppsatta mål.</w:t>
      </w:r>
      <w:r>
        <w:rPr>
          <w:rFonts w:ascii="Calibri" w:hAnsi="Calibri" w:cs="Calibri"/>
        </w:rPr>
        <w:br/>
      </w:r>
    </w:p>
    <w:p w14:paraId="3E44C062" w14:textId="492F59B6" w:rsidR="00D15AB2" w:rsidRDefault="00D15AB2" w:rsidP="00D15AB2">
      <w:pPr>
        <w:spacing w:before="40" w:line="259" w:lineRule="auto"/>
        <w:rPr>
          <w:rFonts w:ascii="Calibri" w:hAnsi="Calibri" w:cs="Calibri"/>
        </w:rPr>
      </w:pPr>
    </w:p>
    <w:p w14:paraId="38918644" w14:textId="77777777" w:rsidR="00D15AB2" w:rsidRPr="00D15AB2" w:rsidRDefault="00D15AB2" w:rsidP="00D15AB2">
      <w:pPr>
        <w:spacing w:before="40" w:line="259" w:lineRule="auto"/>
        <w:rPr>
          <w:rFonts w:ascii="Calibri" w:hAnsi="Calibri" w:cs="Calibri"/>
        </w:rPr>
      </w:pPr>
    </w:p>
    <w:p w14:paraId="0A3F68A2" w14:textId="77777777" w:rsidR="00D15AB2" w:rsidRDefault="00D15AB2" w:rsidP="00D15AB2">
      <w:pPr>
        <w:rPr>
          <w:rFonts w:ascii="Calibri" w:hAnsi="Calibri" w:cs="Calibri"/>
          <w:b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lastRenderedPageBreak/>
        <w:t>Projektbudget:</w:t>
      </w:r>
    </w:p>
    <w:p w14:paraId="3D9DD090" w14:textId="77777777" w:rsidR="00D15AB2" w:rsidRPr="00DF2B45" w:rsidRDefault="00D15AB2" w:rsidP="00D15AB2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Information:</w:t>
      </w:r>
      <w:r>
        <w:rPr>
          <w:rFonts w:ascii="Calibri" w:hAnsi="Calibri" w:cs="Calibri"/>
        </w:rPr>
        <w:br/>
      </w:r>
      <w:r w:rsidRPr="00DF2B45">
        <w:rPr>
          <w:rFonts w:ascii="Calibri" w:hAnsi="Calibri" w:cs="Calibri"/>
        </w:rPr>
        <w:t>Ni kan i huvudsak beviljas bidrag för lönekostnader för projektledning och projektgrupp.</w:t>
      </w:r>
    </w:p>
    <w:p w14:paraId="6A57099D" w14:textId="77777777" w:rsidR="00D15AB2" w:rsidRPr="00DF2B45" w:rsidRDefault="00D15AB2" w:rsidP="00D15AB2">
      <w:pPr>
        <w:rPr>
          <w:rFonts w:ascii="Calibri" w:hAnsi="Calibri" w:cs="Calibri"/>
        </w:rPr>
      </w:pPr>
      <w:r w:rsidRPr="00DF2B45">
        <w:rPr>
          <w:rFonts w:ascii="Calibri" w:hAnsi="Calibri" w:cs="Calibri"/>
        </w:rPr>
        <w:t>Här ska ni redogöra för projektets totala kostnader. Separera den totala projektbudgeten och ansökt belopp från SPSM.</w:t>
      </w:r>
    </w:p>
    <w:p w14:paraId="2818BC0E" w14:textId="77777777" w:rsidR="00D15AB2" w:rsidRPr="00E12610" w:rsidRDefault="00D15AB2" w:rsidP="00D15AB2">
      <w:pPr>
        <w:rPr>
          <w:rFonts w:ascii="Calibri" w:hAnsi="Calibri" w:cs="Calibri"/>
          <w:b/>
          <w:sz w:val="28"/>
          <w:szCs w:val="28"/>
        </w:rPr>
      </w:pPr>
    </w:p>
    <w:p w14:paraId="57F32DC4" w14:textId="77777777" w:rsidR="00D15AB2" w:rsidRPr="00B044B9" w:rsidRDefault="00D15AB2" w:rsidP="00D15AB2">
      <w:pPr>
        <w:rPr>
          <w:b/>
        </w:rPr>
      </w:pPr>
      <w:r w:rsidRPr="00B044B9">
        <w:rPr>
          <w:b/>
        </w:rPr>
        <w:t>Ansökan - projektbudget</w:t>
      </w:r>
      <w:r>
        <w:rPr>
          <w:b/>
        </w:rPr>
        <w:t xml:space="preserve"> </w:t>
      </w:r>
      <w:r w:rsidRPr="00E12610">
        <w:rPr>
          <w:b/>
          <w:highlight w:val="cyan"/>
        </w:rPr>
        <w:t>(</w:t>
      </w:r>
      <w:r>
        <w:rPr>
          <w:b/>
          <w:highlight w:val="cyan"/>
        </w:rPr>
        <w:t xml:space="preserve">Alla totaler </w:t>
      </w:r>
      <w:r w:rsidRPr="00E12610">
        <w:rPr>
          <w:b/>
          <w:highlight w:val="cyan"/>
        </w:rPr>
        <w:t xml:space="preserve">summeras automatiskt i </w:t>
      </w:r>
      <w:r>
        <w:rPr>
          <w:b/>
          <w:highlight w:val="cyan"/>
        </w:rPr>
        <w:t>Bidragsportalen</w:t>
      </w:r>
      <w:r w:rsidRPr="00E12610">
        <w:rPr>
          <w:b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3"/>
        <w:gridCol w:w="1122"/>
        <w:gridCol w:w="904"/>
        <w:gridCol w:w="1654"/>
        <w:gridCol w:w="1123"/>
        <w:gridCol w:w="904"/>
      </w:tblGrid>
      <w:tr w:rsidR="00D15AB2" w14:paraId="1D29DFCC" w14:textId="77777777" w:rsidTr="004E4C04">
        <w:tc>
          <w:tcPr>
            <w:tcW w:w="4530" w:type="dxa"/>
            <w:gridSpan w:val="3"/>
          </w:tcPr>
          <w:p w14:paraId="272F9963" w14:textId="77777777" w:rsidR="00D15AB2" w:rsidRDefault="00D15AB2" w:rsidP="004E4C04">
            <w:r w:rsidRPr="00745613">
              <w:rPr>
                <w:sz w:val="22"/>
                <w:szCs w:val="22"/>
              </w:rPr>
              <w:t>Projektkostnader som ni ansöker om från SPSM</w:t>
            </w:r>
          </w:p>
        </w:tc>
        <w:tc>
          <w:tcPr>
            <w:tcW w:w="4532" w:type="dxa"/>
            <w:gridSpan w:val="3"/>
          </w:tcPr>
          <w:p w14:paraId="681C34FE" w14:textId="77777777" w:rsidR="00D15AB2" w:rsidRDefault="00D15AB2" w:rsidP="004E4C04">
            <w:r w:rsidRPr="00745613">
              <w:rPr>
                <w:sz w:val="22"/>
                <w:szCs w:val="22"/>
              </w:rPr>
              <w:t>Huvudmannens egen finansiering</w:t>
            </w:r>
          </w:p>
        </w:tc>
      </w:tr>
      <w:tr w:rsidR="00D15AB2" w14:paraId="2BF6B4F4" w14:textId="77777777" w:rsidTr="004E4C04">
        <w:tc>
          <w:tcPr>
            <w:tcW w:w="1903" w:type="dxa"/>
          </w:tcPr>
          <w:p w14:paraId="6A7B61AF" w14:textId="77777777" w:rsidR="00D15AB2" w:rsidRPr="00B044B9" w:rsidRDefault="00D15AB2" w:rsidP="004E4C04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 (till exempel projektledare eller projektgrupp)</w:t>
            </w:r>
          </w:p>
        </w:tc>
        <w:tc>
          <w:tcPr>
            <w:tcW w:w="1384" w:type="dxa"/>
          </w:tcPr>
          <w:p w14:paraId="1A5F68D8" w14:textId="77777777" w:rsidR="00D15AB2" w:rsidRPr="00B044B9" w:rsidRDefault="00D15AB2" w:rsidP="004E4C04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14:paraId="5945DA05" w14:textId="77777777" w:rsidR="00D15AB2" w:rsidRDefault="00D15AB2" w:rsidP="004E4C04">
            <w:r w:rsidRPr="00745613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14:paraId="67C9CA74" w14:textId="77777777" w:rsidR="00D15AB2" w:rsidRPr="00745613" w:rsidRDefault="00D15AB2" w:rsidP="004E4C04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Tjänstebeskrivning</w:t>
            </w:r>
          </w:p>
          <w:p w14:paraId="4368BFC6" w14:textId="77777777" w:rsidR="00D15AB2" w:rsidRDefault="00D15AB2" w:rsidP="004E4C04"/>
        </w:tc>
        <w:tc>
          <w:tcPr>
            <w:tcW w:w="1385" w:type="dxa"/>
          </w:tcPr>
          <w:p w14:paraId="2491DD88" w14:textId="77777777" w:rsidR="00D15AB2" w:rsidRPr="00B044B9" w:rsidRDefault="00D15AB2" w:rsidP="004E4C04">
            <w:pPr>
              <w:rPr>
                <w:sz w:val="22"/>
                <w:szCs w:val="22"/>
              </w:rPr>
            </w:pPr>
            <w:r w:rsidRPr="00745613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14:paraId="0AEC72A4" w14:textId="77777777" w:rsidR="00D15AB2" w:rsidRDefault="00D15AB2" w:rsidP="004E4C04">
            <w:r w:rsidRPr="00745613">
              <w:rPr>
                <w:sz w:val="22"/>
                <w:szCs w:val="22"/>
              </w:rPr>
              <w:t>Kostnad inklusive sociala avgifter</w:t>
            </w:r>
          </w:p>
        </w:tc>
      </w:tr>
      <w:tr w:rsidR="00D15AB2" w14:paraId="19FF258F" w14:textId="77777777" w:rsidTr="004E4C04">
        <w:tc>
          <w:tcPr>
            <w:tcW w:w="1903" w:type="dxa"/>
          </w:tcPr>
          <w:p w14:paraId="3288B109" w14:textId="77777777" w:rsidR="00D15AB2" w:rsidRDefault="00D15AB2" w:rsidP="004E4C04"/>
        </w:tc>
        <w:tc>
          <w:tcPr>
            <w:tcW w:w="1384" w:type="dxa"/>
          </w:tcPr>
          <w:p w14:paraId="40FC692E" w14:textId="77777777" w:rsidR="00D15AB2" w:rsidRDefault="00D15AB2" w:rsidP="004E4C04"/>
        </w:tc>
        <w:tc>
          <w:tcPr>
            <w:tcW w:w="1243" w:type="dxa"/>
          </w:tcPr>
          <w:p w14:paraId="2E5BEB6B" w14:textId="77777777" w:rsidR="00D15AB2" w:rsidRDefault="00D15AB2" w:rsidP="004E4C04"/>
        </w:tc>
        <w:tc>
          <w:tcPr>
            <w:tcW w:w="1903" w:type="dxa"/>
          </w:tcPr>
          <w:p w14:paraId="17633C51" w14:textId="77777777" w:rsidR="00D15AB2" w:rsidRDefault="00D15AB2" w:rsidP="004E4C04"/>
        </w:tc>
        <w:tc>
          <w:tcPr>
            <w:tcW w:w="1385" w:type="dxa"/>
          </w:tcPr>
          <w:p w14:paraId="550DBE19" w14:textId="77777777" w:rsidR="00D15AB2" w:rsidRDefault="00D15AB2" w:rsidP="004E4C04"/>
        </w:tc>
        <w:tc>
          <w:tcPr>
            <w:tcW w:w="1244" w:type="dxa"/>
          </w:tcPr>
          <w:p w14:paraId="0B42BAA6" w14:textId="77777777" w:rsidR="00D15AB2" w:rsidRDefault="00D15AB2" w:rsidP="004E4C04"/>
        </w:tc>
      </w:tr>
      <w:tr w:rsidR="00D15AB2" w14:paraId="53E5F6FC" w14:textId="77777777" w:rsidTr="004E4C04">
        <w:tc>
          <w:tcPr>
            <w:tcW w:w="1903" w:type="dxa"/>
          </w:tcPr>
          <w:p w14:paraId="6C509BB7" w14:textId="77777777" w:rsidR="00D15AB2" w:rsidRDefault="00D15AB2" w:rsidP="004E4C04"/>
        </w:tc>
        <w:tc>
          <w:tcPr>
            <w:tcW w:w="1384" w:type="dxa"/>
          </w:tcPr>
          <w:p w14:paraId="6B72A13B" w14:textId="77777777" w:rsidR="00D15AB2" w:rsidRDefault="00D15AB2" w:rsidP="004E4C04"/>
        </w:tc>
        <w:tc>
          <w:tcPr>
            <w:tcW w:w="1243" w:type="dxa"/>
          </w:tcPr>
          <w:p w14:paraId="27A0480D" w14:textId="77777777" w:rsidR="00D15AB2" w:rsidRDefault="00D15AB2" w:rsidP="004E4C04"/>
        </w:tc>
        <w:tc>
          <w:tcPr>
            <w:tcW w:w="1903" w:type="dxa"/>
          </w:tcPr>
          <w:p w14:paraId="4AF8D8B0" w14:textId="77777777" w:rsidR="00D15AB2" w:rsidRDefault="00D15AB2" w:rsidP="004E4C04"/>
        </w:tc>
        <w:tc>
          <w:tcPr>
            <w:tcW w:w="1385" w:type="dxa"/>
          </w:tcPr>
          <w:p w14:paraId="479DBA18" w14:textId="77777777" w:rsidR="00D15AB2" w:rsidRDefault="00D15AB2" w:rsidP="004E4C04"/>
        </w:tc>
        <w:tc>
          <w:tcPr>
            <w:tcW w:w="1244" w:type="dxa"/>
          </w:tcPr>
          <w:p w14:paraId="08F9029D" w14:textId="77777777" w:rsidR="00D15AB2" w:rsidRDefault="00D15AB2" w:rsidP="004E4C04"/>
        </w:tc>
      </w:tr>
      <w:tr w:rsidR="00D15AB2" w14:paraId="1BC6F39E" w14:textId="77777777" w:rsidTr="004E4C04">
        <w:tc>
          <w:tcPr>
            <w:tcW w:w="1903" w:type="dxa"/>
          </w:tcPr>
          <w:p w14:paraId="3840F2FF" w14:textId="77777777" w:rsidR="00D15AB2" w:rsidRDefault="00D15AB2" w:rsidP="004E4C04"/>
        </w:tc>
        <w:tc>
          <w:tcPr>
            <w:tcW w:w="1384" w:type="dxa"/>
          </w:tcPr>
          <w:p w14:paraId="2EB6E51F" w14:textId="77777777" w:rsidR="00D15AB2" w:rsidRDefault="00D15AB2" w:rsidP="004E4C04"/>
        </w:tc>
        <w:tc>
          <w:tcPr>
            <w:tcW w:w="1243" w:type="dxa"/>
          </w:tcPr>
          <w:p w14:paraId="3980B0DA" w14:textId="77777777" w:rsidR="00D15AB2" w:rsidRDefault="00D15AB2" w:rsidP="004E4C04"/>
        </w:tc>
        <w:tc>
          <w:tcPr>
            <w:tcW w:w="1903" w:type="dxa"/>
          </w:tcPr>
          <w:p w14:paraId="190D65D4" w14:textId="77777777" w:rsidR="00D15AB2" w:rsidRDefault="00D15AB2" w:rsidP="004E4C04"/>
        </w:tc>
        <w:tc>
          <w:tcPr>
            <w:tcW w:w="1385" w:type="dxa"/>
          </w:tcPr>
          <w:p w14:paraId="32082632" w14:textId="77777777" w:rsidR="00D15AB2" w:rsidRDefault="00D15AB2" w:rsidP="004E4C04"/>
        </w:tc>
        <w:tc>
          <w:tcPr>
            <w:tcW w:w="1244" w:type="dxa"/>
          </w:tcPr>
          <w:p w14:paraId="7DAE1E22" w14:textId="77777777" w:rsidR="00D15AB2" w:rsidRDefault="00D15AB2" w:rsidP="004E4C04"/>
        </w:tc>
      </w:tr>
      <w:tr w:rsidR="00D15AB2" w14:paraId="3AF5196E" w14:textId="77777777" w:rsidTr="004E4C04">
        <w:tc>
          <w:tcPr>
            <w:tcW w:w="1903" w:type="dxa"/>
          </w:tcPr>
          <w:p w14:paraId="3A7CB237" w14:textId="77777777" w:rsidR="00D15AB2" w:rsidRDefault="00D15AB2" w:rsidP="004E4C04"/>
        </w:tc>
        <w:tc>
          <w:tcPr>
            <w:tcW w:w="1384" w:type="dxa"/>
          </w:tcPr>
          <w:p w14:paraId="5CCDBC33" w14:textId="77777777" w:rsidR="00D15AB2" w:rsidRDefault="00D15AB2" w:rsidP="004E4C04"/>
        </w:tc>
        <w:tc>
          <w:tcPr>
            <w:tcW w:w="1243" w:type="dxa"/>
          </w:tcPr>
          <w:p w14:paraId="5BB9D0A9" w14:textId="77777777" w:rsidR="00D15AB2" w:rsidRDefault="00D15AB2" w:rsidP="004E4C04"/>
        </w:tc>
        <w:tc>
          <w:tcPr>
            <w:tcW w:w="1903" w:type="dxa"/>
          </w:tcPr>
          <w:p w14:paraId="0286BEF6" w14:textId="77777777" w:rsidR="00D15AB2" w:rsidRDefault="00D15AB2" w:rsidP="004E4C04"/>
        </w:tc>
        <w:tc>
          <w:tcPr>
            <w:tcW w:w="1385" w:type="dxa"/>
          </w:tcPr>
          <w:p w14:paraId="06589580" w14:textId="77777777" w:rsidR="00D15AB2" w:rsidRDefault="00D15AB2" w:rsidP="004E4C04"/>
        </w:tc>
        <w:tc>
          <w:tcPr>
            <w:tcW w:w="1244" w:type="dxa"/>
          </w:tcPr>
          <w:p w14:paraId="0F6BF079" w14:textId="77777777" w:rsidR="00D15AB2" w:rsidRDefault="00D15AB2" w:rsidP="004E4C04"/>
        </w:tc>
      </w:tr>
      <w:tr w:rsidR="00D15AB2" w14:paraId="465DBBEE" w14:textId="77777777" w:rsidTr="004E4C04">
        <w:tc>
          <w:tcPr>
            <w:tcW w:w="1903" w:type="dxa"/>
          </w:tcPr>
          <w:p w14:paraId="67DD667D" w14:textId="77777777" w:rsidR="00D15AB2" w:rsidRDefault="00D15AB2" w:rsidP="004E4C04"/>
        </w:tc>
        <w:tc>
          <w:tcPr>
            <w:tcW w:w="1384" w:type="dxa"/>
          </w:tcPr>
          <w:p w14:paraId="33B1C38B" w14:textId="77777777" w:rsidR="00D15AB2" w:rsidRDefault="00D15AB2" w:rsidP="004E4C04"/>
        </w:tc>
        <w:tc>
          <w:tcPr>
            <w:tcW w:w="1243" w:type="dxa"/>
          </w:tcPr>
          <w:p w14:paraId="45A7882F" w14:textId="77777777" w:rsidR="00D15AB2" w:rsidRDefault="00D15AB2" w:rsidP="004E4C04"/>
        </w:tc>
        <w:tc>
          <w:tcPr>
            <w:tcW w:w="1903" w:type="dxa"/>
          </w:tcPr>
          <w:p w14:paraId="47204100" w14:textId="77777777" w:rsidR="00D15AB2" w:rsidRDefault="00D15AB2" w:rsidP="004E4C04"/>
        </w:tc>
        <w:tc>
          <w:tcPr>
            <w:tcW w:w="1385" w:type="dxa"/>
          </w:tcPr>
          <w:p w14:paraId="3B6A733E" w14:textId="77777777" w:rsidR="00D15AB2" w:rsidRDefault="00D15AB2" w:rsidP="004E4C04"/>
        </w:tc>
        <w:tc>
          <w:tcPr>
            <w:tcW w:w="1244" w:type="dxa"/>
          </w:tcPr>
          <w:p w14:paraId="7DD3EDFB" w14:textId="77777777" w:rsidR="00D15AB2" w:rsidRDefault="00D15AB2" w:rsidP="004E4C04"/>
        </w:tc>
      </w:tr>
    </w:tbl>
    <w:p w14:paraId="14FF7C25" w14:textId="77777777" w:rsidR="00D15AB2" w:rsidRDefault="00D15AB2" w:rsidP="00D15AB2">
      <w:pPr>
        <w:tabs>
          <w:tab w:val="left" w:pos="4678"/>
        </w:tabs>
        <w:ind w:left="1304" w:hanging="1304"/>
        <w:rPr>
          <w:b/>
          <w:sz w:val="22"/>
          <w:szCs w:val="22"/>
        </w:rPr>
      </w:pPr>
      <w:r w:rsidRPr="00B044B9">
        <w:rPr>
          <w:b/>
        </w:rPr>
        <w:t>Totalt tjänster</w:t>
      </w:r>
      <w:r>
        <w:rPr>
          <w:b/>
        </w:rPr>
        <w:t xml:space="preserve"> ansökt</w:t>
      </w:r>
      <w:r w:rsidRPr="00B044B9">
        <w:rPr>
          <w:b/>
        </w:rPr>
        <w:tab/>
      </w:r>
      <w:r w:rsidRPr="00B044B9">
        <w:rPr>
          <w:b/>
          <w:sz w:val="22"/>
          <w:szCs w:val="22"/>
        </w:rPr>
        <w:t>Totalt tjänster egen finansiering</w:t>
      </w:r>
    </w:p>
    <w:p w14:paraId="284A5363" w14:textId="77777777" w:rsidR="00D15AB2" w:rsidRPr="00AE459C" w:rsidRDefault="00D15AB2" w:rsidP="00D15AB2">
      <w:pPr>
        <w:tabs>
          <w:tab w:val="left" w:pos="4678"/>
        </w:tabs>
        <w:spacing w:after="0"/>
        <w:ind w:left="1304" w:hanging="1304"/>
        <w:rPr>
          <w:b/>
          <w:sz w:val="8"/>
          <w:szCs w:val="8"/>
        </w:rPr>
      </w:pPr>
    </w:p>
    <w:p w14:paraId="466DBC6E" w14:textId="77777777" w:rsidR="00D15AB2" w:rsidRPr="00B044B9" w:rsidRDefault="00D15AB2" w:rsidP="00D15AB2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4"/>
        <w:gridCol w:w="1180"/>
        <w:gridCol w:w="2628"/>
        <w:gridCol w:w="1088"/>
      </w:tblGrid>
      <w:tr w:rsidR="00D15AB2" w14:paraId="6A798489" w14:textId="77777777" w:rsidTr="004E4C04">
        <w:tc>
          <w:tcPr>
            <w:tcW w:w="3256" w:type="dxa"/>
          </w:tcPr>
          <w:p w14:paraId="7AE29C07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som ni ansöker om från SPSM</w:t>
            </w:r>
          </w:p>
        </w:tc>
        <w:tc>
          <w:tcPr>
            <w:tcW w:w="1274" w:type="dxa"/>
          </w:tcPr>
          <w:p w14:paraId="6288B11A" w14:textId="77777777" w:rsidR="00D15AB2" w:rsidRPr="00B044B9" w:rsidRDefault="00D15AB2" w:rsidP="004E4C04">
            <w:pPr>
              <w:tabs>
                <w:tab w:val="left" w:pos="4678"/>
              </w:tabs>
            </w:pPr>
            <w:r w:rsidRPr="00B044B9">
              <w:t>Kostnad</w:t>
            </w:r>
          </w:p>
        </w:tc>
        <w:tc>
          <w:tcPr>
            <w:tcW w:w="3403" w:type="dxa"/>
          </w:tcPr>
          <w:p w14:paraId="30FF1653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  <w:r w:rsidRPr="00B044B9"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14:paraId="45084CDD" w14:textId="77777777" w:rsidR="00D15AB2" w:rsidRPr="00B044B9" w:rsidRDefault="00D15AB2" w:rsidP="004E4C04">
            <w:pPr>
              <w:tabs>
                <w:tab w:val="left" w:pos="4678"/>
              </w:tabs>
            </w:pPr>
            <w:r w:rsidRPr="00B044B9">
              <w:t>Kostnad</w:t>
            </w:r>
          </w:p>
        </w:tc>
      </w:tr>
      <w:tr w:rsidR="00D15AB2" w14:paraId="335B3A17" w14:textId="77777777" w:rsidTr="004E4C04">
        <w:tc>
          <w:tcPr>
            <w:tcW w:w="3256" w:type="dxa"/>
          </w:tcPr>
          <w:p w14:paraId="52DE7C32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3C4F70BE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4EA4F60D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29802013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15AB2" w14:paraId="69631AAF" w14:textId="77777777" w:rsidTr="004E4C04">
        <w:tc>
          <w:tcPr>
            <w:tcW w:w="3256" w:type="dxa"/>
          </w:tcPr>
          <w:p w14:paraId="4DD05F3E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4DE2B406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0D21369B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4E38856A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15AB2" w14:paraId="2E7531BF" w14:textId="77777777" w:rsidTr="004E4C04">
        <w:tc>
          <w:tcPr>
            <w:tcW w:w="3256" w:type="dxa"/>
          </w:tcPr>
          <w:p w14:paraId="1A0389FD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14D15D4B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3EF4CA6E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5006C30A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D15AB2" w14:paraId="697B226E" w14:textId="77777777" w:rsidTr="004E4C04">
        <w:tc>
          <w:tcPr>
            <w:tcW w:w="3256" w:type="dxa"/>
          </w:tcPr>
          <w:p w14:paraId="6102416E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14:paraId="2E94F905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14:paraId="2422096A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14:paraId="48CFDDC1" w14:textId="77777777" w:rsidR="00D15AB2" w:rsidRDefault="00D15AB2" w:rsidP="004E4C04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14:paraId="33E4D6B0" w14:textId="77777777" w:rsidR="00D15AB2" w:rsidRDefault="00D15AB2" w:rsidP="00D15AB2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ansökt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14:paraId="6D0CFA06" w14:textId="77777777" w:rsidR="00D15AB2" w:rsidRPr="00AE459C" w:rsidRDefault="00D15AB2" w:rsidP="00D15AB2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>Totalt belopp</w:t>
      </w:r>
      <w:r>
        <w:rPr>
          <w:b/>
          <w:sz w:val="22"/>
          <w:szCs w:val="22"/>
        </w:rPr>
        <w:t xml:space="preserve"> ansökt</w:t>
      </w:r>
      <w:r w:rsidRPr="00AE459C">
        <w:rPr>
          <w:b/>
          <w:sz w:val="22"/>
          <w:szCs w:val="22"/>
        </w:rPr>
        <w:tab/>
        <w:t>Totalt belopp egen finansiering</w:t>
      </w:r>
    </w:p>
    <w:p w14:paraId="25E09B16" w14:textId="77777777" w:rsidR="00D15AB2" w:rsidRDefault="00D15AB2" w:rsidP="00D15AB2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14:paraId="34AA6BD7" w14:textId="77777777" w:rsidR="00D15AB2" w:rsidRDefault="00D15AB2" w:rsidP="00D15AB2">
      <w:pPr>
        <w:tabs>
          <w:tab w:val="left" w:pos="4678"/>
        </w:tabs>
        <w:rPr>
          <w:b/>
          <w:sz w:val="22"/>
          <w:szCs w:val="22"/>
        </w:rPr>
      </w:pPr>
    </w:p>
    <w:p w14:paraId="08F7F093" w14:textId="77777777" w:rsidR="00D15AB2" w:rsidRPr="00E41673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>Kommentar till budget</w:t>
      </w:r>
      <w:r>
        <w:rPr>
          <w:rFonts w:ascii="Calibri" w:hAnsi="Calibri" w:cs="Calibri"/>
        </w:rPr>
        <w:br/>
      </w:r>
    </w:p>
    <w:p w14:paraId="2AD4E63C" w14:textId="77777777" w:rsidR="00D15AB2" w:rsidRPr="00E41673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</w:rPr>
      </w:pPr>
      <w:r w:rsidRPr="00E41673">
        <w:rPr>
          <w:rFonts w:ascii="Calibri" w:hAnsi="Calibri" w:cs="Calibri"/>
        </w:rPr>
        <w:t xml:space="preserve">Har ni sökt medel för det här projektet från andra bidragsgivare? </w:t>
      </w:r>
      <w:r>
        <w:rPr>
          <w:rFonts w:ascii="Calibri" w:hAnsi="Calibri" w:cs="Calibri"/>
        </w:rPr>
        <w:t xml:space="preserve"> </w:t>
      </w:r>
      <w:r w:rsidRPr="00E41673">
        <w:rPr>
          <w:rFonts w:ascii="Calibri" w:hAnsi="Calibri" w:cs="Calibri"/>
        </w:rPr>
        <w:t>(Ja eller Nej)</w:t>
      </w:r>
      <w:r>
        <w:rPr>
          <w:rFonts w:ascii="Calibri" w:hAnsi="Calibri" w:cs="Calibri"/>
        </w:rPr>
        <w:br/>
      </w:r>
      <w:r w:rsidRPr="00E41673">
        <w:rPr>
          <w:rFonts w:ascii="Calibri" w:hAnsi="Calibri" w:cs="Calibri"/>
        </w:rPr>
        <w:t>Om ja, ange belopp och när får ni beslut?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4491536E" w14:textId="77777777" w:rsidR="00D15AB2" w:rsidRPr="00DF2B45" w:rsidRDefault="00D15AB2" w:rsidP="00D15AB2">
      <w:pPr>
        <w:pStyle w:val="Liststycke"/>
        <w:numPr>
          <w:ilvl w:val="0"/>
          <w:numId w:val="7"/>
        </w:numPr>
        <w:spacing w:before="40" w:line="259" w:lineRule="auto"/>
        <w:ind w:left="709" w:hanging="283"/>
        <w:rPr>
          <w:rFonts w:ascii="Calibri" w:hAnsi="Calibri" w:cs="Calibri"/>
          <w:b/>
        </w:rPr>
      </w:pPr>
      <w:r w:rsidRPr="00DF2B45">
        <w:rPr>
          <w:rFonts w:ascii="Calibri" w:hAnsi="Calibri" w:cs="Calibri"/>
        </w:rPr>
        <w:t>Hur fick ni kännedom om att söka bidrag för utvecklingsprojekt från SPSM? (Rullista)</w:t>
      </w:r>
    </w:p>
    <w:p w14:paraId="163A6F51" w14:textId="77777777" w:rsidR="00D15AB2" w:rsidRPr="005236F1" w:rsidRDefault="00D15AB2" w:rsidP="00D15AB2"/>
    <w:p w14:paraId="5ACD2D6C" w14:textId="77777777" w:rsidR="00D15AB2" w:rsidRPr="006C112F" w:rsidRDefault="00D15AB2" w:rsidP="00D15AB2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8887375DC1CF42F6915C7B7479411E40"/>
        </w:placeholder>
      </w:sdtPr>
      <w:sdtContent>
        <w:p w14:paraId="0C546E84" w14:textId="77777777" w:rsidR="00D15AB2" w:rsidRDefault="00D15AB2" w:rsidP="00D15AB2">
          <w:pPr>
            <w:pStyle w:val="Ingetavstnd"/>
          </w:pPr>
          <w:r>
            <w:t xml:space="preserve"> </w:t>
          </w:r>
        </w:p>
      </w:sdtContent>
    </w:sdt>
    <w:p w14:paraId="618EDCA9" w14:textId="0D2A646F" w:rsidR="00932E83" w:rsidRDefault="00932E83" w:rsidP="00A77D47">
      <w:pPr>
        <w:pStyle w:val="Ingetavstnd"/>
        <w:spacing w:before="480"/>
      </w:pPr>
    </w:p>
    <w:sectPr w:rsidR="00932E83" w:rsidSect="00B63194">
      <w:footerReference w:type="default" r:id="rId17"/>
      <w:type w:val="continuous"/>
      <w:pgSz w:w="11906" w:h="16838" w:code="9"/>
      <w:pgMar w:top="2381" w:right="2268" w:bottom="1701" w:left="2268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E739" w14:textId="77777777" w:rsidR="00D15AB2" w:rsidRDefault="00D15AB2" w:rsidP="001A1FDF">
      <w:pPr>
        <w:spacing w:line="240" w:lineRule="auto"/>
      </w:pPr>
      <w:r>
        <w:separator/>
      </w:r>
    </w:p>
  </w:endnote>
  <w:endnote w:type="continuationSeparator" w:id="0">
    <w:p w14:paraId="5D1FB88C" w14:textId="77777777" w:rsidR="00D15AB2" w:rsidRDefault="00D15AB2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648F" w14:textId="77777777" w:rsidR="00D15AB2" w:rsidRDefault="00D15AB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577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BA8B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8B28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182" w14:textId="77777777" w:rsidR="00D15AB2" w:rsidRDefault="00D15AB2" w:rsidP="001A1FDF">
      <w:pPr>
        <w:spacing w:line="240" w:lineRule="auto"/>
      </w:pPr>
      <w:r>
        <w:separator/>
      </w:r>
    </w:p>
  </w:footnote>
  <w:footnote w:type="continuationSeparator" w:id="0">
    <w:p w14:paraId="7378BF32" w14:textId="77777777" w:rsidR="00D15AB2" w:rsidRDefault="00D15AB2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1449" w14:textId="77777777" w:rsidR="00D15AB2" w:rsidRDefault="00D15A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8691" w14:textId="40F024BD" w:rsidR="001401AE" w:rsidRDefault="00D15AB2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819B50" wp14:editId="463022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placeholder/>
        <w:text/>
      </w:sdtPr>
      <w:sdtEndPr/>
      <w:sdtContent>
        <w:r>
          <w:t>Översikt över ansökan Utvecklingsprojekt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AC6648" wp14:editId="53DCA70E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71346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29351543" w14:textId="77777777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883E9038C2694106BC5E7ED353C89EB3"/>
        </w:placeholder>
        <w:date w:fullDate="2023-04-2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D15AB2">
          <w:rPr>
            <w:rFonts w:asciiTheme="majorHAnsi" w:hAnsiTheme="majorHAnsi"/>
            <w:noProof/>
            <w:sz w:val="18"/>
            <w:lang w:eastAsia="sv-SE"/>
          </w:rPr>
          <w:t>2023-04-25</w:t>
        </w:r>
      </w:sdtContent>
    </w:sdt>
    <w:r>
      <w:tab/>
    </w:r>
    <w:sdt>
      <w:sdtPr>
        <w:alias w:val="Dnr"/>
        <w:tag w:val="showInPanel"/>
        <w:id w:val="1986740887"/>
        <w:placeholder/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BA0C" w14:textId="77777777" w:rsidR="00D15AB2" w:rsidRDefault="00D15A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" w15:restartNumberingAfterBreak="0">
    <w:nsid w:val="30141D1C"/>
    <w:multiLevelType w:val="hybridMultilevel"/>
    <w:tmpl w:val="22ECF854"/>
    <w:lvl w:ilvl="0" w:tplc="BC3001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7613D"/>
    <w:multiLevelType w:val="multilevel"/>
    <w:tmpl w:val="1A9AE19C"/>
    <w:numStyleLink w:val="Formatmall1"/>
  </w:abstractNum>
  <w:abstractNum w:abstractNumId="6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B2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A68F1"/>
    <w:rsid w:val="004B18A2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5AB2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E2D0E"/>
  <w15:chartTrackingRefBased/>
  <w15:docId w15:val="{2DB449EE-372C-44AA-8247-A9176F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C3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3.spsm.se/bidragsportalen/Account/Logi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31499F95E4AF29E7C5D104E6D1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8D7DD-20D8-4EB7-BEA1-8603645A7E8F}"/>
      </w:docPartPr>
      <w:docPartBody>
        <w:p w:rsidR="00000000" w:rsidRDefault="001227C9">
          <w:pPr>
            <w:pStyle w:val="50431499F95E4AF29E7C5D104E6D1B67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883E9038C2694106BC5E7ED353C89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84A6D-5627-461A-8491-D07AF61D75A1}"/>
      </w:docPartPr>
      <w:docPartBody>
        <w:p w:rsidR="00000000" w:rsidRDefault="001227C9">
          <w:pPr>
            <w:pStyle w:val="883E9038C2694106BC5E7ED353C89EB3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12DB9E75230E43CEAD04F8F365BDD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FF788-F11E-4503-9063-AB7A5A2A3018}"/>
      </w:docPartPr>
      <w:docPartBody>
        <w:p w:rsidR="00000000" w:rsidRDefault="001227C9">
          <w:pPr>
            <w:pStyle w:val="12DB9E75230E43CEAD04F8F365BDD2F6"/>
          </w:pPr>
          <w:r w:rsidRPr="00591332">
            <w:rPr>
              <w:rStyle w:val="Platshllartext"/>
            </w:rPr>
            <w:t>[Titel]</w:t>
          </w:r>
        </w:p>
      </w:docPartBody>
    </w:docPart>
    <w:docPart>
      <w:docPartPr>
        <w:name w:val="8887375DC1CF42F6915C7B7479411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9054B-421B-4547-B7B5-942D201F7C0C}"/>
      </w:docPartPr>
      <w:docPartBody>
        <w:p w:rsidR="00000000" w:rsidRDefault="001227C9" w:rsidP="001227C9">
          <w:pPr>
            <w:pStyle w:val="8887375DC1CF42F6915C7B7479411E40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C9"/>
    <w:rsid w:val="0012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27C9"/>
    <w:rPr>
      <w:color w:val="808080"/>
    </w:rPr>
  </w:style>
  <w:style w:type="paragraph" w:customStyle="1" w:styleId="50431499F95E4AF29E7C5D104E6D1B67">
    <w:name w:val="50431499F95E4AF29E7C5D104E6D1B67"/>
  </w:style>
  <w:style w:type="paragraph" w:customStyle="1" w:styleId="883E9038C2694106BC5E7ED353C89EB3">
    <w:name w:val="883E9038C2694106BC5E7ED353C89EB3"/>
  </w:style>
  <w:style w:type="paragraph" w:customStyle="1" w:styleId="E1F4A5E5727347259FF9BD5EEA59535C">
    <w:name w:val="E1F4A5E5727347259FF9BD5EEA59535C"/>
  </w:style>
  <w:style w:type="paragraph" w:customStyle="1" w:styleId="12DB9E75230E43CEAD04F8F365BDD2F6">
    <w:name w:val="12DB9E75230E43CEAD04F8F365BDD2F6"/>
  </w:style>
  <w:style w:type="paragraph" w:customStyle="1" w:styleId="31E2876CB7A24FE4A89EECB602524F45">
    <w:name w:val="31E2876CB7A24FE4A89EECB602524F45"/>
  </w:style>
  <w:style w:type="paragraph" w:customStyle="1" w:styleId="8887375DC1CF42F6915C7B7479411E40">
    <w:name w:val="8887375DC1CF42F6915C7B7479411E40"/>
    <w:rsid w:val="00122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6460-91FD-4538-B313-7B438CF72B9E}">
  <ds:schemaRefs/>
</ds:datastoreItem>
</file>

<file path=customXml/itemProps2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5</TotalTime>
  <Pages>5</Pages>
  <Words>713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SPSM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Lucas Kraft</dc:creator>
  <cp:keywords/>
  <dc:description>version 1.3.0</dc:description>
  <cp:lastModifiedBy>Lucas Kraft</cp:lastModifiedBy>
  <cp:revision>1</cp:revision>
  <dcterms:created xsi:type="dcterms:W3CDTF">2023-04-25T07:24:00Z</dcterms:created>
  <dcterms:modified xsi:type="dcterms:W3CDTF">2023-04-25T07:29:00Z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