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EEA9" w14:textId="034E29CC" w:rsidR="00052478" w:rsidRDefault="00BC53CF" w:rsidP="00C61435">
      <w:pPr>
        <w:pStyle w:val="Dokumenttyp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2391D8" wp14:editId="449EE36F">
            <wp:simplePos x="0" y="0"/>
            <wp:positionH relativeFrom="page">
              <wp:posOffset>789940</wp:posOffset>
            </wp:positionH>
            <wp:positionV relativeFrom="page">
              <wp:posOffset>300990</wp:posOffset>
            </wp:positionV>
            <wp:extent cx="1495287" cy="546735"/>
            <wp:effectExtent l="0" t="0" r="0" b="5715"/>
            <wp:wrapNone/>
            <wp:docPr id="2" name="Bildobjekt 2" descr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Logoty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287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alias w:val="Dokumenttyp"/>
          <w:tag w:val="showInPanel"/>
          <w:id w:val="-1811090785"/>
          <w:placeholder>
            <w:docPart w:val="FDF16CA9B00142B8AFCF7D915F36A867"/>
          </w:placeholder>
          <w:text/>
        </w:sdtPr>
        <w:sdtEndPr/>
        <w:sdtContent>
          <w:r>
            <w:t>Översikt över ansökan till Särskild undervisning på sjukhus</w:t>
          </w:r>
        </w:sdtContent>
      </w:sdt>
      <w:r w:rsidR="00F63DDF">
        <w:t xml:space="preserve"> </w:t>
      </w:r>
    </w:p>
    <w:p w14:paraId="1B709047" w14:textId="75282EB7" w:rsidR="00052478" w:rsidRDefault="00052478" w:rsidP="00275836">
      <w:pPr>
        <w:pStyle w:val="Huvud"/>
        <w:tabs>
          <w:tab w:val="left" w:pos="4754"/>
          <w:tab w:val="left" w:pos="7022"/>
        </w:tabs>
        <w:spacing w:after="480"/>
        <w:ind w:left="-490"/>
      </w:pPr>
      <w:r>
        <w:rPr>
          <w:rFonts w:asciiTheme="majorHAnsi" w:hAnsiTheme="majorHAnsi"/>
          <w:noProof/>
          <w:sz w:val="18"/>
          <w:lang w:eastAsia="sv-SE"/>
        </w:rPr>
        <w:tab/>
      </w:r>
      <w:sdt>
        <w:sdtPr>
          <w:rPr>
            <w:rFonts w:asciiTheme="majorHAnsi" w:hAnsiTheme="majorHAnsi"/>
            <w:noProof/>
            <w:sz w:val="18"/>
            <w:lang w:eastAsia="sv-SE"/>
          </w:rPr>
          <w:alias w:val="Datum"/>
          <w:tag w:val="showInPanel"/>
          <w:id w:val="-1779939375"/>
          <w:placeholder>
            <w:docPart w:val="E699036888934233BAD5162EA0AC3574"/>
          </w:placeholder>
          <w:date w:fullDate="2023-04-2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BC53CF">
            <w:rPr>
              <w:rFonts w:asciiTheme="majorHAnsi" w:hAnsiTheme="majorHAnsi"/>
              <w:noProof/>
              <w:sz w:val="18"/>
              <w:lang w:eastAsia="sv-SE"/>
            </w:rPr>
            <w:t>2023-04-24</w:t>
          </w:r>
        </w:sdtContent>
      </w:sdt>
      <w:r>
        <w:tab/>
      </w:r>
    </w:p>
    <w:p w14:paraId="485BC730" w14:textId="77777777" w:rsidR="00275836" w:rsidRDefault="00275836" w:rsidP="00A77D47">
      <w:pPr>
        <w:spacing w:after="120" w:line="280" w:lineRule="atLeast"/>
      </w:pPr>
    </w:p>
    <w:p w14:paraId="40794284" w14:textId="77777777" w:rsidR="00275836" w:rsidRDefault="00275836" w:rsidP="00785590">
      <w:pPr>
        <w:pStyle w:val="Ingetavstnd"/>
      </w:pPr>
    </w:p>
    <w:p w14:paraId="331692AF" w14:textId="77777777" w:rsidR="00DB1D93" w:rsidRDefault="00DB1D93" w:rsidP="00785590">
      <w:pPr>
        <w:pStyle w:val="Ingetavstnd"/>
      </w:pPr>
    </w:p>
    <w:p w14:paraId="776736EA" w14:textId="77777777" w:rsidR="00DB1D93" w:rsidRDefault="00DB1D93" w:rsidP="00785590">
      <w:pPr>
        <w:pStyle w:val="Ingetavstnd"/>
      </w:pPr>
    </w:p>
    <w:p w14:paraId="57524678" w14:textId="77777777" w:rsidR="00DB1D93" w:rsidRDefault="00DB1D93" w:rsidP="00785590">
      <w:pPr>
        <w:pStyle w:val="Ingetavstnd"/>
      </w:pPr>
    </w:p>
    <w:p w14:paraId="11B9D98A" w14:textId="77777777" w:rsidR="00DB1D93" w:rsidRDefault="00DB1D93" w:rsidP="00785590">
      <w:pPr>
        <w:pStyle w:val="Ingetavstnd"/>
      </w:pPr>
    </w:p>
    <w:p w14:paraId="21DB4945" w14:textId="77777777" w:rsidR="00DB1D93" w:rsidRPr="00DB1D93" w:rsidRDefault="00E12C36" w:rsidP="00DB1D93">
      <w:pPr>
        <w:pStyle w:val="Rubrik1"/>
        <w:rPr>
          <w:rFonts w:cstheme="majorHAnsi"/>
        </w:rPr>
      </w:pPr>
      <w:sdt>
        <w:sdtPr>
          <w:rPr>
            <w:rFonts w:cstheme="majorHAnsi"/>
          </w:rPr>
          <w:alias w:val="Rubrik"/>
          <w:tag w:val="showInPanel start"/>
          <w:id w:val="757178649"/>
          <w:placeholder>
            <w:docPart w:val="1800351EF5AA414896571B52E0A0776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B1D93" w:rsidRPr="00DB1D93">
            <w:rPr>
              <w:rFonts w:cstheme="majorHAnsi"/>
            </w:rPr>
            <w:t>Översikt över ansökan</w:t>
          </w:r>
        </w:sdtContent>
      </w:sdt>
    </w:p>
    <w:p w14:paraId="74969024" w14:textId="77777777" w:rsidR="00DB1D93" w:rsidRPr="00DB1D93" w:rsidRDefault="00DB1D93" w:rsidP="00DB1D93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t xml:space="preserve">Kom ihåg: ansökan görs i ett digitalt formulär i </w:t>
      </w:r>
      <w:hyperlink r:id="rId10" w:history="1">
        <w:r w:rsidRPr="00DB1D93">
          <w:rPr>
            <w:rStyle w:val="Hyperlnk"/>
            <w:rFonts w:asciiTheme="majorHAnsi" w:hAnsiTheme="majorHAnsi" w:cstheme="majorHAnsi"/>
            <w:b/>
            <w:sz w:val="28"/>
            <w:szCs w:val="28"/>
          </w:rPr>
          <w:t>Bidragsportalen</w:t>
        </w:r>
      </w:hyperlink>
      <w:r w:rsidRPr="00DB1D93">
        <w:rPr>
          <w:rStyle w:val="Hyperlnk"/>
          <w:rFonts w:asciiTheme="majorHAnsi" w:hAnsiTheme="majorHAnsi" w:cstheme="majorHAnsi"/>
          <w:b/>
          <w:sz w:val="28"/>
          <w:szCs w:val="28"/>
        </w:rPr>
        <w:t xml:space="preserve">. </w:t>
      </w:r>
      <w:r w:rsidRPr="00DB1D93">
        <w:rPr>
          <w:rFonts w:asciiTheme="majorHAnsi" w:hAnsiTheme="majorHAnsi" w:cstheme="majorHAnsi"/>
        </w:rPr>
        <w:t>Detta dokument är bara till för att ge en överblick och hjälp inför ansökan.</w:t>
      </w:r>
    </w:p>
    <w:p w14:paraId="6B73830C" w14:textId="77777777" w:rsidR="00DB1D93" w:rsidRPr="00DB1D93" w:rsidRDefault="00DB1D93" w:rsidP="00DB1D93">
      <w:pPr>
        <w:spacing w:before="100" w:beforeAutospacing="1" w:after="100" w:afterAutospacing="1" w:line="240" w:lineRule="auto"/>
        <w:rPr>
          <w:rFonts w:asciiTheme="majorHAnsi" w:hAnsiTheme="majorHAnsi" w:cstheme="majorHAnsi"/>
          <w:color w:val="333333"/>
          <w:sz w:val="21"/>
          <w:szCs w:val="21"/>
        </w:rPr>
      </w:pPr>
      <w:r w:rsidRPr="00DB1D93">
        <w:rPr>
          <w:rFonts w:asciiTheme="majorHAnsi" w:hAnsiTheme="majorHAnsi" w:cstheme="majorHAnsi"/>
          <w:color w:val="333333"/>
          <w:sz w:val="21"/>
          <w:szCs w:val="21"/>
        </w:rPr>
        <w:t>Ansökan består av steg 1, 2 och 3</w:t>
      </w:r>
    </w:p>
    <w:p w14:paraId="03F55CA6" w14:textId="7C365700" w:rsidR="00DB1D93" w:rsidRPr="00DB1D93" w:rsidRDefault="00DB1D93" w:rsidP="00785590">
      <w:pPr>
        <w:pStyle w:val="Ingetavstnd"/>
        <w:rPr>
          <w:rFonts w:asciiTheme="majorHAnsi" w:hAnsiTheme="majorHAnsi" w:cstheme="majorHAnsi"/>
        </w:rPr>
        <w:sectPr w:rsidR="00DB1D93" w:rsidRPr="00DB1D93" w:rsidSect="00F63DD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82" w:right="1276" w:bottom="1701" w:left="1701" w:header="284" w:footer="397" w:gutter="0"/>
          <w:cols w:space="708"/>
          <w:titlePg/>
          <w:docGrid w:linePitch="360"/>
        </w:sectPr>
      </w:pPr>
    </w:p>
    <w:p w14:paraId="1EC0668C" w14:textId="0D1ADBCD" w:rsidR="00785931" w:rsidRPr="00DB1D93" w:rsidRDefault="00BC53CF" w:rsidP="00BC53CF">
      <w:pPr>
        <w:spacing w:after="0"/>
        <w:rPr>
          <w:rFonts w:asciiTheme="majorHAnsi" w:hAnsiTheme="majorHAnsi" w:cstheme="majorHAnsi"/>
          <w:b/>
          <w:color w:val="333333"/>
          <w:sz w:val="28"/>
          <w:szCs w:val="28"/>
        </w:rPr>
      </w:pPr>
      <w:r w:rsidRPr="00DB1D93">
        <w:rPr>
          <w:rFonts w:asciiTheme="majorHAnsi" w:hAnsiTheme="majorHAnsi" w:cstheme="majorHAnsi"/>
          <w:b/>
          <w:color w:val="333333"/>
          <w:sz w:val="28"/>
          <w:szCs w:val="28"/>
        </w:rPr>
        <w:lastRenderedPageBreak/>
        <w:t xml:space="preserve">Steg 1. Ansökan </w:t>
      </w:r>
    </w:p>
    <w:p w14:paraId="390C09B2" w14:textId="79ABBF4D" w:rsidR="00785931" w:rsidRDefault="00785931" w:rsidP="00785931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color w:val="000000"/>
          <w:sz w:val="21"/>
          <w:szCs w:val="21"/>
          <w:lang w:eastAsia="sv-SE"/>
        </w:rPr>
      </w:pPr>
    </w:p>
    <w:p w14:paraId="545E8A33" w14:textId="278D5286" w:rsidR="00401CA6" w:rsidRDefault="00401CA6" w:rsidP="00785931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color w:val="000000"/>
          <w:sz w:val="21"/>
          <w:szCs w:val="21"/>
          <w:lang w:eastAsia="sv-SE"/>
        </w:rPr>
      </w:pPr>
      <w:r>
        <w:rPr>
          <w:rFonts w:asciiTheme="majorHAnsi" w:eastAsia="Times New Roman" w:hAnsiTheme="majorHAnsi" w:cstheme="majorHAnsi"/>
          <w:noProof/>
          <w:color w:val="000000"/>
          <w:sz w:val="21"/>
          <w:szCs w:val="21"/>
          <w:lang w:eastAsia="sv-SE"/>
        </w:rPr>
        <w:drawing>
          <wp:inline distT="0" distB="0" distL="0" distR="0" wp14:anchorId="1D29E03D" wp14:editId="730D8F49">
            <wp:extent cx="2734057" cy="695422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57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55AD2" w14:textId="77777777" w:rsidR="00401CA6" w:rsidRPr="00785931" w:rsidRDefault="00401CA6" w:rsidP="00785931">
      <w:pPr>
        <w:shd w:val="clear" w:color="auto" w:fill="FFFFFF"/>
        <w:spacing w:after="0" w:line="240" w:lineRule="auto"/>
        <w:textAlignment w:val="top"/>
        <w:rPr>
          <w:rFonts w:asciiTheme="majorHAnsi" w:eastAsia="Times New Roman" w:hAnsiTheme="majorHAnsi" w:cstheme="majorHAnsi"/>
          <w:vanish/>
          <w:color w:val="000000"/>
          <w:sz w:val="21"/>
          <w:szCs w:val="21"/>
          <w:lang w:eastAsia="sv-SE"/>
        </w:rPr>
      </w:pPr>
    </w:p>
    <w:p w14:paraId="413A38E5" w14:textId="5CFD9424" w:rsidR="00785931" w:rsidRPr="00DB1D93" w:rsidRDefault="00785931" w:rsidP="00BC53CF">
      <w:pPr>
        <w:spacing w:after="0"/>
        <w:rPr>
          <w:rFonts w:asciiTheme="majorHAnsi" w:hAnsiTheme="majorHAnsi" w:cstheme="majorHAnsi"/>
          <w:bCs/>
          <w:color w:val="333333"/>
          <w:sz w:val="20"/>
          <w:szCs w:val="20"/>
        </w:rPr>
      </w:pPr>
    </w:p>
    <w:p w14:paraId="778385D9" w14:textId="70B8152C" w:rsidR="00785931" w:rsidRPr="00DB1D93" w:rsidRDefault="00785931" w:rsidP="00BC53CF">
      <w:pPr>
        <w:spacing w:after="0"/>
        <w:rPr>
          <w:rFonts w:asciiTheme="majorHAnsi" w:hAnsiTheme="majorHAnsi" w:cstheme="majorHAnsi"/>
          <w:b/>
          <w:color w:val="333333"/>
          <w:sz w:val="28"/>
          <w:szCs w:val="28"/>
        </w:rPr>
      </w:pPr>
      <w:r w:rsidRPr="00DB1D93">
        <w:rPr>
          <w:rFonts w:asciiTheme="majorHAnsi" w:hAnsiTheme="majorHAnsi" w:cstheme="majorHAnsi"/>
          <w:b/>
          <w:color w:val="333333"/>
          <w:sz w:val="28"/>
          <w:szCs w:val="28"/>
        </w:rPr>
        <w:t>Somatisk avdelning</w:t>
      </w:r>
    </w:p>
    <w:p w14:paraId="61112BC6" w14:textId="46507E52" w:rsidR="00785931" w:rsidRPr="00DB1D93" w:rsidRDefault="00785931" w:rsidP="00BC53CF">
      <w:pPr>
        <w:spacing w:after="0"/>
        <w:rPr>
          <w:rFonts w:asciiTheme="majorHAnsi" w:hAnsiTheme="majorHAnsi" w:cstheme="majorHAnsi"/>
          <w:b/>
          <w:color w:val="333333"/>
          <w:sz w:val="28"/>
          <w:szCs w:val="28"/>
        </w:rPr>
      </w:pPr>
      <w:r w:rsidRPr="00DB1D93">
        <w:rPr>
          <w:rFonts w:asciiTheme="majorHAnsi" w:hAnsiTheme="majorHAnsi" w:cstheme="majorHAnsi"/>
          <w:color w:val="000000"/>
        </w:rPr>
        <w:object w:dxaOrig="225" w:dyaOrig="225" w14:anchorId="3A054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18" o:title=""/>
          </v:shape>
          <w:control r:id="rId19" w:name="DefaultOcxName" w:shapeid="_x0000_i1032"/>
        </w:object>
      </w:r>
      <w:r w:rsidRPr="00DB1D93">
        <w:rPr>
          <w:rFonts w:asciiTheme="majorHAnsi" w:hAnsiTheme="majorHAnsi" w:cstheme="majorHAnsi"/>
          <w:b/>
          <w:bCs/>
          <w:color w:val="000000"/>
        </w:rPr>
        <w:t>Söker ej bidrag för somatisk avdelning</w:t>
      </w:r>
    </w:p>
    <w:p w14:paraId="4326D922" w14:textId="77777777" w:rsidR="00785931" w:rsidRPr="00DB1D93" w:rsidRDefault="00785931" w:rsidP="00BC53CF">
      <w:pPr>
        <w:spacing w:after="0"/>
        <w:rPr>
          <w:rFonts w:asciiTheme="majorHAnsi" w:hAnsiTheme="majorHAnsi" w:cstheme="majorHAnsi"/>
          <w:b/>
          <w:color w:val="333333"/>
          <w:sz w:val="28"/>
          <w:szCs w:val="28"/>
        </w:rPr>
      </w:pPr>
    </w:p>
    <w:p w14:paraId="6128A11E" w14:textId="527CB23D" w:rsidR="00785931" w:rsidRPr="00DB1D93" w:rsidRDefault="00785931" w:rsidP="00785931">
      <w:pPr>
        <w:spacing w:after="0"/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2B0B14" wp14:editId="4154BC8B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667375" cy="352425"/>
                <wp:effectExtent l="0" t="0" r="28575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D86D0" w14:textId="4D49F822" w:rsidR="00785931" w:rsidRDefault="007859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B0B1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95.05pt;margin-top:1.3pt;width:446.25pt;height:27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" fillcolor="#fdece7 [665]" strokecolor="black [3200]" strokeweight="1pt">
                <v:textbox>
                  <w:txbxContent>
                    <w:p w14:paraId="13CD86D0" w14:textId="4D49F822" w:rsidR="00785931" w:rsidRDefault="00785931"/>
                  </w:txbxContent>
                </v:textbox>
                <w10:wrap type="square" anchorx="margin"/>
              </v:shape>
            </w:pict>
          </mc:Fallback>
        </mc:AlternateContent>
      </w:r>
      <w:r w:rsidRPr="00DB1D93">
        <w:rPr>
          <w:rFonts w:asciiTheme="majorHAnsi" w:hAnsiTheme="majorHAnsi" w:cstheme="majorHAnsi"/>
        </w:rPr>
        <w:t xml:space="preserve">Namn på institution </w:t>
      </w:r>
    </w:p>
    <w:p w14:paraId="4D183A20" w14:textId="49D8F90C" w:rsidR="00BC53CF" w:rsidRPr="00DB1D93" w:rsidRDefault="00785931" w:rsidP="00785931">
      <w:pPr>
        <w:spacing w:after="0"/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t>där sjukhusskolan är belägen*</w:t>
      </w:r>
    </w:p>
    <w:p w14:paraId="18BD8EF6" w14:textId="01834415" w:rsidR="00785931" w:rsidRPr="00DB1D93" w:rsidRDefault="00785931" w:rsidP="00785931">
      <w:pPr>
        <w:spacing w:after="0"/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C010C2" wp14:editId="23D7811E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5667375" cy="352425"/>
                <wp:effectExtent l="0" t="0" r="28575" b="28575"/>
                <wp:wrapSquare wrapText="bothSides"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38211" w14:textId="77777777" w:rsidR="00785931" w:rsidRDefault="00785931" w:rsidP="007859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010C2" id="_x0000_s1027" type="#_x0000_t202" style="position:absolute;margin-left:395.05pt;margin-top:10.35pt;width:446.25pt;height:27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" fillcolor="#fdece7 [665]" strokecolor="black [3200]" strokeweight="1pt">
                <v:textbox>
                  <w:txbxContent>
                    <w:p w14:paraId="3E838211" w14:textId="77777777" w:rsidR="00785931" w:rsidRDefault="00785931" w:rsidP="00785931"/>
                  </w:txbxContent>
                </v:textbox>
                <w10:wrap type="square" anchorx="margin"/>
              </v:shape>
            </w:pict>
          </mc:Fallback>
        </mc:AlternateContent>
      </w:r>
    </w:p>
    <w:p w14:paraId="262B5342" w14:textId="4B7DE3A1" w:rsidR="00785931" w:rsidRPr="00DB1D93" w:rsidRDefault="00785931" w:rsidP="00BC53CF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t>Verksamhetsansvarig*</w:t>
      </w:r>
      <w:r w:rsidRPr="00DB1D93">
        <w:rPr>
          <w:rFonts w:asciiTheme="majorHAnsi" w:hAnsiTheme="majorHAnsi" w:cstheme="majorHAnsi"/>
        </w:rPr>
        <w:tab/>
      </w:r>
    </w:p>
    <w:p w14:paraId="4B05BBC9" w14:textId="6FDEBF7F" w:rsidR="00785931" w:rsidRPr="00DB1D93" w:rsidRDefault="00912B66" w:rsidP="00BC53CF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1F4F3B2" wp14:editId="64E86246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5667375" cy="352425"/>
                <wp:effectExtent l="0" t="0" r="28575" b="28575"/>
                <wp:wrapSquare wrapText="bothSides"/>
                <wp:docPr id="1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5AECF" w14:textId="77777777" w:rsidR="00912B66" w:rsidRDefault="00912B66" w:rsidP="00912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F3B2" id="_x0000_s1028" type="#_x0000_t202" style="position:absolute;margin-left:395.05pt;margin-top:11.55pt;width:446.25pt;height:27.7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" fillcolor="#fdece7 [665]" strokecolor="black [3200]" strokeweight="1pt">
                <v:textbox>
                  <w:txbxContent>
                    <w:p w14:paraId="4F45AECF" w14:textId="77777777" w:rsidR="00912B66" w:rsidRDefault="00912B66" w:rsidP="00912B66"/>
                  </w:txbxContent>
                </v:textbox>
                <w10:wrap type="square" anchorx="margin"/>
              </v:shape>
            </w:pict>
          </mc:Fallback>
        </mc:AlternateContent>
      </w:r>
      <w:r w:rsidR="00785931" w:rsidRPr="00DB1D93">
        <w:rPr>
          <w:rFonts w:asciiTheme="majorHAnsi" w:hAnsiTheme="majorHAnsi" w:cstheme="majorHAnsi"/>
        </w:rPr>
        <w:t xml:space="preserve">Telefon* </w:t>
      </w:r>
      <w:r w:rsidR="00785931" w:rsidRPr="00DB1D93">
        <w:rPr>
          <w:rFonts w:asciiTheme="majorHAnsi" w:hAnsiTheme="majorHAnsi" w:cstheme="majorHAnsi"/>
        </w:rPr>
        <w:tab/>
      </w:r>
      <w:r w:rsidR="00785931" w:rsidRPr="00DB1D93">
        <w:rPr>
          <w:rFonts w:asciiTheme="majorHAnsi" w:hAnsiTheme="majorHAnsi" w:cstheme="majorHAnsi"/>
        </w:rPr>
        <w:tab/>
      </w:r>
      <w:r w:rsidR="00785931" w:rsidRPr="00DB1D93">
        <w:rPr>
          <w:rFonts w:asciiTheme="majorHAnsi" w:hAnsiTheme="majorHAnsi" w:cstheme="majorHAnsi"/>
        </w:rPr>
        <w:tab/>
      </w:r>
    </w:p>
    <w:p w14:paraId="7A747FFD" w14:textId="56A466DB" w:rsidR="00785931" w:rsidRPr="00DB1D93" w:rsidRDefault="00785931" w:rsidP="00BC53CF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23DBDB" wp14:editId="060575A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667375" cy="352425"/>
                <wp:effectExtent l="0" t="0" r="28575" b="28575"/>
                <wp:wrapSquare wrapText="bothSides"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56B91" w14:textId="77777777" w:rsidR="00785931" w:rsidRDefault="00785931" w:rsidP="007859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3DBDB" id="_x0000_s1029" type="#_x0000_t202" style="position:absolute;margin-left:395.05pt;margin-top:0;width:446.25pt;height:27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" fillcolor="#fdece7 [665]" strokecolor="black [3200]" strokeweight="1pt">
                <v:textbox>
                  <w:txbxContent>
                    <w:p w14:paraId="1B656B91" w14:textId="77777777" w:rsidR="00785931" w:rsidRDefault="00785931" w:rsidP="00785931"/>
                  </w:txbxContent>
                </v:textbox>
                <w10:wrap type="square" anchorx="margin"/>
              </v:shape>
            </w:pict>
          </mc:Fallback>
        </mc:AlternateContent>
      </w:r>
      <w:r w:rsidRPr="00DB1D93">
        <w:rPr>
          <w:rFonts w:asciiTheme="majorHAnsi" w:hAnsiTheme="majorHAnsi" w:cstheme="majorHAnsi"/>
        </w:rPr>
        <w:t>E-postadress*</w:t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</w:p>
    <w:p w14:paraId="7D30F1DA" w14:textId="7C0AC9A7" w:rsidR="00785931" w:rsidRPr="00DB1D93" w:rsidRDefault="00785931" w:rsidP="00BC53CF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223593" wp14:editId="44E713AA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667375" cy="352425"/>
                <wp:effectExtent l="0" t="0" r="28575" b="28575"/>
                <wp:wrapSquare wrapText="bothSides"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B9227" w14:textId="77777777" w:rsidR="00785931" w:rsidRDefault="00785931" w:rsidP="007859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23593" id="_x0000_s1030" type="#_x0000_t202" style="position:absolute;margin-left:395.05pt;margin-top:.45pt;width:446.25pt;height:27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" fillcolor="#fdece7 [665]" strokecolor="black [3200]" strokeweight="1pt">
                <v:textbox>
                  <w:txbxContent>
                    <w:p w14:paraId="6FBB9227" w14:textId="77777777" w:rsidR="00785931" w:rsidRDefault="00785931" w:rsidP="00785931"/>
                  </w:txbxContent>
                </v:textbox>
                <w10:wrap type="square" anchorx="margin"/>
              </v:shape>
            </w:pict>
          </mc:Fallback>
        </mc:AlternateContent>
      </w:r>
      <w:r w:rsidRPr="00DB1D93">
        <w:rPr>
          <w:rFonts w:asciiTheme="majorHAnsi" w:hAnsiTheme="majorHAnsi" w:cstheme="majorHAnsi"/>
        </w:rPr>
        <w:t>Upptagningsområde*</w:t>
      </w:r>
    </w:p>
    <w:p w14:paraId="0BA08EA8" w14:textId="360A883D" w:rsidR="00785931" w:rsidRPr="00DB1D93" w:rsidRDefault="00785931" w:rsidP="00BC53CF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lastRenderedPageBreak/>
        <w:tab/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</w:p>
    <w:p w14:paraId="18F01A48" w14:textId="4F978900" w:rsidR="00785931" w:rsidRPr="00DB1D93" w:rsidRDefault="00785931" w:rsidP="00785931">
      <w:pPr>
        <w:spacing w:after="0"/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  <w:t>Antal årsarbetare*</w:t>
      </w:r>
      <w:r w:rsidRPr="00DB1D93">
        <w:rPr>
          <w:rFonts w:asciiTheme="majorHAnsi" w:hAnsiTheme="majorHAnsi" w:cstheme="majorHAnsi"/>
        </w:rPr>
        <w:tab/>
        <w:t xml:space="preserve">Kostnad </w:t>
      </w:r>
      <w:proofErr w:type="spellStart"/>
      <w:r w:rsidRPr="00DB1D93">
        <w:rPr>
          <w:rFonts w:asciiTheme="majorHAnsi" w:hAnsiTheme="majorHAnsi" w:cstheme="majorHAnsi"/>
        </w:rPr>
        <w:t>inkl</w:t>
      </w:r>
      <w:proofErr w:type="spellEnd"/>
      <w:r w:rsidRPr="00DB1D93">
        <w:rPr>
          <w:rFonts w:asciiTheme="majorHAnsi" w:hAnsiTheme="majorHAnsi" w:cstheme="majorHAnsi"/>
        </w:rPr>
        <w:t xml:space="preserve"> sociala</w:t>
      </w:r>
      <w:r w:rsidRPr="00DB1D93">
        <w:rPr>
          <w:rFonts w:asciiTheme="majorHAnsi" w:hAnsiTheme="majorHAnsi" w:cstheme="majorHAnsi"/>
        </w:rPr>
        <w:tab/>
        <w:t>Kommentar</w:t>
      </w:r>
    </w:p>
    <w:p w14:paraId="6519655C" w14:textId="4EFD755D" w:rsidR="00785931" w:rsidRPr="00DB1D93" w:rsidRDefault="00785931" w:rsidP="00785931">
      <w:pPr>
        <w:spacing w:after="0"/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  <w:t>Avgifter</w:t>
      </w:r>
    </w:p>
    <w:p w14:paraId="7C9CFD69" w14:textId="2C794886" w:rsidR="00785931" w:rsidRPr="00DB1D93" w:rsidRDefault="00785931" w:rsidP="00785931">
      <w:pPr>
        <w:spacing w:after="0"/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4073139" wp14:editId="31BEDB29">
                <wp:simplePos x="0" y="0"/>
                <wp:positionH relativeFrom="margin">
                  <wp:posOffset>2466975</wp:posOffset>
                </wp:positionH>
                <wp:positionV relativeFrom="paragraph">
                  <wp:posOffset>50165</wp:posOffset>
                </wp:positionV>
                <wp:extent cx="1123950" cy="352425"/>
                <wp:effectExtent l="0" t="0" r="19050" b="28575"/>
                <wp:wrapSquare wrapText="bothSides"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83A4B" w14:textId="77777777" w:rsidR="00785931" w:rsidRDefault="00785931" w:rsidP="007859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73139" id="_x0000_s1031" type="#_x0000_t202" style="position:absolute;margin-left:194.25pt;margin-top:3.95pt;width:88.5pt;height:2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" fillcolor="#fdece7 [665]" strokecolor="black [3200]" strokeweight="1pt">
                <v:textbox>
                  <w:txbxContent>
                    <w:p w14:paraId="26183A4B" w14:textId="77777777" w:rsidR="00785931" w:rsidRDefault="00785931" w:rsidP="00785931"/>
                  </w:txbxContent>
                </v:textbox>
                <w10:wrap type="square" anchorx="margin"/>
              </v:shape>
            </w:pict>
          </mc:Fallback>
        </mc:AlternateContent>
      </w: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BF1DC25" wp14:editId="23BB316D">
                <wp:simplePos x="0" y="0"/>
                <wp:positionH relativeFrom="margin">
                  <wp:posOffset>4143375</wp:posOffset>
                </wp:positionH>
                <wp:positionV relativeFrom="paragraph">
                  <wp:posOffset>46355</wp:posOffset>
                </wp:positionV>
                <wp:extent cx="1123950" cy="352425"/>
                <wp:effectExtent l="0" t="0" r="19050" b="28575"/>
                <wp:wrapSquare wrapText="bothSides"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1FC19" w14:textId="77777777" w:rsidR="00785931" w:rsidRDefault="00785931" w:rsidP="007859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1DC25" id="_x0000_s1032" type="#_x0000_t202" style="position:absolute;margin-left:326.25pt;margin-top:3.65pt;width:88.5pt;height:2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" fillcolor="#fdece7 [665]" strokecolor="black [3200]" strokeweight="1pt">
                <v:textbox>
                  <w:txbxContent>
                    <w:p w14:paraId="7D71FC19" w14:textId="77777777" w:rsidR="00785931" w:rsidRDefault="00785931" w:rsidP="00785931"/>
                  </w:txbxContent>
                </v:textbox>
                <w10:wrap type="square" anchorx="margin"/>
              </v:shape>
            </w:pict>
          </mc:Fallback>
        </mc:AlternateContent>
      </w: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75F7669" wp14:editId="3CEA31BC">
                <wp:simplePos x="0" y="0"/>
                <wp:positionH relativeFrom="margin">
                  <wp:posOffset>5749290</wp:posOffset>
                </wp:positionH>
                <wp:positionV relativeFrom="paragraph">
                  <wp:posOffset>40640</wp:posOffset>
                </wp:positionV>
                <wp:extent cx="1733550" cy="352425"/>
                <wp:effectExtent l="0" t="0" r="19050" b="28575"/>
                <wp:wrapSquare wrapText="bothSides"/>
                <wp:docPr id="1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8668" w14:textId="77777777" w:rsidR="00785931" w:rsidRDefault="00785931" w:rsidP="007859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F7669" id="_x0000_s1033" type="#_x0000_t202" style="position:absolute;margin-left:452.7pt;margin-top:3.2pt;width:136.5pt;height:2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" fillcolor="#fdece7 [665]" strokecolor="black [3200]" strokeweight="1pt">
                <v:textbox>
                  <w:txbxContent>
                    <w:p w14:paraId="4AB48668" w14:textId="77777777" w:rsidR="00785931" w:rsidRDefault="00785931" w:rsidP="00785931"/>
                  </w:txbxContent>
                </v:textbox>
                <w10:wrap type="square" anchorx="margin"/>
              </v:shape>
            </w:pict>
          </mc:Fallback>
        </mc:AlternateContent>
      </w:r>
      <w:r w:rsidRPr="00DB1D93">
        <w:rPr>
          <w:rFonts w:asciiTheme="majorHAnsi" w:hAnsiTheme="majorHAnsi" w:cstheme="majorHAnsi"/>
        </w:rPr>
        <w:t>Lärartjänster för undervisning</w:t>
      </w:r>
    </w:p>
    <w:p w14:paraId="503E3247" w14:textId="290C9E48" w:rsidR="00785931" w:rsidRPr="00DB1D93" w:rsidRDefault="00785931" w:rsidP="00785931">
      <w:pPr>
        <w:spacing w:after="0"/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t xml:space="preserve">på sjukhus eller motsvarande </w:t>
      </w:r>
    </w:p>
    <w:p w14:paraId="114178A4" w14:textId="71A3783D" w:rsidR="00785931" w:rsidRPr="00DB1D93" w:rsidRDefault="00785931" w:rsidP="00785931">
      <w:pPr>
        <w:spacing w:after="0"/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t>institution</w:t>
      </w:r>
    </w:p>
    <w:p w14:paraId="61E20A7C" w14:textId="43DFF45A" w:rsidR="00785931" w:rsidRPr="00DB1D93" w:rsidRDefault="00785931" w:rsidP="00BC53CF">
      <w:pPr>
        <w:rPr>
          <w:rFonts w:asciiTheme="majorHAnsi" w:hAnsiTheme="majorHAnsi" w:cstheme="majorHAnsi"/>
        </w:rPr>
      </w:pPr>
    </w:p>
    <w:p w14:paraId="01ADF8F7" w14:textId="30142B3A" w:rsidR="00785931" w:rsidRPr="00DB1D93" w:rsidRDefault="00785931" w:rsidP="00BC53CF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7DF3BB" wp14:editId="3558F0A1">
                <wp:simplePos x="0" y="0"/>
                <wp:positionH relativeFrom="margin">
                  <wp:posOffset>2428875</wp:posOffset>
                </wp:positionH>
                <wp:positionV relativeFrom="paragraph">
                  <wp:posOffset>6985</wp:posOffset>
                </wp:positionV>
                <wp:extent cx="1123950" cy="352425"/>
                <wp:effectExtent l="0" t="0" r="19050" b="28575"/>
                <wp:wrapSquare wrapText="bothSides"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0C2E0" w14:textId="77777777" w:rsidR="00785931" w:rsidRDefault="00785931" w:rsidP="007859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DF3BB" id="_x0000_s1034" type="#_x0000_t202" style="position:absolute;margin-left:191.25pt;margin-top:.55pt;width:88.5pt;height:27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" fillcolor="#fdece7 [665]" strokecolor="black [3200]" strokeweight="1pt">
                <v:textbox>
                  <w:txbxContent>
                    <w:p w14:paraId="6260C2E0" w14:textId="77777777" w:rsidR="00785931" w:rsidRDefault="00785931" w:rsidP="00785931"/>
                  </w:txbxContent>
                </v:textbox>
                <w10:wrap type="square" anchorx="margin"/>
              </v:shape>
            </w:pict>
          </mc:Fallback>
        </mc:AlternateContent>
      </w:r>
      <w:r w:rsidRPr="00DB1D93">
        <w:rPr>
          <w:rFonts w:asciiTheme="majorHAnsi" w:hAnsiTheme="majorHAnsi" w:cstheme="majorHAnsi"/>
        </w:rPr>
        <w:t>Uppskattat antal elever per år*</w:t>
      </w:r>
    </w:p>
    <w:p w14:paraId="10CB28A4" w14:textId="53FB1D63" w:rsidR="00785931" w:rsidRPr="00DB1D93" w:rsidRDefault="00785931" w:rsidP="00BC53CF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52D12F" wp14:editId="4B4BD001">
                <wp:simplePos x="0" y="0"/>
                <wp:positionH relativeFrom="margin">
                  <wp:posOffset>2438400</wp:posOffset>
                </wp:positionH>
                <wp:positionV relativeFrom="paragraph">
                  <wp:posOffset>332105</wp:posOffset>
                </wp:positionV>
                <wp:extent cx="1123950" cy="352425"/>
                <wp:effectExtent l="0" t="0" r="19050" b="28575"/>
                <wp:wrapSquare wrapText="bothSides"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A3764" w14:textId="77777777" w:rsidR="00785931" w:rsidRDefault="00785931" w:rsidP="007859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2D12F" id="_x0000_s1035" type="#_x0000_t202" style="position:absolute;margin-left:192pt;margin-top:26.15pt;width:88.5pt;height:27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" fillcolor="#fdece7 [665]" strokecolor="black [3200]" strokeweight="1pt">
                <v:textbox>
                  <w:txbxContent>
                    <w:p w14:paraId="297A3764" w14:textId="77777777" w:rsidR="00785931" w:rsidRDefault="00785931" w:rsidP="00785931"/>
                  </w:txbxContent>
                </v:textbox>
                <w10:wrap type="square" anchorx="margin"/>
              </v:shape>
            </w:pict>
          </mc:Fallback>
        </mc:AlternateContent>
      </w:r>
    </w:p>
    <w:p w14:paraId="36DBBD10" w14:textId="13EFBEA7" w:rsidR="00785931" w:rsidRPr="00DB1D93" w:rsidRDefault="00785931" w:rsidP="00BC53CF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t>Uppskattat antal elevdagar per år*</w:t>
      </w:r>
    </w:p>
    <w:p w14:paraId="6F71BD5E" w14:textId="73A3B272" w:rsidR="00912B66" w:rsidRDefault="00912B66" w:rsidP="00BC53CF">
      <w:pPr>
        <w:rPr>
          <w:rFonts w:asciiTheme="majorHAnsi" w:hAnsiTheme="majorHAnsi" w:cstheme="majorHAnsi"/>
        </w:rPr>
      </w:pPr>
    </w:p>
    <w:p w14:paraId="6A01C276" w14:textId="608E1D3B" w:rsidR="00E12C36" w:rsidRDefault="00E12C36" w:rsidP="00BC53CF">
      <w:pPr>
        <w:rPr>
          <w:rFonts w:asciiTheme="majorHAnsi" w:hAnsiTheme="majorHAnsi" w:cstheme="majorHAnsi"/>
        </w:rPr>
      </w:pPr>
    </w:p>
    <w:p w14:paraId="47043DA5" w14:textId="08BDBB49" w:rsidR="00E12C36" w:rsidRDefault="00E12C36" w:rsidP="00BC53CF">
      <w:pPr>
        <w:rPr>
          <w:rFonts w:asciiTheme="majorHAnsi" w:hAnsiTheme="majorHAnsi" w:cstheme="majorHAnsi"/>
        </w:rPr>
      </w:pPr>
    </w:p>
    <w:p w14:paraId="71C698E9" w14:textId="77777777" w:rsidR="00E12C36" w:rsidRPr="00DB1D93" w:rsidRDefault="00E12C36" w:rsidP="00BC53CF">
      <w:pPr>
        <w:rPr>
          <w:rFonts w:asciiTheme="majorHAnsi" w:hAnsiTheme="majorHAnsi" w:cstheme="majorHAnsi"/>
        </w:rPr>
      </w:pPr>
    </w:p>
    <w:p w14:paraId="1BED65DF" w14:textId="665568AE" w:rsidR="00785931" w:rsidRPr="00DB1D93" w:rsidRDefault="00785931" w:rsidP="00BC53CF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lastRenderedPageBreak/>
        <w:t xml:space="preserve">Beskriv er undervisning (/Tex. Har ni mest enskild eller gruppundervisning? Hur ser dagen ut? Vilka öppettider har ni, dvs. när under dagarna erbjuds undervisning? Vilka </w:t>
      </w:r>
      <w:proofErr w:type="spellStart"/>
      <w:r w:rsidRPr="00DB1D93">
        <w:rPr>
          <w:rFonts w:asciiTheme="majorHAnsi" w:hAnsiTheme="majorHAnsi" w:cstheme="majorHAnsi"/>
        </w:rPr>
        <w:t>lärverktyg</w:t>
      </w:r>
      <w:proofErr w:type="spellEnd"/>
      <w:r w:rsidRPr="00DB1D93">
        <w:rPr>
          <w:rFonts w:asciiTheme="majorHAnsi" w:hAnsiTheme="majorHAnsi" w:cstheme="majorHAnsi"/>
        </w:rPr>
        <w:t xml:space="preserve"> kan ni erbjuda?</w:t>
      </w:r>
    </w:p>
    <w:p w14:paraId="2650D0A1" w14:textId="04B4B143" w:rsidR="00912B66" w:rsidRPr="00DB1D93" w:rsidRDefault="00912B66" w:rsidP="00BC53CF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9AE7311" wp14:editId="267C878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7486650" cy="1457325"/>
                <wp:effectExtent l="0" t="0" r="19050" b="28575"/>
                <wp:wrapSquare wrapText="bothSides"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0" cy="1457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A3043" w14:textId="77777777" w:rsidR="00912B66" w:rsidRDefault="00912B66" w:rsidP="00912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7311" id="_x0000_s1036" type="#_x0000_t202" style="position:absolute;margin-left:0;margin-top:.5pt;width:589.5pt;height:114.7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" fillcolor="#fdece7 [665]" strokecolor="black [3200]" strokeweight="1pt">
                <v:textbox>
                  <w:txbxContent>
                    <w:p w14:paraId="7E9A3043" w14:textId="77777777" w:rsidR="00912B66" w:rsidRDefault="00912B66" w:rsidP="00912B66"/>
                  </w:txbxContent>
                </v:textbox>
                <w10:wrap type="square" anchorx="margin"/>
              </v:shape>
            </w:pict>
          </mc:Fallback>
        </mc:AlternateContent>
      </w:r>
    </w:p>
    <w:p w14:paraId="321FAE18" w14:textId="77777777" w:rsidR="00912B66" w:rsidRPr="00DB1D93" w:rsidRDefault="00912B66" w:rsidP="00BC53CF">
      <w:pPr>
        <w:rPr>
          <w:rFonts w:asciiTheme="majorHAnsi" w:hAnsiTheme="majorHAnsi" w:cstheme="majorHAnsi"/>
        </w:rPr>
      </w:pPr>
    </w:p>
    <w:p w14:paraId="7160277D" w14:textId="77777777" w:rsidR="00912B66" w:rsidRPr="00DB1D93" w:rsidRDefault="00912B66" w:rsidP="00BC53CF">
      <w:pPr>
        <w:rPr>
          <w:rFonts w:asciiTheme="majorHAnsi" w:hAnsiTheme="majorHAnsi" w:cstheme="majorHAnsi"/>
        </w:rPr>
      </w:pPr>
    </w:p>
    <w:p w14:paraId="45078EBF" w14:textId="77777777" w:rsidR="00912B66" w:rsidRPr="00DB1D93" w:rsidRDefault="00912B66" w:rsidP="00BC53CF">
      <w:pPr>
        <w:rPr>
          <w:rFonts w:asciiTheme="majorHAnsi" w:hAnsiTheme="majorHAnsi" w:cstheme="majorHAnsi"/>
        </w:rPr>
      </w:pPr>
    </w:p>
    <w:p w14:paraId="59541C14" w14:textId="77777777" w:rsidR="00912B66" w:rsidRPr="00DB1D93" w:rsidRDefault="00912B66" w:rsidP="00BC53CF">
      <w:pPr>
        <w:rPr>
          <w:rFonts w:asciiTheme="majorHAnsi" w:hAnsiTheme="majorHAnsi" w:cstheme="majorHAnsi"/>
        </w:rPr>
      </w:pPr>
    </w:p>
    <w:p w14:paraId="6F3C00E5" w14:textId="4DFC0B8E" w:rsidR="00785931" w:rsidRPr="00DB1D93" w:rsidRDefault="00912B66" w:rsidP="00BC53CF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t xml:space="preserve">Beskriv på vilket sätt ni arbetar för att eleverna ska bli delaktiga i undervisningen. </w:t>
      </w:r>
    </w:p>
    <w:p w14:paraId="381537D5" w14:textId="611AB067" w:rsidR="00912B66" w:rsidRPr="00DB1D93" w:rsidRDefault="00912B66" w:rsidP="00BC53CF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C8CC901" wp14:editId="0CDB806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7486650" cy="1457325"/>
                <wp:effectExtent l="0" t="0" r="19050" b="28575"/>
                <wp:wrapSquare wrapText="bothSides"/>
                <wp:docPr id="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0" cy="1457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950FA" w14:textId="77777777" w:rsidR="00912B66" w:rsidRDefault="00912B66" w:rsidP="00912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CC901" id="_x0000_s1037" type="#_x0000_t202" style="position:absolute;margin-left:0;margin-top:.55pt;width:589.5pt;height:114.7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" fillcolor="#fdece7 [665]" strokecolor="black [3200]" strokeweight="1pt">
                <v:textbox>
                  <w:txbxContent>
                    <w:p w14:paraId="42F950FA" w14:textId="77777777" w:rsidR="00912B66" w:rsidRDefault="00912B66" w:rsidP="00912B66"/>
                  </w:txbxContent>
                </v:textbox>
                <w10:wrap type="square" anchorx="margin"/>
              </v:shape>
            </w:pict>
          </mc:Fallback>
        </mc:AlternateContent>
      </w:r>
    </w:p>
    <w:p w14:paraId="2332043B" w14:textId="15CE6201" w:rsidR="00785931" w:rsidRPr="00DB1D93" w:rsidRDefault="00785931" w:rsidP="00BC53CF">
      <w:pPr>
        <w:rPr>
          <w:rFonts w:asciiTheme="majorHAnsi" w:hAnsiTheme="majorHAnsi" w:cstheme="majorHAnsi"/>
        </w:rPr>
      </w:pPr>
    </w:p>
    <w:p w14:paraId="3338D9F8" w14:textId="1080F574" w:rsidR="00785931" w:rsidRPr="00DB1D93" w:rsidRDefault="00785931" w:rsidP="00BC53CF">
      <w:pPr>
        <w:rPr>
          <w:rFonts w:asciiTheme="majorHAnsi" w:hAnsiTheme="majorHAnsi" w:cstheme="majorHAnsi"/>
        </w:rPr>
      </w:pPr>
    </w:p>
    <w:p w14:paraId="514F0981" w14:textId="77777777" w:rsidR="00912B66" w:rsidRPr="00DB1D93" w:rsidRDefault="00912B66" w:rsidP="00BC53CF">
      <w:pPr>
        <w:rPr>
          <w:rFonts w:asciiTheme="majorHAnsi" w:hAnsiTheme="majorHAnsi" w:cstheme="majorHAnsi"/>
          <w:b/>
          <w:sz w:val="28"/>
          <w:szCs w:val="28"/>
        </w:rPr>
      </w:pPr>
    </w:p>
    <w:p w14:paraId="2556C6F1" w14:textId="77777777" w:rsidR="00912B66" w:rsidRPr="00DB1D93" w:rsidRDefault="00912B66" w:rsidP="00BC53CF">
      <w:pPr>
        <w:rPr>
          <w:rFonts w:asciiTheme="majorHAnsi" w:hAnsiTheme="majorHAnsi" w:cstheme="majorHAnsi"/>
          <w:b/>
          <w:sz w:val="28"/>
          <w:szCs w:val="28"/>
        </w:rPr>
      </w:pPr>
    </w:p>
    <w:p w14:paraId="27F9CB2A" w14:textId="77777777" w:rsidR="00DB1D93" w:rsidRDefault="00DB1D93" w:rsidP="00912B66">
      <w:pPr>
        <w:spacing w:after="0"/>
        <w:rPr>
          <w:rFonts w:asciiTheme="majorHAnsi" w:hAnsiTheme="majorHAnsi" w:cstheme="majorHAnsi"/>
          <w:b/>
          <w:color w:val="333333"/>
          <w:sz w:val="28"/>
          <w:szCs w:val="28"/>
        </w:rPr>
      </w:pPr>
    </w:p>
    <w:p w14:paraId="0A1B14EC" w14:textId="77777777" w:rsidR="00DB1D93" w:rsidRDefault="00DB1D93" w:rsidP="00912B66">
      <w:pPr>
        <w:spacing w:after="0"/>
        <w:rPr>
          <w:rFonts w:asciiTheme="majorHAnsi" w:hAnsiTheme="majorHAnsi" w:cstheme="majorHAnsi"/>
          <w:b/>
          <w:color w:val="333333"/>
          <w:sz w:val="28"/>
          <w:szCs w:val="28"/>
        </w:rPr>
      </w:pPr>
    </w:p>
    <w:p w14:paraId="4CCCEA04" w14:textId="34F3DABB" w:rsidR="00912B66" w:rsidRPr="00DB1D93" w:rsidRDefault="00912B66" w:rsidP="00912B66">
      <w:pPr>
        <w:spacing w:after="0"/>
        <w:rPr>
          <w:rFonts w:asciiTheme="majorHAnsi" w:hAnsiTheme="majorHAnsi" w:cstheme="majorHAnsi"/>
          <w:b/>
          <w:color w:val="333333"/>
          <w:sz w:val="28"/>
          <w:szCs w:val="28"/>
        </w:rPr>
      </w:pPr>
      <w:r w:rsidRPr="00DB1D93">
        <w:rPr>
          <w:rFonts w:asciiTheme="majorHAnsi" w:hAnsiTheme="majorHAnsi" w:cstheme="majorHAnsi"/>
          <w:b/>
          <w:color w:val="333333"/>
          <w:sz w:val="28"/>
          <w:szCs w:val="28"/>
        </w:rPr>
        <w:t>BUP-klinik</w:t>
      </w:r>
    </w:p>
    <w:p w14:paraId="6C3A6C60" w14:textId="5D624002" w:rsidR="00912B66" w:rsidRPr="00DB1D93" w:rsidRDefault="00912B66" w:rsidP="00912B66">
      <w:pPr>
        <w:spacing w:after="0"/>
        <w:rPr>
          <w:rFonts w:asciiTheme="majorHAnsi" w:hAnsiTheme="majorHAnsi" w:cstheme="majorHAnsi"/>
          <w:b/>
          <w:bCs/>
          <w:color w:val="333333"/>
          <w:sz w:val="28"/>
          <w:szCs w:val="28"/>
        </w:rPr>
      </w:pPr>
      <w:r w:rsidRPr="00DB1D93">
        <w:rPr>
          <w:rFonts w:asciiTheme="majorHAnsi" w:hAnsiTheme="majorHAnsi" w:cstheme="majorHAnsi"/>
          <w:b/>
          <w:bCs/>
          <w:color w:val="000000"/>
        </w:rPr>
        <w:object w:dxaOrig="225" w:dyaOrig="225" w14:anchorId="69D145ED">
          <v:shape id="_x0000_i1035" type="#_x0000_t75" style="width:20.25pt;height:18pt" o:ole="">
            <v:imagedata r:id="rId18" o:title=""/>
          </v:shape>
          <w:control r:id="rId20" w:name="DefaultOcxName1" w:shapeid="_x0000_i1035"/>
        </w:object>
      </w:r>
      <w:r w:rsidRPr="00DB1D93">
        <w:rPr>
          <w:rFonts w:asciiTheme="majorHAnsi" w:hAnsiTheme="majorHAnsi" w:cstheme="majorHAnsi"/>
          <w:b/>
          <w:bCs/>
          <w:color w:val="000000"/>
        </w:rPr>
        <w:t>Söker ej bidrag för BUP-klinik</w:t>
      </w:r>
    </w:p>
    <w:p w14:paraId="185C7F4F" w14:textId="77777777" w:rsidR="00912B66" w:rsidRPr="00DB1D93" w:rsidRDefault="00912B66" w:rsidP="00912B66">
      <w:pPr>
        <w:spacing w:after="0"/>
        <w:rPr>
          <w:rFonts w:asciiTheme="majorHAnsi" w:hAnsiTheme="majorHAnsi" w:cstheme="majorHAnsi"/>
          <w:b/>
          <w:color w:val="333333"/>
          <w:sz w:val="28"/>
          <w:szCs w:val="28"/>
        </w:rPr>
      </w:pPr>
    </w:p>
    <w:p w14:paraId="2F8CCAD9" w14:textId="77777777" w:rsidR="00912B66" w:rsidRPr="00DB1D93" w:rsidRDefault="00912B66" w:rsidP="00912B66">
      <w:pPr>
        <w:spacing w:after="0"/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B248576" wp14:editId="3320C82D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667375" cy="352425"/>
                <wp:effectExtent l="0" t="0" r="28575" b="28575"/>
                <wp:wrapSquare wrapText="bothSides"/>
                <wp:docPr id="2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484D1" w14:textId="77777777" w:rsidR="00912B66" w:rsidRDefault="00912B66" w:rsidP="00912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48576" id="_x0000_s1038" type="#_x0000_t202" style="position:absolute;margin-left:395.05pt;margin-top:1.3pt;width:446.25pt;height:27.75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" fillcolor="#fdece7 [665]" strokecolor="black [3200]" strokeweight="1pt">
                <v:textbox>
                  <w:txbxContent>
                    <w:p w14:paraId="1C7484D1" w14:textId="77777777" w:rsidR="00912B66" w:rsidRDefault="00912B66" w:rsidP="00912B66"/>
                  </w:txbxContent>
                </v:textbox>
                <w10:wrap type="square" anchorx="margin"/>
              </v:shape>
            </w:pict>
          </mc:Fallback>
        </mc:AlternateContent>
      </w:r>
      <w:r w:rsidRPr="00DB1D93">
        <w:rPr>
          <w:rFonts w:asciiTheme="majorHAnsi" w:hAnsiTheme="majorHAnsi" w:cstheme="majorHAnsi"/>
        </w:rPr>
        <w:t xml:space="preserve">Namn på institution </w:t>
      </w:r>
    </w:p>
    <w:p w14:paraId="474EB5CE" w14:textId="77777777" w:rsidR="00912B66" w:rsidRPr="00DB1D93" w:rsidRDefault="00912B66" w:rsidP="00912B66">
      <w:pPr>
        <w:spacing w:after="0"/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t>där sjukhusskolan är belägen*</w:t>
      </w:r>
    </w:p>
    <w:p w14:paraId="31A18AE9" w14:textId="77777777" w:rsidR="00912B66" w:rsidRPr="00DB1D93" w:rsidRDefault="00912B66" w:rsidP="00912B66">
      <w:pPr>
        <w:spacing w:after="0"/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BAC24B1" wp14:editId="66085292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5667375" cy="352425"/>
                <wp:effectExtent l="0" t="0" r="28575" b="28575"/>
                <wp:wrapSquare wrapText="bothSides"/>
                <wp:docPr id="2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79F62" w14:textId="77777777" w:rsidR="00912B66" w:rsidRDefault="00912B66" w:rsidP="00912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C24B1" id="_x0000_s1039" type="#_x0000_t202" style="position:absolute;margin-left:395.05pt;margin-top:10.35pt;width:446.25pt;height:27.7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" fillcolor="#fdece7 [665]" strokecolor="black [3200]" strokeweight="1pt">
                <v:textbox>
                  <w:txbxContent>
                    <w:p w14:paraId="60879F62" w14:textId="77777777" w:rsidR="00912B66" w:rsidRDefault="00912B66" w:rsidP="00912B66"/>
                  </w:txbxContent>
                </v:textbox>
                <w10:wrap type="square" anchorx="margin"/>
              </v:shape>
            </w:pict>
          </mc:Fallback>
        </mc:AlternateContent>
      </w:r>
    </w:p>
    <w:p w14:paraId="1D5AD5C7" w14:textId="77777777" w:rsidR="00912B66" w:rsidRPr="00DB1D93" w:rsidRDefault="00912B66" w:rsidP="00912B66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t>Verksamhetsansvarig*</w:t>
      </w:r>
      <w:r w:rsidRPr="00DB1D93">
        <w:rPr>
          <w:rFonts w:asciiTheme="majorHAnsi" w:hAnsiTheme="majorHAnsi" w:cstheme="majorHAnsi"/>
        </w:rPr>
        <w:tab/>
      </w:r>
    </w:p>
    <w:p w14:paraId="40C7F18F" w14:textId="77777777" w:rsidR="00912B66" w:rsidRPr="00DB1D93" w:rsidRDefault="00912B66" w:rsidP="00912B66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85494B0" wp14:editId="0FD90220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5667375" cy="352425"/>
                <wp:effectExtent l="0" t="0" r="28575" b="28575"/>
                <wp:wrapSquare wrapText="bothSides"/>
                <wp:docPr id="2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B1862" w14:textId="77777777" w:rsidR="00912B66" w:rsidRDefault="00912B66" w:rsidP="00912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494B0" id="_x0000_s1040" type="#_x0000_t202" style="position:absolute;margin-left:395.05pt;margin-top:11.55pt;width:446.25pt;height:27.7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" fillcolor="#fdece7 [665]" strokecolor="black [3200]" strokeweight="1pt">
                <v:textbox>
                  <w:txbxContent>
                    <w:p w14:paraId="197B1862" w14:textId="77777777" w:rsidR="00912B66" w:rsidRDefault="00912B66" w:rsidP="00912B66"/>
                  </w:txbxContent>
                </v:textbox>
                <w10:wrap type="square" anchorx="margin"/>
              </v:shape>
            </w:pict>
          </mc:Fallback>
        </mc:AlternateContent>
      </w:r>
      <w:r w:rsidRPr="00DB1D93">
        <w:rPr>
          <w:rFonts w:asciiTheme="majorHAnsi" w:hAnsiTheme="majorHAnsi" w:cstheme="majorHAnsi"/>
        </w:rPr>
        <w:t xml:space="preserve">Telefon* </w:t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</w:p>
    <w:p w14:paraId="518AD29D" w14:textId="77777777" w:rsidR="00912B66" w:rsidRPr="00DB1D93" w:rsidRDefault="00912B66" w:rsidP="00912B66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3334578" wp14:editId="30FCB6C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667375" cy="352425"/>
                <wp:effectExtent l="0" t="0" r="28575" b="28575"/>
                <wp:wrapSquare wrapText="bothSides"/>
                <wp:docPr id="2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00AC9" w14:textId="77777777" w:rsidR="00912B66" w:rsidRDefault="00912B66" w:rsidP="00912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34578" id="_x0000_s1041" type="#_x0000_t202" style="position:absolute;margin-left:395.05pt;margin-top:0;width:446.25pt;height:27.7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" fillcolor="#fdece7 [665]" strokecolor="black [3200]" strokeweight="1pt">
                <v:textbox>
                  <w:txbxContent>
                    <w:p w14:paraId="53B00AC9" w14:textId="77777777" w:rsidR="00912B66" w:rsidRDefault="00912B66" w:rsidP="00912B66"/>
                  </w:txbxContent>
                </v:textbox>
                <w10:wrap type="square" anchorx="margin"/>
              </v:shape>
            </w:pict>
          </mc:Fallback>
        </mc:AlternateContent>
      </w:r>
      <w:r w:rsidRPr="00DB1D93">
        <w:rPr>
          <w:rFonts w:asciiTheme="majorHAnsi" w:hAnsiTheme="majorHAnsi" w:cstheme="majorHAnsi"/>
        </w:rPr>
        <w:t>E-postadress*</w:t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</w:p>
    <w:p w14:paraId="55BEBECE" w14:textId="77777777" w:rsidR="00912B66" w:rsidRPr="00DB1D93" w:rsidRDefault="00912B66" w:rsidP="00912B66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9FCD43F" wp14:editId="23675A9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667375" cy="352425"/>
                <wp:effectExtent l="0" t="0" r="28575" b="28575"/>
                <wp:wrapSquare wrapText="bothSides"/>
                <wp:docPr id="2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52653" w14:textId="77777777" w:rsidR="00912B66" w:rsidRDefault="00912B66" w:rsidP="00912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CD43F" id="_x0000_s1042" type="#_x0000_t202" style="position:absolute;margin-left:395.05pt;margin-top:.45pt;width:446.25pt;height:27.7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" fillcolor="#fdece7 [665]" strokecolor="black [3200]" strokeweight="1pt">
                <v:textbox>
                  <w:txbxContent>
                    <w:p w14:paraId="7C452653" w14:textId="77777777" w:rsidR="00912B66" w:rsidRDefault="00912B66" w:rsidP="00912B66"/>
                  </w:txbxContent>
                </v:textbox>
                <w10:wrap type="square" anchorx="margin"/>
              </v:shape>
            </w:pict>
          </mc:Fallback>
        </mc:AlternateContent>
      </w:r>
      <w:r w:rsidRPr="00DB1D93">
        <w:rPr>
          <w:rFonts w:asciiTheme="majorHAnsi" w:hAnsiTheme="majorHAnsi" w:cstheme="majorHAnsi"/>
        </w:rPr>
        <w:t>Upptagningsområde*</w:t>
      </w:r>
    </w:p>
    <w:p w14:paraId="11AAC2A6" w14:textId="77777777" w:rsidR="00912B66" w:rsidRPr="00DB1D93" w:rsidRDefault="00912B66" w:rsidP="00912B66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</w:p>
    <w:p w14:paraId="075A8509" w14:textId="77777777" w:rsidR="00912B66" w:rsidRPr="00DB1D93" w:rsidRDefault="00912B66" w:rsidP="00912B66">
      <w:pPr>
        <w:spacing w:after="0"/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</w:p>
    <w:p w14:paraId="590D488B" w14:textId="77777777" w:rsidR="00912B66" w:rsidRPr="00DB1D93" w:rsidRDefault="00912B66" w:rsidP="00912B66">
      <w:pPr>
        <w:spacing w:after="0"/>
        <w:rPr>
          <w:rFonts w:asciiTheme="majorHAnsi" w:hAnsiTheme="majorHAnsi" w:cstheme="majorHAnsi"/>
        </w:rPr>
      </w:pPr>
    </w:p>
    <w:p w14:paraId="67DC319E" w14:textId="77777777" w:rsidR="00912B66" w:rsidRPr="00DB1D93" w:rsidRDefault="00912B66" w:rsidP="00912B66">
      <w:pPr>
        <w:spacing w:after="0"/>
        <w:rPr>
          <w:rFonts w:asciiTheme="majorHAnsi" w:hAnsiTheme="majorHAnsi" w:cstheme="majorHAnsi"/>
        </w:rPr>
      </w:pPr>
    </w:p>
    <w:p w14:paraId="13B5BD4F" w14:textId="77777777" w:rsidR="00912B66" w:rsidRPr="00DB1D93" w:rsidRDefault="00912B66" w:rsidP="00912B66">
      <w:pPr>
        <w:spacing w:after="0"/>
        <w:rPr>
          <w:rFonts w:asciiTheme="majorHAnsi" w:hAnsiTheme="majorHAnsi" w:cstheme="majorHAnsi"/>
        </w:rPr>
      </w:pPr>
    </w:p>
    <w:p w14:paraId="5EFA1DAA" w14:textId="0568774F" w:rsidR="00912B66" w:rsidRPr="00DB1D93" w:rsidRDefault="00912B66" w:rsidP="00912B66">
      <w:pPr>
        <w:spacing w:after="0"/>
        <w:ind w:left="2608" w:firstLine="1304"/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t>Antal årsarbetare*</w:t>
      </w:r>
      <w:r w:rsidRPr="00DB1D93">
        <w:rPr>
          <w:rFonts w:asciiTheme="majorHAnsi" w:hAnsiTheme="majorHAnsi" w:cstheme="majorHAnsi"/>
        </w:rPr>
        <w:tab/>
        <w:t xml:space="preserve">Kostnad </w:t>
      </w:r>
      <w:proofErr w:type="spellStart"/>
      <w:r w:rsidRPr="00DB1D93">
        <w:rPr>
          <w:rFonts w:asciiTheme="majorHAnsi" w:hAnsiTheme="majorHAnsi" w:cstheme="majorHAnsi"/>
        </w:rPr>
        <w:t>inkl</w:t>
      </w:r>
      <w:proofErr w:type="spellEnd"/>
      <w:r w:rsidRPr="00DB1D93">
        <w:rPr>
          <w:rFonts w:asciiTheme="majorHAnsi" w:hAnsiTheme="majorHAnsi" w:cstheme="majorHAnsi"/>
        </w:rPr>
        <w:t xml:space="preserve"> sociala</w:t>
      </w:r>
      <w:r w:rsidRPr="00DB1D93">
        <w:rPr>
          <w:rFonts w:asciiTheme="majorHAnsi" w:hAnsiTheme="majorHAnsi" w:cstheme="majorHAnsi"/>
        </w:rPr>
        <w:tab/>
        <w:t>Kommentar</w:t>
      </w:r>
    </w:p>
    <w:p w14:paraId="3C50E7E9" w14:textId="77777777" w:rsidR="00912B66" w:rsidRPr="00DB1D93" w:rsidRDefault="00912B66" w:rsidP="00912B66">
      <w:pPr>
        <w:spacing w:after="0"/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  <w:t>Avgifter</w:t>
      </w:r>
    </w:p>
    <w:p w14:paraId="06DDB7BB" w14:textId="77777777" w:rsidR="00912B66" w:rsidRPr="00DB1D93" w:rsidRDefault="00912B66" w:rsidP="00912B66">
      <w:pPr>
        <w:spacing w:after="0"/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F0A32CF" wp14:editId="554C09A3">
                <wp:simplePos x="0" y="0"/>
                <wp:positionH relativeFrom="margin">
                  <wp:posOffset>2466975</wp:posOffset>
                </wp:positionH>
                <wp:positionV relativeFrom="paragraph">
                  <wp:posOffset>50165</wp:posOffset>
                </wp:positionV>
                <wp:extent cx="1123950" cy="352425"/>
                <wp:effectExtent l="0" t="0" r="19050" b="28575"/>
                <wp:wrapSquare wrapText="bothSides"/>
                <wp:docPr id="2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42138" w14:textId="77777777" w:rsidR="00912B66" w:rsidRDefault="00912B66" w:rsidP="00912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A32CF" id="_x0000_s1043" type="#_x0000_t202" style="position:absolute;margin-left:194.25pt;margin-top:3.95pt;width:88.5pt;height:27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" fillcolor="#fdece7 [665]" strokecolor="black [3200]" strokeweight="1pt">
                <v:textbox>
                  <w:txbxContent>
                    <w:p w14:paraId="32C42138" w14:textId="77777777" w:rsidR="00912B66" w:rsidRDefault="00912B66" w:rsidP="00912B66"/>
                  </w:txbxContent>
                </v:textbox>
                <w10:wrap type="square" anchorx="margin"/>
              </v:shape>
            </w:pict>
          </mc:Fallback>
        </mc:AlternateContent>
      </w: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11A9545" wp14:editId="53DD56DA">
                <wp:simplePos x="0" y="0"/>
                <wp:positionH relativeFrom="margin">
                  <wp:posOffset>4143375</wp:posOffset>
                </wp:positionH>
                <wp:positionV relativeFrom="paragraph">
                  <wp:posOffset>46355</wp:posOffset>
                </wp:positionV>
                <wp:extent cx="1123950" cy="352425"/>
                <wp:effectExtent l="0" t="0" r="19050" b="28575"/>
                <wp:wrapSquare wrapText="bothSides"/>
                <wp:docPr id="2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40539" w14:textId="77777777" w:rsidR="00912B66" w:rsidRDefault="00912B66" w:rsidP="00912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A9545" id="_x0000_s1044" type="#_x0000_t202" style="position:absolute;margin-left:326.25pt;margin-top:3.65pt;width:88.5pt;height:27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" fillcolor="#fdece7 [665]" strokecolor="black [3200]" strokeweight="1pt">
                <v:textbox>
                  <w:txbxContent>
                    <w:p w14:paraId="5E240539" w14:textId="77777777" w:rsidR="00912B66" w:rsidRDefault="00912B66" w:rsidP="00912B66"/>
                  </w:txbxContent>
                </v:textbox>
                <w10:wrap type="square" anchorx="margin"/>
              </v:shape>
            </w:pict>
          </mc:Fallback>
        </mc:AlternateContent>
      </w: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D59BA6A" wp14:editId="265170D1">
                <wp:simplePos x="0" y="0"/>
                <wp:positionH relativeFrom="margin">
                  <wp:posOffset>5749290</wp:posOffset>
                </wp:positionH>
                <wp:positionV relativeFrom="paragraph">
                  <wp:posOffset>40640</wp:posOffset>
                </wp:positionV>
                <wp:extent cx="1733550" cy="352425"/>
                <wp:effectExtent l="0" t="0" r="19050" b="28575"/>
                <wp:wrapSquare wrapText="bothSides"/>
                <wp:docPr id="2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56392" w14:textId="77777777" w:rsidR="00912B66" w:rsidRDefault="00912B66" w:rsidP="00912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9BA6A" id="_x0000_s1045" type="#_x0000_t202" style="position:absolute;margin-left:452.7pt;margin-top:3.2pt;width:136.5pt;height:27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" fillcolor="#fdece7 [665]" strokecolor="black [3200]" strokeweight="1pt">
                <v:textbox>
                  <w:txbxContent>
                    <w:p w14:paraId="5C956392" w14:textId="77777777" w:rsidR="00912B66" w:rsidRDefault="00912B66" w:rsidP="00912B66"/>
                  </w:txbxContent>
                </v:textbox>
                <w10:wrap type="square" anchorx="margin"/>
              </v:shape>
            </w:pict>
          </mc:Fallback>
        </mc:AlternateContent>
      </w:r>
      <w:r w:rsidRPr="00DB1D93">
        <w:rPr>
          <w:rFonts w:asciiTheme="majorHAnsi" w:hAnsiTheme="majorHAnsi" w:cstheme="majorHAnsi"/>
        </w:rPr>
        <w:t>Lärartjänster för undervisning</w:t>
      </w:r>
    </w:p>
    <w:p w14:paraId="02DE2B7F" w14:textId="77777777" w:rsidR="00912B66" w:rsidRPr="00DB1D93" w:rsidRDefault="00912B66" w:rsidP="00912B66">
      <w:pPr>
        <w:spacing w:after="0"/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t xml:space="preserve">på sjukhus eller motsvarande </w:t>
      </w:r>
    </w:p>
    <w:p w14:paraId="20376135" w14:textId="77777777" w:rsidR="00912B66" w:rsidRPr="00DB1D93" w:rsidRDefault="00912B66" w:rsidP="00912B66">
      <w:pPr>
        <w:spacing w:after="0"/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t>institution</w:t>
      </w:r>
    </w:p>
    <w:p w14:paraId="0798FF55" w14:textId="77777777" w:rsidR="00912B66" w:rsidRPr="00DB1D93" w:rsidRDefault="00912B66" w:rsidP="00912B66">
      <w:pPr>
        <w:rPr>
          <w:rFonts w:asciiTheme="majorHAnsi" w:hAnsiTheme="majorHAnsi" w:cstheme="majorHAnsi"/>
        </w:rPr>
      </w:pPr>
    </w:p>
    <w:p w14:paraId="13881887" w14:textId="77777777" w:rsidR="00912B66" w:rsidRPr="00DB1D93" w:rsidRDefault="00912B66" w:rsidP="00912B66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D61C297" wp14:editId="4A72EB54">
                <wp:simplePos x="0" y="0"/>
                <wp:positionH relativeFrom="margin">
                  <wp:posOffset>2428875</wp:posOffset>
                </wp:positionH>
                <wp:positionV relativeFrom="paragraph">
                  <wp:posOffset>6985</wp:posOffset>
                </wp:positionV>
                <wp:extent cx="1123950" cy="352425"/>
                <wp:effectExtent l="0" t="0" r="19050" b="28575"/>
                <wp:wrapSquare wrapText="bothSides"/>
                <wp:docPr id="2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8C6F2" w14:textId="77777777" w:rsidR="00912B66" w:rsidRDefault="00912B66" w:rsidP="00912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1C297" id="_x0000_s1046" type="#_x0000_t202" style="position:absolute;margin-left:191.25pt;margin-top:.55pt;width:88.5pt;height:27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" fillcolor="#fdece7 [665]" strokecolor="black [3200]" strokeweight="1pt">
                <v:textbox>
                  <w:txbxContent>
                    <w:p w14:paraId="7AE8C6F2" w14:textId="77777777" w:rsidR="00912B66" w:rsidRDefault="00912B66" w:rsidP="00912B66"/>
                  </w:txbxContent>
                </v:textbox>
                <w10:wrap type="square" anchorx="margin"/>
              </v:shape>
            </w:pict>
          </mc:Fallback>
        </mc:AlternateContent>
      </w:r>
      <w:r w:rsidRPr="00DB1D93">
        <w:rPr>
          <w:rFonts w:asciiTheme="majorHAnsi" w:hAnsiTheme="majorHAnsi" w:cstheme="majorHAnsi"/>
        </w:rPr>
        <w:t>Uppskattat antal elever per år*</w:t>
      </w:r>
    </w:p>
    <w:p w14:paraId="6721B2CE" w14:textId="77777777" w:rsidR="00912B66" w:rsidRPr="00DB1D93" w:rsidRDefault="00912B66" w:rsidP="00912B66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5BAD281" wp14:editId="5B2A624C">
                <wp:simplePos x="0" y="0"/>
                <wp:positionH relativeFrom="margin">
                  <wp:posOffset>2438400</wp:posOffset>
                </wp:positionH>
                <wp:positionV relativeFrom="paragraph">
                  <wp:posOffset>332105</wp:posOffset>
                </wp:positionV>
                <wp:extent cx="1123950" cy="352425"/>
                <wp:effectExtent l="0" t="0" r="19050" b="28575"/>
                <wp:wrapSquare wrapText="bothSides"/>
                <wp:docPr id="2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F7769" w14:textId="77777777" w:rsidR="00912B66" w:rsidRDefault="00912B66" w:rsidP="00912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AD281" id="_x0000_s1047" type="#_x0000_t202" style="position:absolute;margin-left:192pt;margin-top:26.15pt;width:88.5pt;height:27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" fillcolor="#fdece7 [665]" strokecolor="black [3200]" strokeweight="1pt">
                <v:textbox>
                  <w:txbxContent>
                    <w:p w14:paraId="5E7F7769" w14:textId="77777777" w:rsidR="00912B66" w:rsidRDefault="00912B66" w:rsidP="00912B66"/>
                  </w:txbxContent>
                </v:textbox>
                <w10:wrap type="square" anchorx="margin"/>
              </v:shape>
            </w:pict>
          </mc:Fallback>
        </mc:AlternateContent>
      </w:r>
    </w:p>
    <w:p w14:paraId="12D578C8" w14:textId="77777777" w:rsidR="00912B66" w:rsidRPr="00DB1D93" w:rsidRDefault="00912B66" w:rsidP="00912B66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t>Uppskattat antal elevdagar per år*</w:t>
      </w:r>
    </w:p>
    <w:p w14:paraId="2287525F" w14:textId="54C395B5" w:rsidR="00912B66" w:rsidRPr="00DB1D93" w:rsidRDefault="00912B66" w:rsidP="00912B66">
      <w:pPr>
        <w:rPr>
          <w:rFonts w:asciiTheme="majorHAnsi" w:hAnsiTheme="majorHAnsi" w:cstheme="majorHAnsi"/>
        </w:rPr>
      </w:pPr>
    </w:p>
    <w:p w14:paraId="6E531D23" w14:textId="0591C67F" w:rsidR="00912B66" w:rsidRPr="00DB1D93" w:rsidRDefault="00912B66" w:rsidP="00912B66">
      <w:pPr>
        <w:rPr>
          <w:rFonts w:asciiTheme="majorHAnsi" w:hAnsiTheme="majorHAnsi" w:cstheme="majorHAnsi"/>
        </w:rPr>
      </w:pPr>
    </w:p>
    <w:p w14:paraId="4478B680" w14:textId="65FE2776" w:rsidR="00912B66" w:rsidRPr="00DB1D93" w:rsidRDefault="00912B66" w:rsidP="00912B66">
      <w:pPr>
        <w:rPr>
          <w:rFonts w:asciiTheme="majorHAnsi" w:hAnsiTheme="majorHAnsi" w:cstheme="majorHAnsi"/>
        </w:rPr>
      </w:pPr>
    </w:p>
    <w:p w14:paraId="623CC756" w14:textId="50B8168B" w:rsidR="00912B66" w:rsidRPr="00DB1D93" w:rsidRDefault="00912B66" w:rsidP="00912B66">
      <w:pPr>
        <w:rPr>
          <w:rFonts w:asciiTheme="majorHAnsi" w:hAnsiTheme="majorHAnsi" w:cstheme="majorHAnsi"/>
        </w:rPr>
      </w:pPr>
    </w:p>
    <w:p w14:paraId="4145A657" w14:textId="77777777" w:rsidR="00912B66" w:rsidRPr="00DB1D93" w:rsidRDefault="00912B66" w:rsidP="00912B66">
      <w:pPr>
        <w:rPr>
          <w:rFonts w:asciiTheme="majorHAnsi" w:hAnsiTheme="majorHAnsi" w:cstheme="majorHAnsi"/>
        </w:rPr>
      </w:pPr>
    </w:p>
    <w:p w14:paraId="3C6FC574" w14:textId="77777777" w:rsidR="00912B66" w:rsidRPr="00DB1D93" w:rsidRDefault="00912B66" w:rsidP="00912B66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t xml:space="preserve">Beskriv er undervisning (/Tex. Har ni mest enskild eller gruppundervisning? Hur ser dagen ut? Vilka öppettider har ni, dvs. när under dagarna erbjuds undervisning? Vilka </w:t>
      </w:r>
      <w:proofErr w:type="spellStart"/>
      <w:r w:rsidRPr="00DB1D93">
        <w:rPr>
          <w:rFonts w:asciiTheme="majorHAnsi" w:hAnsiTheme="majorHAnsi" w:cstheme="majorHAnsi"/>
        </w:rPr>
        <w:t>lärverktyg</w:t>
      </w:r>
      <w:proofErr w:type="spellEnd"/>
      <w:r w:rsidRPr="00DB1D93">
        <w:rPr>
          <w:rFonts w:asciiTheme="majorHAnsi" w:hAnsiTheme="majorHAnsi" w:cstheme="majorHAnsi"/>
        </w:rPr>
        <w:t xml:space="preserve"> kan ni erbjuda?</w:t>
      </w:r>
    </w:p>
    <w:p w14:paraId="26F6BCCC" w14:textId="77777777" w:rsidR="00912B66" w:rsidRPr="00DB1D93" w:rsidRDefault="00912B66" w:rsidP="00912B66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409E9BC" wp14:editId="0B5888E6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7486650" cy="1457325"/>
                <wp:effectExtent l="0" t="0" r="19050" b="28575"/>
                <wp:wrapSquare wrapText="bothSides"/>
                <wp:docPr id="3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0" cy="1457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EC8F8" w14:textId="77777777" w:rsidR="00912B66" w:rsidRDefault="00912B66" w:rsidP="00912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9E9BC" id="_x0000_s1048" type="#_x0000_t202" style="position:absolute;margin-left:0;margin-top:.5pt;width:589.5pt;height:114.7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" fillcolor="#fdece7 [665]" strokecolor="black [3200]" strokeweight="1pt">
                <v:textbox>
                  <w:txbxContent>
                    <w:p w14:paraId="484EC8F8" w14:textId="77777777" w:rsidR="00912B66" w:rsidRDefault="00912B66" w:rsidP="00912B66"/>
                  </w:txbxContent>
                </v:textbox>
                <w10:wrap type="square" anchorx="margin"/>
              </v:shape>
            </w:pict>
          </mc:Fallback>
        </mc:AlternateContent>
      </w:r>
    </w:p>
    <w:p w14:paraId="62B5A6CA" w14:textId="77777777" w:rsidR="00912B66" w:rsidRPr="00DB1D93" w:rsidRDefault="00912B66" w:rsidP="00912B66">
      <w:pPr>
        <w:rPr>
          <w:rFonts w:asciiTheme="majorHAnsi" w:hAnsiTheme="majorHAnsi" w:cstheme="majorHAnsi"/>
        </w:rPr>
      </w:pPr>
    </w:p>
    <w:p w14:paraId="6DCC7490" w14:textId="77777777" w:rsidR="00912B66" w:rsidRPr="00DB1D93" w:rsidRDefault="00912B66" w:rsidP="00912B66">
      <w:pPr>
        <w:rPr>
          <w:rFonts w:asciiTheme="majorHAnsi" w:hAnsiTheme="majorHAnsi" w:cstheme="majorHAnsi"/>
        </w:rPr>
      </w:pPr>
    </w:p>
    <w:p w14:paraId="57A0A8B4" w14:textId="77777777" w:rsidR="00912B66" w:rsidRPr="00DB1D93" w:rsidRDefault="00912B66" w:rsidP="00912B66">
      <w:pPr>
        <w:rPr>
          <w:rFonts w:asciiTheme="majorHAnsi" w:hAnsiTheme="majorHAnsi" w:cstheme="majorHAnsi"/>
        </w:rPr>
      </w:pPr>
    </w:p>
    <w:p w14:paraId="4974ECEA" w14:textId="77777777" w:rsidR="00912B66" w:rsidRPr="00DB1D93" w:rsidRDefault="00912B66" w:rsidP="00912B66">
      <w:pPr>
        <w:rPr>
          <w:rFonts w:asciiTheme="majorHAnsi" w:hAnsiTheme="majorHAnsi" w:cstheme="majorHAnsi"/>
        </w:rPr>
      </w:pPr>
    </w:p>
    <w:p w14:paraId="25B19996" w14:textId="77777777" w:rsidR="00912B66" w:rsidRPr="00DB1D93" w:rsidRDefault="00912B66" w:rsidP="00912B66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t xml:space="preserve">Beskriv på vilket sätt ni arbetar för att eleverna ska bli delaktiga i undervisningen. </w:t>
      </w:r>
    </w:p>
    <w:p w14:paraId="295DDB65" w14:textId="77777777" w:rsidR="00912B66" w:rsidRPr="00DB1D93" w:rsidRDefault="00912B66" w:rsidP="00912B66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E888A7D" wp14:editId="3735BA52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7486650" cy="1457325"/>
                <wp:effectExtent l="0" t="0" r="19050" b="28575"/>
                <wp:wrapSquare wrapText="bothSides"/>
                <wp:docPr id="3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0" cy="1457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91AA5" w14:textId="77777777" w:rsidR="00912B66" w:rsidRDefault="00912B66" w:rsidP="00912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88A7D" id="_x0000_s1049" type="#_x0000_t202" style="position:absolute;margin-left:0;margin-top:.55pt;width:589.5pt;height:114.7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" fillcolor="#fdece7 [665]" strokecolor="black [3200]" strokeweight="1pt">
                <v:textbox>
                  <w:txbxContent>
                    <w:p w14:paraId="10E91AA5" w14:textId="77777777" w:rsidR="00912B66" w:rsidRDefault="00912B66" w:rsidP="00912B66"/>
                  </w:txbxContent>
                </v:textbox>
                <w10:wrap type="square" anchorx="margin"/>
              </v:shape>
            </w:pict>
          </mc:Fallback>
        </mc:AlternateContent>
      </w:r>
    </w:p>
    <w:p w14:paraId="10B68B9C" w14:textId="77777777" w:rsidR="00912B66" w:rsidRPr="00DB1D93" w:rsidRDefault="00912B66" w:rsidP="00912B66">
      <w:pPr>
        <w:rPr>
          <w:rFonts w:asciiTheme="majorHAnsi" w:hAnsiTheme="majorHAnsi" w:cstheme="majorHAnsi"/>
        </w:rPr>
      </w:pPr>
    </w:p>
    <w:p w14:paraId="461691F3" w14:textId="77777777" w:rsidR="00912B66" w:rsidRPr="00DB1D93" w:rsidRDefault="00912B66" w:rsidP="00912B66">
      <w:pPr>
        <w:rPr>
          <w:rFonts w:asciiTheme="majorHAnsi" w:hAnsiTheme="majorHAnsi" w:cstheme="majorHAnsi"/>
        </w:rPr>
      </w:pPr>
    </w:p>
    <w:p w14:paraId="6AE9EC8B" w14:textId="77777777" w:rsidR="00912B66" w:rsidRPr="00DB1D93" w:rsidRDefault="00912B66" w:rsidP="00912B66">
      <w:pPr>
        <w:rPr>
          <w:rFonts w:asciiTheme="majorHAnsi" w:hAnsiTheme="majorHAnsi" w:cstheme="majorHAnsi"/>
          <w:b/>
          <w:sz w:val="28"/>
          <w:szCs w:val="28"/>
        </w:rPr>
      </w:pPr>
    </w:p>
    <w:p w14:paraId="08B64DD2" w14:textId="77777777" w:rsidR="00912B66" w:rsidRPr="00DB1D93" w:rsidRDefault="00912B66" w:rsidP="00BC53CF">
      <w:pPr>
        <w:rPr>
          <w:rFonts w:asciiTheme="majorHAnsi" w:hAnsiTheme="majorHAnsi" w:cstheme="majorHAnsi"/>
          <w:b/>
          <w:sz w:val="28"/>
          <w:szCs w:val="28"/>
        </w:rPr>
      </w:pPr>
    </w:p>
    <w:p w14:paraId="2D91DD4B" w14:textId="77777777" w:rsidR="00DB1D93" w:rsidRDefault="00DB1D93" w:rsidP="00912B66">
      <w:pPr>
        <w:spacing w:after="0"/>
        <w:rPr>
          <w:rFonts w:asciiTheme="majorHAnsi" w:hAnsiTheme="majorHAnsi" w:cstheme="majorHAnsi"/>
          <w:b/>
          <w:color w:val="333333"/>
          <w:sz w:val="28"/>
          <w:szCs w:val="28"/>
        </w:rPr>
      </w:pPr>
    </w:p>
    <w:p w14:paraId="5E353CD4" w14:textId="77777777" w:rsidR="00DB1D93" w:rsidRDefault="00DB1D93" w:rsidP="00912B66">
      <w:pPr>
        <w:spacing w:after="0"/>
        <w:rPr>
          <w:rFonts w:asciiTheme="majorHAnsi" w:hAnsiTheme="majorHAnsi" w:cstheme="majorHAnsi"/>
          <w:b/>
          <w:color w:val="333333"/>
          <w:sz w:val="28"/>
          <w:szCs w:val="28"/>
        </w:rPr>
      </w:pPr>
    </w:p>
    <w:p w14:paraId="2DECCE50" w14:textId="4FE34E07" w:rsidR="00912B66" w:rsidRPr="00DB1D93" w:rsidRDefault="00912B66" w:rsidP="00912B66">
      <w:pPr>
        <w:spacing w:after="0"/>
        <w:rPr>
          <w:rFonts w:asciiTheme="majorHAnsi" w:hAnsiTheme="majorHAnsi" w:cstheme="majorHAnsi"/>
          <w:b/>
          <w:color w:val="333333"/>
          <w:sz w:val="28"/>
          <w:szCs w:val="28"/>
        </w:rPr>
      </w:pPr>
      <w:r w:rsidRPr="00DB1D93">
        <w:rPr>
          <w:rFonts w:asciiTheme="majorHAnsi" w:hAnsiTheme="majorHAnsi" w:cstheme="majorHAnsi"/>
          <w:b/>
          <w:color w:val="333333"/>
          <w:sz w:val="28"/>
          <w:szCs w:val="28"/>
        </w:rPr>
        <w:t>Behandlingshem</w:t>
      </w:r>
    </w:p>
    <w:p w14:paraId="70B39107" w14:textId="42499822" w:rsidR="00912B66" w:rsidRPr="00DB1D93" w:rsidRDefault="00912B66" w:rsidP="00912B66">
      <w:pPr>
        <w:spacing w:after="0"/>
        <w:rPr>
          <w:rFonts w:asciiTheme="majorHAnsi" w:hAnsiTheme="majorHAnsi" w:cstheme="majorHAnsi"/>
          <w:b/>
          <w:bCs/>
          <w:color w:val="333333"/>
          <w:sz w:val="28"/>
          <w:szCs w:val="28"/>
        </w:rPr>
      </w:pPr>
      <w:r w:rsidRPr="00DB1D93">
        <w:rPr>
          <w:rFonts w:asciiTheme="majorHAnsi" w:hAnsiTheme="majorHAnsi" w:cstheme="majorHAnsi"/>
          <w:b/>
          <w:bCs/>
          <w:color w:val="000000"/>
        </w:rPr>
        <w:object w:dxaOrig="225" w:dyaOrig="225" w14:anchorId="0EDFF1C8">
          <v:shape id="_x0000_i1038" type="#_x0000_t75" style="width:20.25pt;height:18pt" o:ole="">
            <v:imagedata r:id="rId18" o:title=""/>
          </v:shape>
          <w:control r:id="rId21" w:name="DefaultOcxName11" w:shapeid="_x0000_i1038"/>
        </w:object>
      </w:r>
      <w:r w:rsidRPr="00DB1D93">
        <w:rPr>
          <w:rFonts w:asciiTheme="majorHAnsi" w:hAnsiTheme="majorHAnsi" w:cstheme="majorHAnsi"/>
          <w:b/>
          <w:bCs/>
          <w:color w:val="000000"/>
        </w:rPr>
        <w:t>Söker ej bidrag för behandlingshem</w:t>
      </w:r>
    </w:p>
    <w:p w14:paraId="33CF9BB3" w14:textId="77777777" w:rsidR="00912B66" w:rsidRPr="00DB1D93" w:rsidRDefault="00912B66" w:rsidP="00912B66">
      <w:pPr>
        <w:spacing w:after="0"/>
        <w:rPr>
          <w:rFonts w:asciiTheme="majorHAnsi" w:hAnsiTheme="majorHAnsi" w:cstheme="majorHAnsi"/>
          <w:b/>
          <w:color w:val="333333"/>
          <w:sz w:val="28"/>
          <w:szCs w:val="28"/>
        </w:rPr>
      </w:pPr>
    </w:p>
    <w:p w14:paraId="3E94FA12" w14:textId="77777777" w:rsidR="00912B66" w:rsidRPr="00DB1D93" w:rsidRDefault="00912B66" w:rsidP="00912B66">
      <w:pPr>
        <w:spacing w:after="0"/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0A691C7" wp14:editId="51334C2B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667375" cy="352425"/>
                <wp:effectExtent l="0" t="0" r="28575" b="28575"/>
                <wp:wrapSquare wrapText="bothSides"/>
                <wp:docPr id="19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B33D0" w14:textId="77777777" w:rsidR="00912B66" w:rsidRDefault="00912B66" w:rsidP="00912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691C7" id="_x0000_s1050" type="#_x0000_t202" style="position:absolute;margin-left:395.05pt;margin-top:1.3pt;width:446.25pt;height:27.7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" fillcolor="#fdece7 [665]" strokecolor="black [3200]" strokeweight="1pt">
                <v:textbox>
                  <w:txbxContent>
                    <w:p w14:paraId="404B33D0" w14:textId="77777777" w:rsidR="00912B66" w:rsidRDefault="00912B66" w:rsidP="00912B66"/>
                  </w:txbxContent>
                </v:textbox>
                <w10:wrap type="square" anchorx="margin"/>
              </v:shape>
            </w:pict>
          </mc:Fallback>
        </mc:AlternateContent>
      </w:r>
      <w:r w:rsidRPr="00DB1D93">
        <w:rPr>
          <w:rFonts w:asciiTheme="majorHAnsi" w:hAnsiTheme="majorHAnsi" w:cstheme="majorHAnsi"/>
        </w:rPr>
        <w:t xml:space="preserve">Namn på institution </w:t>
      </w:r>
    </w:p>
    <w:p w14:paraId="744A486C" w14:textId="77777777" w:rsidR="00912B66" w:rsidRPr="00DB1D93" w:rsidRDefault="00912B66" w:rsidP="00912B66">
      <w:pPr>
        <w:spacing w:after="0"/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t>där sjukhusskolan är belägen*</w:t>
      </w:r>
    </w:p>
    <w:p w14:paraId="60C946CD" w14:textId="77777777" w:rsidR="00912B66" w:rsidRPr="00DB1D93" w:rsidRDefault="00912B66" w:rsidP="00912B66">
      <w:pPr>
        <w:spacing w:after="0"/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7FDF566" wp14:editId="24BC137D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5667375" cy="352425"/>
                <wp:effectExtent l="0" t="0" r="28575" b="28575"/>
                <wp:wrapSquare wrapText="bothSides"/>
                <wp:docPr id="19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92456" w14:textId="77777777" w:rsidR="00912B66" w:rsidRDefault="00912B66" w:rsidP="00912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DF566" id="_x0000_s1051" type="#_x0000_t202" style="position:absolute;margin-left:395.05pt;margin-top:10.35pt;width:446.25pt;height:27.75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" fillcolor="#fdece7 [665]" strokecolor="black [3200]" strokeweight="1pt">
                <v:textbox>
                  <w:txbxContent>
                    <w:p w14:paraId="0EE92456" w14:textId="77777777" w:rsidR="00912B66" w:rsidRDefault="00912B66" w:rsidP="00912B66"/>
                  </w:txbxContent>
                </v:textbox>
                <w10:wrap type="square" anchorx="margin"/>
              </v:shape>
            </w:pict>
          </mc:Fallback>
        </mc:AlternateContent>
      </w:r>
    </w:p>
    <w:p w14:paraId="24AE1226" w14:textId="77777777" w:rsidR="00912B66" w:rsidRPr="00DB1D93" w:rsidRDefault="00912B66" w:rsidP="00912B66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t>Verksamhetsansvarig*</w:t>
      </w:r>
      <w:r w:rsidRPr="00DB1D93">
        <w:rPr>
          <w:rFonts w:asciiTheme="majorHAnsi" w:hAnsiTheme="majorHAnsi" w:cstheme="majorHAnsi"/>
        </w:rPr>
        <w:tab/>
      </w:r>
    </w:p>
    <w:p w14:paraId="44FAEFF4" w14:textId="77777777" w:rsidR="00912B66" w:rsidRPr="00DB1D93" w:rsidRDefault="00912B66" w:rsidP="00912B66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E44562F" wp14:editId="7EAB369E">
                <wp:simplePos x="0" y="0"/>
                <wp:positionH relativeFrom="margin">
                  <wp:align>right</wp:align>
                </wp:positionH>
                <wp:positionV relativeFrom="paragraph">
                  <wp:posOffset>146685</wp:posOffset>
                </wp:positionV>
                <wp:extent cx="5667375" cy="352425"/>
                <wp:effectExtent l="0" t="0" r="28575" b="28575"/>
                <wp:wrapSquare wrapText="bothSides"/>
                <wp:docPr id="19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EE641" w14:textId="77777777" w:rsidR="00912B66" w:rsidRDefault="00912B66" w:rsidP="00912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4562F" id="_x0000_s1052" type="#_x0000_t202" style="position:absolute;margin-left:395.05pt;margin-top:11.55pt;width:446.25pt;height:27.75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" fillcolor="#fdece7 [665]" strokecolor="black [3200]" strokeweight="1pt">
                <v:textbox>
                  <w:txbxContent>
                    <w:p w14:paraId="705EE641" w14:textId="77777777" w:rsidR="00912B66" w:rsidRDefault="00912B66" w:rsidP="00912B66"/>
                  </w:txbxContent>
                </v:textbox>
                <w10:wrap type="square" anchorx="margin"/>
              </v:shape>
            </w:pict>
          </mc:Fallback>
        </mc:AlternateContent>
      </w:r>
      <w:r w:rsidRPr="00DB1D93">
        <w:rPr>
          <w:rFonts w:asciiTheme="majorHAnsi" w:hAnsiTheme="majorHAnsi" w:cstheme="majorHAnsi"/>
        </w:rPr>
        <w:t xml:space="preserve">Telefon* </w:t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</w:p>
    <w:p w14:paraId="69D44DA9" w14:textId="77777777" w:rsidR="00912B66" w:rsidRPr="00DB1D93" w:rsidRDefault="00912B66" w:rsidP="00912B66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95B3AAC" wp14:editId="0BE681E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667375" cy="352425"/>
                <wp:effectExtent l="0" t="0" r="28575" b="28575"/>
                <wp:wrapSquare wrapText="bothSides"/>
                <wp:docPr id="19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FF1AD" w14:textId="77777777" w:rsidR="00912B66" w:rsidRDefault="00912B66" w:rsidP="00912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B3AAC" id="_x0000_s1053" type="#_x0000_t202" style="position:absolute;margin-left:395.05pt;margin-top:0;width:446.25pt;height:27.7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" fillcolor="#fdece7 [665]" strokecolor="black [3200]" strokeweight="1pt">
                <v:textbox>
                  <w:txbxContent>
                    <w:p w14:paraId="357FF1AD" w14:textId="77777777" w:rsidR="00912B66" w:rsidRDefault="00912B66" w:rsidP="00912B66"/>
                  </w:txbxContent>
                </v:textbox>
                <w10:wrap type="square" anchorx="margin"/>
              </v:shape>
            </w:pict>
          </mc:Fallback>
        </mc:AlternateContent>
      </w:r>
      <w:r w:rsidRPr="00DB1D93">
        <w:rPr>
          <w:rFonts w:asciiTheme="majorHAnsi" w:hAnsiTheme="majorHAnsi" w:cstheme="majorHAnsi"/>
        </w:rPr>
        <w:t>E-postadress*</w:t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</w:p>
    <w:p w14:paraId="10B44D6D" w14:textId="77777777" w:rsidR="00912B66" w:rsidRPr="00DB1D93" w:rsidRDefault="00912B66" w:rsidP="00912B66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512FF5F" wp14:editId="64DBA1AC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667375" cy="352425"/>
                <wp:effectExtent l="0" t="0" r="28575" b="28575"/>
                <wp:wrapSquare wrapText="bothSides"/>
                <wp:docPr id="19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3110C" w14:textId="77777777" w:rsidR="00912B66" w:rsidRDefault="00912B66" w:rsidP="00912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2FF5F" id="_x0000_s1054" type="#_x0000_t202" style="position:absolute;margin-left:395.05pt;margin-top:.45pt;width:446.25pt;height:27.75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" fillcolor="#fdece7 [665]" strokecolor="black [3200]" strokeweight="1pt">
                <v:textbox>
                  <w:txbxContent>
                    <w:p w14:paraId="7CE3110C" w14:textId="77777777" w:rsidR="00912B66" w:rsidRDefault="00912B66" w:rsidP="00912B66"/>
                  </w:txbxContent>
                </v:textbox>
                <w10:wrap type="square" anchorx="margin"/>
              </v:shape>
            </w:pict>
          </mc:Fallback>
        </mc:AlternateContent>
      </w:r>
      <w:r w:rsidRPr="00DB1D93">
        <w:rPr>
          <w:rFonts w:asciiTheme="majorHAnsi" w:hAnsiTheme="majorHAnsi" w:cstheme="majorHAnsi"/>
        </w:rPr>
        <w:t>Upptagningsområde*</w:t>
      </w:r>
    </w:p>
    <w:p w14:paraId="700AF9D4" w14:textId="77777777" w:rsidR="00912B66" w:rsidRPr="00DB1D93" w:rsidRDefault="00912B66" w:rsidP="00912B66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</w:p>
    <w:p w14:paraId="701F32CC" w14:textId="77777777" w:rsidR="00912B66" w:rsidRPr="00DB1D93" w:rsidRDefault="00912B66" w:rsidP="00912B66">
      <w:pPr>
        <w:spacing w:after="0"/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lastRenderedPageBreak/>
        <w:tab/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</w:p>
    <w:p w14:paraId="77ECB4D1" w14:textId="77777777" w:rsidR="00912B66" w:rsidRPr="00DB1D93" w:rsidRDefault="00912B66" w:rsidP="00912B66">
      <w:pPr>
        <w:spacing w:after="0"/>
        <w:rPr>
          <w:rFonts w:asciiTheme="majorHAnsi" w:hAnsiTheme="majorHAnsi" w:cstheme="majorHAnsi"/>
        </w:rPr>
      </w:pPr>
    </w:p>
    <w:p w14:paraId="4EE1A7BE" w14:textId="77777777" w:rsidR="00912B66" w:rsidRPr="00DB1D93" w:rsidRDefault="00912B66" w:rsidP="00912B66">
      <w:pPr>
        <w:spacing w:after="0"/>
        <w:rPr>
          <w:rFonts w:asciiTheme="majorHAnsi" w:hAnsiTheme="majorHAnsi" w:cstheme="majorHAnsi"/>
        </w:rPr>
      </w:pPr>
    </w:p>
    <w:p w14:paraId="41ECFA91" w14:textId="510010D1" w:rsidR="00912B66" w:rsidRDefault="00912B66" w:rsidP="00912B66">
      <w:pPr>
        <w:spacing w:after="0"/>
        <w:rPr>
          <w:rFonts w:asciiTheme="majorHAnsi" w:hAnsiTheme="majorHAnsi" w:cstheme="majorHAnsi"/>
        </w:rPr>
      </w:pPr>
    </w:p>
    <w:p w14:paraId="0A920637" w14:textId="1F052FDE" w:rsidR="00DB1D93" w:rsidRDefault="00DB1D93" w:rsidP="00912B66">
      <w:pPr>
        <w:spacing w:after="0"/>
        <w:rPr>
          <w:rFonts w:asciiTheme="majorHAnsi" w:hAnsiTheme="majorHAnsi" w:cstheme="majorHAnsi"/>
        </w:rPr>
      </w:pPr>
    </w:p>
    <w:p w14:paraId="250A20DB" w14:textId="77777777" w:rsidR="00DB1D93" w:rsidRPr="00DB1D93" w:rsidRDefault="00DB1D93" w:rsidP="00912B66">
      <w:pPr>
        <w:spacing w:after="0"/>
        <w:rPr>
          <w:rFonts w:asciiTheme="majorHAnsi" w:hAnsiTheme="majorHAnsi" w:cstheme="majorHAnsi"/>
        </w:rPr>
      </w:pPr>
    </w:p>
    <w:p w14:paraId="3B555EA6" w14:textId="77777777" w:rsidR="00912B66" w:rsidRPr="00DB1D93" w:rsidRDefault="00912B66" w:rsidP="00912B66">
      <w:pPr>
        <w:spacing w:after="0"/>
        <w:ind w:left="2608" w:firstLine="1304"/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t>Antal årsarbetare*</w:t>
      </w:r>
      <w:r w:rsidRPr="00DB1D93">
        <w:rPr>
          <w:rFonts w:asciiTheme="majorHAnsi" w:hAnsiTheme="majorHAnsi" w:cstheme="majorHAnsi"/>
        </w:rPr>
        <w:tab/>
        <w:t xml:space="preserve">Kostnad </w:t>
      </w:r>
      <w:proofErr w:type="spellStart"/>
      <w:r w:rsidRPr="00DB1D93">
        <w:rPr>
          <w:rFonts w:asciiTheme="majorHAnsi" w:hAnsiTheme="majorHAnsi" w:cstheme="majorHAnsi"/>
        </w:rPr>
        <w:t>inkl</w:t>
      </w:r>
      <w:proofErr w:type="spellEnd"/>
      <w:r w:rsidRPr="00DB1D93">
        <w:rPr>
          <w:rFonts w:asciiTheme="majorHAnsi" w:hAnsiTheme="majorHAnsi" w:cstheme="majorHAnsi"/>
        </w:rPr>
        <w:t xml:space="preserve"> sociala</w:t>
      </w:r>
      <w:r w:rsidRPr="00DB1D93">
        <w:rPr>
          <w:rFonts w:asciiTheme="majorHAnsi" w:hAnsiTheme="majorHAnsi" w:cstheme="majorHAnsi"/>
        </w:rPr>
        <w:tab/>
        <w:t>Kommentar</w:t>
      </w:r>
    </w:p>
    <w:p w14:paraId="551CD534" w14:textId="77777777" w:rsidR="00912B66" w:rsidRPr="00DB1D93" w:rsidRDefault="00912B66" w:rsidP="00912B66">
      <w:pPr>
        <w:spacing w:after="0"/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</w:r>
      <w:r w:rsidRPr="00DB1D93">
        <w:rPr>
          <w:rFonts w:asciiTheme="majorHAnsi" w:hAnsiTheme="majorHAnsi" w:cstheme="majorHAnsi"/>
        </w:rPr>
        <w:tab/>
        <w:t>Avgifter</w:t>
      </w:r>
    </w:p>
    <w:p w14:paraId="4E2C0FFF" w14:textId="77777777" w:rsidR="00912B66" w:rsidRPr="00DB1D93" w:rsidRDefault="00912B66" w:rsidP="00912B66">
      <w:pPr>
        <w:spacing w:after="0"/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8D62C3C" wp14:editId="2B6BD117">
                <wp:simplePos x="0" y="0"/>
                <wp:positionH relativeFrom="margin">
                  <wp:posOffset>2466975</wp:posOffset>
                </wp:positionH>
                <wp:positionV relativeFrom="paragraph">
                  <wp:posOffset>50165</wp:posOffset>
                </wp:positionV>
                <wp:extent cx="1123950" cy="352425"/>
                <wp:effectExtent l="0" t="0" r="19050" b="28575"/>
                <wp:wrapSquare wrapText="bothSides"/>
                <wp:docPr id="19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C27B8" w14:textId="77777777" w:rsidR="00912B66" w:rsidRDefault="00912B66" w:rsidP="00912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62C3C" id="_x0000_s1055" type="#_x0000_t202" style="position:absolute;margin-left:194.25pt;margin-top:3.95pt;width:88.5pt;height:27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" fillcolor="#fdece7 [665]" strokecolor="black [3200]" strokeweight="1pt">
                <v:textbox>
                  <w:txbxContent>
                    <w:p w14:paraId="044C27B8" w14:textId="77777777" w:rsidR="00912B66" w:rsidRDefault="00912B66" w:rsidP="00912B66"/>
                  </w:txbxContent>
                </v:textbox>
                <w10:wrap type="square" anchorx="margin"/>
              </v:shape>
            </w:pict>
          </mc:Fallback>
        </mc:AlternateContent>
      </w: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2412A48" wp14:editId="78FFFE92">
                <wp:simplePos x="0" y="0"/>
                <wp:positionH relativeFrom="margin">
                  <wp:posOffset>4143375</wp:posOffset>
                </wp:positionH>
                <wp:positionV relativeFrom="paragraph">
                  <wp:posOffset>46355</wp:posOffset>
                </wp:positionV>
                <wp:extent cx="1123950" cy="352425"/>
                <wp:effectExtent l="0" t="0" r="19050" b="28575"/>
                <wp:wrapSquare wrapText="bothSides"/>
                <wp:docPr id="19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A49A0" w14:textId="77777777" w:rsidR="00912B66" w:rsidRDefault="00912B66" w:rsidP="00912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12A48" id="_x0000_s1056" type="#_x0000_t202" style="position:absolute;margin-left:326.25pt;margin-top:3.65pt;width:88.5pt;height:27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" fillcolor="#fdece7 [665]" strokecolor="black [3200]" strokeweight="1pt">
                <v:textbox>
                  <w:txbxContent>
                    <w:p w14:paraId="249A49A0" w14:textId="77777777" w:rsidR="00912B66" w:rsidRDefault="00912B66" w:rsidP="00912B66"/>
                  </w:txbxContent>
                </v:textbox>
                <w10:wrap type="square" anchorx="margin"/>
              </v:shape>
            </w:pict>
          </mc:Fallback>
        </mc:AlternateContent>
      </w: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FD60EE5" wp14:editId="22061161">
                <wp:simplePos x="0" y="0"/>
                <wp:positionH relativeFrom="margin">
                  <wp:posOffset>5749290</wp:posOffset>
                </wp:positionH>
                <wp:positionV relativeFrom="paragraph">
                  <wp:posOffset>40640</wp:posOffset>
                </wp:positionV>
                <wp:extent cx="1733550" cy="352425"/>
                <wp:effectExtent l="0" t="0" r="19050" b="28575"/>
                <wp:wrapSquare wrapText="bothSides"/>
                <wp:docPr id="19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D9040" w14:textId="77777777" w:rsidR="00912B66" w:rsidRDefault="00912B66" w:rsidP="00912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0EE5" id="_x0000_s1057" type="#_x0000_t202" style="position:absolute;margin-left:452.7pt;margin-top:3.2pt;width:136.5pt;height:27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" fillcolor="#fdece7 [665]" strokecolor="black [3200]" strokeweight="1pt">
                <v:textbox>
                  <w:txbxContent>
                    <w:p w14:paraId="0AAD9040" w14:textId="77777777" w:rsidR="00912B66" w:rsidRDefault="00912B66" w:rsidP="00912B66"/>
                  </w:txbxContent>
                </v:textbox>
                <w10:wrap type="square" anchorx="margin"/>
              </v:shape>
            </w:pict>
          </mc:Fallback>
        </mc:AlternateContent>
      </w:r>
      <w:r w:rsidRPr="00DB1D93">
        <w:rPr>
          <w:rFonts w:asciiTheme="majorHAnsi" w:hAnsiTheme="majorHAnsi" w:cstheme="majorHAnsi"/>
        </w:rPr>
        <w:t>Lärartjänster för undervisning</w:t>
      </w:r>
    </w:p>
    <w:p w14:paraId="0B6E76E4" w14:textId="77777777" w:rsidR="00912B66" w:rsidRPr="00DB1D93" w:rsidRDefault="00912B66" w:rsidP="00912B66">
      <w:pPr>
        <w:spacing w:after="0"/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t xml:space="preserve">på sjukhus eller motsvarande </w:t>
      </w:r>
    </w:p>
    <w:p w14:paraId="27D3C6B8" w14:textId="77777777" w:rsidR="00912B66" w:rsidRPr="00DB1D93" w:rsidRDefault="00912B66" w:rsidP="00912B66">
      <w:pPr>
        <w:spacing w:after="0"/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t>institution</w:t>
      </w:r>
    </w:p>
    <w:p w14:paraId="027B5C09" w14:textId="77777777" w:rsidR="00912B66" w:rsidRPr="00DB1D93" w:rsidRDefault="00912B66" w:rsidP="00912B66">
      <w:pPr>
        <w:rPr>
          <w:rFonts w:asciiTheme="majorHAnsi" w:hAnsiTheme="majorHAnsi" w:cstheme="majorHAnsi"/>
        </w:rPr>
      </w:pPr>
    </w:p>
    <w:p w14:paraId="51867AEB" w14:textId="77777777" w:rsidR="00912B66" w:rsidRPr="00DB1D93" w:rsidRDefault="00912B66" w:rsidP="00912B66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DD573D4" wp14:editId="60C971B1">
                <wp:simplePos x="0" y="0"/>
                <wp:positionH relativeFrom="margin">
                  <wp:posOffset>2428875</wp:posOffset>
                </wp:positionH>
                <wp:positionV relativeFrom="paragraph">
                  <wp:posOffset>6985</wp:posOffset>
                </wp:positionV>
                <wp:extent cx="1123950" cy="352425"/>
                <wp:effectExtent l="0" t="0" r="19050" b="28575"/>
                <wp:wrapSquare wrapText="bothSides"/>
                <wp:docPr id="20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90BF7" w14:textId="77777777" w:rsidR="00912B66" w:rsidRDefault="00912B66" w:rsidP="00912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573D4" id="_x0000_s1058" type="#_x0000_t202" style="position:absolute;margin-left:191.25pt;margin-top:.55pt;width:88.5pt;height:27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" fillcolor="#fdece7 [665]" strokecolor="black [3200]" strokeweight="1pt">
                <v:textbox>
                  <w:txbxContent>
                    <w:p w14:paraId="38D90BF7" w14:textId="77777777" w:rsidR="00912B66" w:rsidRDefault="00912B66" w:rsidP="00912B66"/>
                  </w:txbxContent>
                </v:textbox>
                <w10:wrap type="square" anchorx="margin"/>
              </v:shape>
            </w:pict>
          </mc:Fallback>
        </mc:AlternateContent>
      </w:r>
      <w:r w:rsidRPr="00DB1D93">
        <w:rPr>
          <w:rFonts w:asciiTheme="majorHAnsi" w:hAnsiTheme="majorHAnsi" w:cstheme="majorHAnsi"/>
        </w:rPr>
        <w:t>Uppskattat antal elever per år*</w:t>
      </w:r>
    </w:p>
    <w:p w14:paraId="2F266550" w14:textId="77777777" w:rsidR="00912B66" w:rsidRPr="00DB1D93" w:rsidRDefault="00912B66" w:rsidP="00912B66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B1B7FCC" wp14:editId="59028F8C">
                <wp:simplePos x="0" y="0"/>
                <wp:positionH relativeFrom="margin">
                  <wp:posOffset>2438400</wp:posOffset>
                </wp:positionH>
                <wp:positionV relativeFrom="paragraph">
                  <wp:posOffset>332105</wp:posOffset>
                </wp:positionV>
                <wp:extent cx="1123950" cy="352425"/>
                <wp:effectExtent l="0" t="0" r="19050" b="28575"/>
                <wp:wrapSquare wrapText="bothSides"/>
                <wp:docPr id="20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6F5BA" w14:textId="77777777" w:rsidR="00912B66" w:rsidRDefault="00912B66" w:rsidP="00912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B7FCC" id="_x0000_s1059" type="#_x0000_t202" style="position:absolute;margin-left:192pt;margin-top:26.15pt;width:88.5pt;height:27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" fillcolor="#fdece7 [665]" strokecolor="black [3200]" strokeweight="1pt">
                <v:textbox>
                  <w:txbxContent>
                    <w:p w14:paraId="7596F5BA" w14:textId="77777777" w:rsidR="00912B66" w:rsidRDefault="00912B66" w:rsidP="00912B66"/>
                  </w:txbxContent>
                </v:textbox>
                <w10:wrap type="square" anchorx="margin"/>
              </v:shape>
            </w:pict>
          </mc:Fallback>
        </mc:AlternateContent>
      </w:r>
    </w:p>
    <w:p w14:paraId="6F0973AB" w14:textId="77777777" w:rsidR="00912B66" w:rsidRPr="00DB1D93" w:rsidRDefault="00912B66" w:rsidP="00912B66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t>Uppskattat antal elevdagar per år*</w:t>
      </w:r>
    </w:p>
    <w:p w14:paraId="58A75D82" w14:textId="77777777" w:rsidR="00912B66" w:rsidRPr="00DB1D93" w:rsidRDefault="00912B66" w:rsidP="00912B66">
      <w:pPr>
        <w:rPr>
          <w:rFonts w:asciiTheme="majorHAnsi" w:hAnsiTheme="majorHAnsi" w:cstheme="majorHAnsi"/>
        </w:rPr>
      </w:pPr>
    </w:p>
    <w:p w14:paraId="27BB1DC5" w14:textId="77777777" w:rsidR="00912B66" w:rsidRPr="00DB1D93" w:rsidRDefault="00912B66" w:rsidP="00912B66">
      <w:pPr>
        <w:rPr>
          <w:rFonts w:asciiTheme="majorHAnsi" w:hAnsiTheme="majorHAnsi" w:cstheme="majorHAnsi"/>
        </w:rPr>
      </w:pPr>
    </w:p>
    <w:p w14:paraId="5071C45D" w14:textId="77777777" w:rsidR="00912B66" w:rsidRPr="00DB1D93" w:rsidRDefault="00912B66" w:rsidP="00912B66">
      <w:pPr>
        <w:rPr>
          <w:rFonts w:asciiTheme="majorHAnsi" w:hAnsiTheme="majorHAnsi" w:cstheme="majorHAnsi"/>
        </w:rPr>
      </w:pPr>
    </w:p>
    <w:p w14:paraId="37870DA9" w14:textId="77777777" w:rsidR="00912B66" w:rsidRPr="00DB1D93" w:rsidRDefault="00912B66" w:rsidP="00912B66">
      <w:pPr>
        <w:rPr>
          <w:rFonts w:asciiTheme="majorHAnsi" w:hAnsiTheme="majorHAnsi" w:cstheme="majorHAnsi"/>
        </w:rPr>
      </w:pPr>
    </w:p>
    <w:p w14:paraId="214D541A" w14:textId="77777777" w:rsidR="00912B66" w:rsidRPr="00DB1D93" w:rsidRDefault="00912B66" w:rsidP="00912B66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t xml:space="preserve">Beskriv er undervisning (/Tex. Har ni mest enskild eller gruppundervisning? Hur ser dagen ut? Vilka öppettider har ni, dvs. när under dagarna erbjuds undervisning? Vilka </w:t>
      </w:r>
      <w:proofErr w:type="spellStart"/>
      <w:r w:rsidRPr="00DB1D93">
        <w:rPr>
          <w:rFonts w:asciiTheme="majorHAnsi" w:hAnsiTheme="majorHAnsi" w:cstheme="majorHAnsi"/>
        </w:rPr>
        <w:t>lärverktyg</w:t>
      </w:r>
      <w:proofErr w:type="spellEnd"/>
      <w:r w:rsidRPr="00DB1D93">
        <w:rPr>
          <w:rFonts w:asciiTheme="majorHAnsi" w:hAnsiTheme="majorHAnsi" w:cstheme="majorHAnsi"/>
        </w:rPr>
        <w:t xml:space="preserve"> kan ni erbjuda?</w:t>
      </w:r>
    </w:p>
    <w:p w14:paraId="2EA03B1E" w14:textId="77777777" w:rsidR="00912B66" w:rsidRPr="00DB1D93" w:rsidRDefault="00912B66" w:rsidP="00912B66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249D0EA" wp14:editId="74E07FCA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7486650" cy="1457325"/>
                <wp:effectExtent l="0" t="0" r="19050" b="28575"/>
                <wp:wrapSquare wrapText="bothSides"/>
                <wp:docPr id="20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0" cy="1457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5D670" w14:textId="77777777" w:rsidR="00912B66" w:rsidRDefault="00912B66" w:rsidP="00912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9D0EA" id="_x0000_s1060" type="#_x0000_t202" style="position:absolute;margin-left:0;margin-top:.5pt;width:589.5pt;height:114.75pt;z-index:251707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" fillcolor="#fdece7 [665]" strokecolor="black [3200]" strokeweight="1pt">
                <v:textbox>
                  <w:txbxContent>
                    <w:p w14:paraId="1C25D670" w14:textId="77777777" w:rsidR="00912B66" w:rsidRDefault="00912B66" w:rsidP="00912B66"/>
                  </w:txbxContent>
                </v:textbox>
                <w10:wrap type="square" anchorx="margin"/>
              </v:shape>
            </w:pict>
          </mc:Fallback>
        </mc:AlternateContent>
      </w:r>
    </w:p>
    <w:p w14:paraId="5408C749" w14:textId="77777777" w:rsidR="00912B66" w:rsidRPr="00DB1D93" w:rsidRDefault="00912B66" w:rsidP="00912B66">
      <w:pPr>
        <w:rPr>
          <w:rFonts w:asciiTheme="majorHAnsi" w:hAnsiTheme="majorHAnsi" w:cstheme="majorHAnsi"/>
        </w:rPr>
      </w:pPr>
    </w:p>
    <w:p w14:paraId="6FD2301B" w14:textId="77777777" w:rsidR="00912B66" w:rsidRPr="00DB1D93" w:rsidRDefault="00912B66" w:rsidP="00912B66">
      <w:pPr>
        <w:rPr>
          <w:rFonts w:asciiTheme="majorHAnsi" w:hAnsiTheme="majorHAnsi" w:cstheme="majorHAnsi"/>
        </w:rPr>
      </w:pPr>
    </w:p>
    <w:p w14:paraId="6D8C6DEC" w14:textId="77777777" w:rsidR="00912B66" w:rsidRPr="00DB1D93" w:rsidRDefault="00912B66" w:rsidP="00912B66">
      <w:pPr>
        <w:rPr>
          <w:rFonts w:asciiTheme="majorHAnsi" w:hAnsiTheme="majorHAnsi" w:cstheme="majorHAnsi"/>
        </w:rPr>
      </w:pPr>
    </w:p>
    <w:p w14:paraId="3F61E926" w14:textId="77777777" w:rsidR="00912B66" w:rsidRPr="00DB1D93" w:rsidRDefault="00912B66" w:rsidP="00912B66">
      <w:pPr>
        <w:rPr>
          <w:rFonts w:asciiTheme="majorHAnsi" w:hAnsiTheme="majorHAnsi" w:cstheme="majorHAnsi"/>
        </w:rPr>
      </w:pPr>
    </w:p>
    <w:p w14:paraId="2A3A3EBB" w14:textId="77777777" w:rsidR="00912B66" w:rsidRPr="00DB1D93" w:rsidRDefault="00912B66" w:rsidP="00912B66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t xml:space="preserve">Beskriv på vilket sätt ni arbetar för att eleverna ska bli delaktiga i undervisningen. </w:t>
      </w:r>
    </w:p>
    <w:p w14:paraId="1785634E" w14:textId="77777777" w:rsidR="00912B66" w:rsidRPr="00DB1D93" w:rsidRDefault="00912B66" w:rsidP="00912B66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3935FF7" wp14:editId="27D5830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7486650" cy="1457325"/>
                <wp:effectExtent l="0" t="0" r="19050" b="28575"/>
                <wp:wrapSquare wrapText="bothSides"/>
                <wp:docPr id="20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0" cy="1457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744B7" w14:textId="77777777" w:rsidR="00912B66" w:rsidRDefault="00912B66" w:rsidP="00912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35FF7" id="_x0000_s1061" type="#_x0000_t202" style="position:absolute;margin-left:0;margin-top:.55pt;width:589.5pt;height:114.75pt;z-index:2517084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" fillcolor="#fdece7 [665]" strokecolor="black [3200]" strokeweight="1pt">
                <v:textbox>
                  <w:txbxContent>
                    <w:p w14:paraId="08C744B7" w14:textId="77777777" w:rsidR="00912B66" w:rsidRDefault="00912B66" w:rsidP="00912B66"/>
                  </w:txbxContent>
                </v:textbox>
                <w10:wrap type="square" anchorx="margin"/>
              </v:shape>
            </w:pict>
          </mc:Fallback>
        </mc:AlternateContent>
      </w:r>
    </w:p>
    <w:p w14:paraId="733F52DE" w14:textId="77777777" w:rsidR="00912B66" w:rsidRPr="00DB1D93" w:rsidRDefault="00912B66" w:rsidP="00912B66">
      <w:pPr>
        <w:rPr>
          <w:rFonts w:asciiTheme="majorHAnsi" w:hAnsiTheme="majorHAnsi" w:cstheme="majorHAnsi"/>
        </w:rPr>
      </w:pPr>
    </w:p>
    <w:p w14:paraId="5F5AFCF1" w14:textId="77777777" w:rsidR="00912B66" w:rsidRPr="00DB1D93" w:rsidRDefault="00912B66" w:rsidP="00912B66">
      <w:pPr>
        <w:rPr>
          <w:rFonts w:asciiTheme="majorHAnsi" w:hAnsiTheme="majorHAnsi" w:cstheme="majorHAnsi"/>
        </w:rPr>
      </w:pPr>
    </w:p>
    <w:p w14:paraId="68CCEDCC" w14:textId="280B3B43" w:rsidR="00912B66" w:rsidRPr="00DB1D93" w:rsidRDefault="00912B66" w:rsidP="00BC53CF">
      <w:pPr>
        <w:rPr>
          <w:rFonts w:asciiTheme="majorHAnsi" w:hAnsiTheme="majorHAnsi" w:cstheme="majorHAnsi"/>
          <w:b/>
          <w:sz w:val="28"/>
          <w:szCs w:val="28"/>
        </w:rPr>
      </w:pPr>
    </w:p>
    <w:p w14:paraId="04E21DC8" w14:textId="67126672" w:rsidR="00912B66" w:rsidRPr="00DB1D93" w:rsidRDefault="00912B66" w:rsidP="00912B66">
      <w:pPr>
        <w:spacing w:after="0"/>
        <w:rPr>
          <w:rFonts w:asciiTheme="majorHAnsi" w:hAnsiTheme="majorHAnsi" w:cstheme="majorHAnsi"/>
          <w:b/>
          <w:color w:val="333333"/>
          <w:sz w:val="28"/>
          <w:szCs w:val="28"/>
        </w:rPr>
      </w:pPr>
      <w:r w:rsidRPr="00DB1D93">
        <w:rPr>
          <w:rFonts w:asciiTheme="majorHAnsi" w:hAnsiTheme="majorHAnsi" w:cstheme="majorHAnsi"/>
          <w:b/>
          <w:color w:val="333333"/>
          <w:sz w:val="28"/>
          <w:szCs w:val="28"/>
        </w:rPr>
        <w:lastRenderedPageBreak/>
        <w:t>Steg 2. Kostnader och bidrag</w:t>
      </w:r>
    </w:p>
    <w:p w14:paraId="01C7920D" w14:textId="4BE5733E" w:rsidR="00912B66" w:rsidRPr="00DB1D93" w:rsidRDefault="00912B66" w:rsidP="00912B66">
      <w:pPr>
        <w:spacing w:after="0"/>
        <w:rPr>
          <w:rFonts w:asciiTheme="majorHAnsi" w:hAnsiTheme="majorHAnsi" w:cstheme="majorHAnsi"/>
          <w:b/>
          <w:color w:val="333333"/>
          <w:sz w:val="28"/>
          <w:szCs w:val="28"/>
        </w:rPr>
      </w:pPr>
      <w:r w:rsidRPr="00DB1D93">
        <w:rPr>
          <w:rFonts w:asciiTheme="majorHAnsi" w:hAnsiTheme="majorHAnsi" w:cstheme="majorHAnsi"/>
          <w:b/>
          <w:color w:val="333333"/>
          <w:sz w:val="28"/>
          <w:szCs w:val="28"/>
        </w:rPr>
        <w:t xml:space="preserve"> </w:t>
      </w:r>
    </w:p>
    <w:p w14:paraId="26094D64" w14:textId="0335AC6C" w:rsidR="00912B66" w:rsidRPr="00DB1D93" w:rsidRDefault="00DB1D93" w:rsidP="00BC53CF">
      <w:pPr>
        <w:rPr>
          <w:rFonts w:asciiTheme="majorHAnsi" w:hAnsiTheme="majorHAnsi" w:cstheme="majorHAnsi"/>
          <w:bCs/>
          <w:sz w:val="28"/>
          <w:szCs w:val="28"/>
        </w:rPr>
      </w:pPr>
      <w:r w:rsidRPr="00DB1D93">
        <w:rPr>
          <w:rFonts w:asciiTheme="majorHAnsi" w:hAnsiTheme="majorHAnsi" w:cstheme="majorHAnsi"/>
          <w:bCs/>
          <w:noProof/>
          <w:sz w:val="28"/>
          <w:szCs w:val="28"/>
        </w:rPr>
        <w:drawing>
          <wp:anchor distT="0" distB="0" distL="114300" distR="114300" simplePos="0" relativeHeight="251710464" behindDoc="1" locked="0" layoutInCell="1" allowOverlap="1" wp14:anchorId="45DAE8CE" wp14:editId="5AB6168B">
            <wp:simplePos x="0" y="0"/>
            <wp:positionH relativeFrom="column">
              <wp:posOffset>2491105</wp:posOffset>
            </wp:positionH>
            <wp:positionV relativeFrom="paragraph">
              <wp:posOffset>12065</wp:posOffset>
            </wp:positionV>
            <wp:extent cx="1247775" cy="2382520"/>
            <wp:effectExtent l="0" t="0" r="9525" b="0"/>
            <wp:wrapTight wrapText="bothSides">
              <wp:wrapPolygon edited="0">
                <wp:start x="0" y="0"/>
                <wp:lineTo x="0" y="21416"/>
                <wp:lineTo x="21435" y="21416"/>
                <wp:lineTo x="21435" y="0"/>
                <wp:lineTo x="0" y="0"/>
              </wp:wrapPolygon>
            </wp:wrapTight>
            <wp:docPr id="204" name="Bildobjekt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Bildobjekt 204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D93">
        <w:rPr>
          <w:rFonts w:asciiTheme="majorHAnsi" w:hAnsiTheme="majorHAnsi" w:cstheme="majorHAnsi"/>
          <w:bCs/>
          <w:sz w:val="28"/>
          <w:szCs w:val="28"/>
        </w:rPr>
        <w:t>Skolhuvudmannens kommun*</w:t>
      </w:r>
      <w:r w:rsidRPr="00DB1D93">
        <w:rPr>
          <w:rFonts w:asciiTheme="majorHAnsi" w:hAnsiTheme="majorHAnsi" w:cstheme="majorHAnsi"/>
          <w:bCs/>
          <w:sz w:val="28"/>
          <w:szCs w:val="28"/>
        </w:rPr>
        <w:tab/>
      </w:r>
    </w:p>
    <w:p w14:paraId="41D8B04A" w14:textId="77777777" w:rsidR="00912B66" w:rsidRPr="00DB1D93" w:rsidRDefault="00912B66" w:rsidP="00BC53CF">
      <w:pPr>
        <w:rPr>
          <w:rFonts w:asciiTheme="majorHAnsi" w:hAnsiTheme="majorHAnsi" w:cstheme="majorHAnsi"/>
          <w:b/>
          <w:sz w:val="28"/>
          <w:szCs w:val="28"/>
        </w:rPr>
      </w:pPr>
    </w:p>
    <w:p w14:paraId="55057570" w14:textId="77777777" w:rsidR="00912B66" w:rsidRPr="00DB1D93" w:rsidRDefault="00912B66" w:rsidP="00BC53CF">
      <w:pPr>
        <w:rPr>
          <w:rFonts w:asciiTheme="majorHAnsi" w:hAnsiTheme="majorHAnsi" w:cstheme="majorHAnsi"/>
          <w:b/>
          <w:sz w:val="28"/>
          <w:szCs w:val="28"/>
        </w:rPr>
      </w:pPr>
    </w:p>
    <w:p w14:paraId="6E69E5E9" w14:textId="77777777" w:rsidR="00912B66" w:rsidRPr="00DB1D93" w:rsidRDefault="00912B66" w:rsidP="00BC53CF">
      <w:pPr>
        <w:rPr>
          <w:rFonts w:asciiTheme="majorHAnsi" w:hAnsiTheme="majorHAnsi" w:cstheme="majorHAnsi"/>
          <w:b/>
          <w:sz w:val="28"/>
          <w:szCs w:val="28"/>
        </w:rPr>
      </w:pPr>
    </w:p>
    <w:p w14:paraId="517611CA" w14:textId="77777777" w:rsidR="00912B66" w:rsidRPr="00DB1D93" w:rsidRDefault="00912B66" w:rsidP="00BC53CF">
      <w:pPr>
        <w:rPr>
          <w:rFonts w:asciiTheme="majorHAnsi" w:hAnsiTheme="majorHAnsi" w:cstheme="majorHAnsi"/>
          <w:b/>
          <w:sz w:val="28"/>
          <w:szCs w:val="28"/>
        </w:rPr>
      </w:pPr>
    </w:p>
    <w:p w14:paraId="30B96B73" w14:textId="77777777" w:rsidR="00912B66" w:rsidRPr="00DB1D93" w:rsidRDefault="00912B66" w:rsidP="00BC53CF">
      <w:pPr>
        <w:rPr>
          <w:rFonts w:asciiTheme="majorHAnsi" w:hAnsiTheme="majorHAnsi" w:cstheme="majorHAnsi"/>
          <w:b/>
          <w:sz w:val="28"/>
          <w:szCs w:val="28"/>
        </w:rPr>
      </w:pPr>
    </w:p>
    <w:p w14:paraId="626E94FD" w14:textId="77777777" w:rsidR="00912B66" w:rsidRPr="00DB1D93" w:rsidRDefault="00912B66" w:rsidP="00BC53CF">
      <w:pPr>
        <w:rPr>
          <w:rFonts w:asciiTheme="majorHAnsi" w:hAnsiTheme="majorHAnsi" w:cstheme="majorHAnsi"/>
          <w:b/>
          <w:sz w:val="28"/>
          <w:szCs w:val="28"/>
        </w:rPr>
      </w:pPr>
    </w:p>
    <w:p w14:paraId="603D846B" w14:textId="168BC105" w:rsidR="00912B66" w:rsidRPr="00DB1D93" w:rsidRDefault="00912B66" w:rsidP="00BC53CF">
      <w:pPr>
        <w:rPr>
          <w:rFonts w:asciiTheme="majorHAnsi" w:hAnsiTheme="majorHAnsi" w:cstheme="majorHAnsi"/>
          <w:b/>
          <w:sz w:val="28"/>
          <w:szCs w:val="28"/>
        </w:rPr>
      </w:pPr>
    </w:p>
    <w:p w14:paraId="076FE713" w14:textId="77777777" w:rsidR="00DB1D93" w:rsidRPr="00DB1D93" w:rsidRDefault="00DB1D93" w:rsidP="00BC53CF">
      <w:pPr>
        <w:rPr>
          <w:rFonts w:asciiTheme="majorHAnsi" w:hAnsiTheme="majorHAnsi" w:cstheme="majorHAnsi"/>
          <w:bCs/>
          <w:sz w:val="28"/>
          <w:szCs w:val="28"/>
        </w:rPr>
      </w:pPr>
    </w:p>
    <w:p w14:paraId="0CFEC9C2" w14:textId="77777777" w:rsidR="00DB1D93" w:rsidRPr="00DB1D93" w:rsidRDefault="00DB1D93" w:rsidP="00BC53CF">
      <w:pPr>
        <w:rPr>
          <w:rFonts w:asciiTheme="majorHAnsi" w:hAnsiTheme="majorHAnsi" w:cstheme="majorHAnsi"/>
          <w:bCs/>
          <w:sz w:val="28"/>
          <w:szCs w:val="28"/>
        </w:rPr>
      </w:pPr>
    </w:p>
    <w:p w14:paraId="716BCB8D" w14:textId="77777777" w:rsidR="00DB1D93" w:rsidRPr="00DB1D93" w:rsidRDefault="00DB1D93" w:rsidP="00BC53CF">
      <w:pPr>
        <w:rPr>
          <w:rFonts w:asciiTheme="majorHAnsi" w:hAnsiTheme="majorHAnsi" w:cstheme="majorHAnsi"/>
          <w:bCs/>
          <w:sz w:val="28"/>
          <w:szCs w:val="28"/>
        </w:rPr>
      </w:pPr>
    </w:p>
    <w:p w14:paraId="0A788D39" w14:textId="657F2200" w:rsidR="00DB1D93" w:rsidRPr="00DB1D93" w:rsidRDefault="00DB1D93" w:rsidP="00BC53CF">
      <w:pPr>
        <w:rPr>
          <w:rFonts w:asciiTheme="majorHAnsi" w:hAnsiTheme="majorHAnsi" w:cstheme="majorHAnsi"/>
          <w:bCs/>
          <w:sz w:val="28"/>
          <w:szCs w:val="28"/>
        </w:rPr>
      </w:pPr>
      <w:r w:rsidRPr="00DB1D93">
        <w:rPr>
          <w:rFonts w:asciiTheme="majorHAnsi" w:hAnsiTheme="majorHAnsi" w:cstheme="maj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FE40781" wp14:editId="33536B47">
                <wp:simplePos x="0" y="0"/>
                <wp:positionH relativeFrom="margin">
                  <wp:posOffset>3139440</wp:posOffset>
                </wp:positionH>
                <wp:positionV relativeFrom="paragraph">
                  <wp:posOffset>312420</wp:posOffset>
                </wp:positionV>
                <wp:extent cx="742950" cy="333375"/>
                <wp:effectExtent l="0" t="0" r="19050" b="28575"/>
                <wp:wrapSquare wrapText="bothSides"/>
                <wp:docPr id="20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4F8C9" w14:textId="77777777" w:rsidR="00DB1D93" w:rsidRDefault="00DB1D93" w:rsidP="00DB1D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40781" id="_x0000_s1062" type="#_x0000_t202" style="position:absolute;margin-left:247.2pt;margin-top:24.6pt;width:58.5pt;height:26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" fillcolor="#fdece7 [665]" strokecolor="black [3200]" strokeweight="1pt">
                <v:textbox>
                  <w:txbxContent>
                    <w:p w14:paraId="7064F8C9" w14:textId="77777777" w:rsidR="00DB1D93" w:rsidRDefault="00DB1D93" w:rsidP="00DB1D93"/>
                  </w:txbxContent>
                </v:textbox>
                <w10:wrap type="square" anchorx="margin"/>
              </v:shape>
            </w:pict>
          </mc:Fallback>
        </mc:AlternateContent>
      </w: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619486D" wp14:editId="7A3728F7">
                <wp:simplePos x="0" y="0"/>
                <wp:positionH relativeFrom="margin">
                  <wp:posOffset>2444115</wp:posOffset>
                </wp:positionH>
                <wp:positionV relativeFrom="paragraph">
                  <wp:posOffset>331470</wp:posOffset>
                </wp:positionV>
                <wp:extent cx="485775" cy="333375"/>
                <wp:effectExtent l="0" t="0" r="28575" b="28575"/>
                <wp:wrapSquare wrapText="bothSides"/>
                <wp:docPr id="20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B7B8E" w14:textId="77777777" w:rsidR="00DB1D93" w:rsidRDefault="00DB1D93" w:rsidP="00DB1D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9486D" id="_x0000_s1063" type="#_x0000_t202" style="position:absolute;margin-left:192.45pt;margin-top:26.1pt;width:38.25pt;height:26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" fillcolor="#fdece7 [665]" strokecolor="black [3200]" strokeweight="1pt">
                <v:textbox>
                  <w:txbxContent>
                    <w:p w14:paraId="6ECB7B8E" w14:textId="77777777" w:rsidR="00DB1D93" w:rsidRDefault="00DB1D93" w:rsidP="00DB1D93"/>
                  </w:txbxContent>
                </v:textbox>
                <w10:wrap type="square" anchorx="margin"/>
              </v:shape>
            </w:pict>
          </mc:Fallback>
        </mc:AlternateContent>
      </w:r>
      <w:r w:rsidRPr="00DB1D93">
        <w:rPr>
          <w:rFonts w:asciiTheme="majorHAnsi" w:hAnsiTheme="majorHAnsi" w:cstheme="majorHAnsi"/>
          <w:bCs/>
          <w:sz w:val="28"/>
          <w:szCs w:val="28"/>
        </w:rPr>
        <w:t>Enhet</w:t>
      </w:r>
      <w:r w:rsidRPr="00DB1D93">
        <w:rPr>
          <w:rFonts w:asciiTheme="majorHAnsi" w:hAnsiTheme="majorHAnsi" w:cstheme="majorHAnsi"/>
          <w:bCs/>
          <w:sz w:val="28"/>
          <w:szCs w:val="28"/>
        </w:rPr>
        <w:tab/>
      </w:r>
      <w:r w:rsidRPr="00DB1D93">
        <w:rPr>
          <w:rFonts w:asciiTheme="majorHAnsi" w:hAnsiTheme="majorHAnsi" w:cstheme="majorHAnsi"/>
          <w:bCs/>
          <w:sz w:val="28"/>
          <w:szCs w:val="28"/>
        </w:rPr>
        <w:tab/>
      </w:r>
      <w:r w:rsidRPr="00DB1D93">
        <w:rPr>
          <w:rFonts w:asciiTheme="majorHAnsi" w:hAnsiTheme="majorHAnsi" w:cstheme="majorHAnsi"/>
          <w:bCs/>
          <w:sz w:val="28"/>
          <w:szCs w:val="28"/>
        </w:rPr>
        <w:tab/>
        <w:t>Tjänst</w:t>
      </w:r>
      <w:r w:rsidRPr="00DB1D93">
        <w:rPr>
          <w:rFonts w:asciiTheme="majorHAnsi" w:hAnsiTheme="majorHAnsi" w:cstheme="majorHAnsi"/>
          <w:bCs/>
          <w:sz w:val="28"/>
          <w:szCs w:val="28"/>
        </w:rPr>
        <w:tab/>
        <w:t>Kostnad</w:t>
      </w:r>
    </w:p>
    <w:p w14:paraId="2B5A65A4" w14:textId="30D8C866" w:rsidR="00DB1D93" w:rsidRPr="00DB1D93" w:rsidRDefault="00DB1D93" w:rsidP="00BC53CF">
      <w:pPr>
        <w:rPr>
          <w:rFonts w:asciiTheme="majorHAnsi" w:hAnsiTheme="majorHAnsi" w:cstheme="majorHAnsi"/>
          <w:bCs/>
          <w:sz w:val="28"/>
          <w:szCs w:val="28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6983312" wp14:editId="19418F93">
                <wp:simplePos x="0" y="0"/>
                <wp:positionH relativeFrom="margin">
                  <wp:posOffset>3143250</wp:posOffset>
                </wp:positionH>
                <wp:positionV relativeFrom="paragraph">
                  <wp:posOffset>338455</wp:posOffset>
                </wp:positionV>
                <wp:extent cx="742950" cy="333375"/>
                <wp:effectExtent l="0" t="0" r="19050" b="28575"/>
                <wp:wrapSquare wrapText="bothSides"/>
                <wp:docPr id="2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14C80" w14:textId="77777777" w:rsidR="00DB1D93" w:rsidRDefault="00DB1D93" w:rsidP="00DB1D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83312" id="_x0000_s1064" type="#_x0000_t202" style="position:absolute;margin-left:247.5pt;margin-top:26.65pt;width:58.5pt;height:26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" fillcolor="#fdece7 [665]" strokecolor="black [3200]" strokeweight="1pt">
                <v:textbox>
                  <w:txbxContent>
                    <w:p w14:paraId="6A814C80" w14:textId="77777777" w:rsidR="00DB1D93" w:rsidRDefault="00DB1D93" w:rsidP="00DB1D93"/>
                  </w:txbxContent>
                </v:textbox>
                <w10:wrap type="square" anchorx="margin"/>
              </v:shape>
            </w:pict>
          </mc:Fallback>
        </mc:AlternateContent>
      </w: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544738A" wp14:editId="7A473D57">
                <wp:simplePos x="0" y="0"/>
                <wp:positionH relativeFrom="margin">
                  <wp:posOffset>2457450</wp:posOffset>
                </wp:positionH>
                <wp:positionV relativeFrom="paragraph">
                  <wp:posOffset>357505</wp:posOffset>
                </wp:positionV>
                <wp:extent cx="485775" cy="333375"/>
                <wp:effectExtent l="0" t="0" r="28575" b="28575"/>
                <wp:wrapSquare wrapText="bothSides"/>
                <wp:docPr id="20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62E6C" w14:textId="77777777" w:rsidR="00DB1D93" w:rsidRDefault="00DB1D93" w:rsidP="00DB1D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4738A" id="_x0000_s1065" type="#_x0000_t202" style="position:absolute;margin-left:193.5pt;margin-top:28.15pt;width:38.25pt;height:26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" fillcolor="#fdece7 [665]" strokecolor="black [3200]" strokeweight="1pt">
                <v:textbox>
                  <w:txbxContent>
                    <w:p w14:paraId="0AD62E6C" w14:textId="77777777" w:rsidR="00DB1D93" w:rsidRDefault="00DB1D93" w:rsidP="00DB1D93"/>
                  </w:txbxContent>
                </v:textbox>
                <w10:wrap type="square" anchorx="margin"/>
              </v:shape>
            </w:pict>
          </mc:Fallback>
        </mc:AlternateContent>
      </w:r>
      <w:r w:rsidRPr="00DB1D93">
        <w:rPr>
          <w:rFonts w:asciiTheme="majorHAnsi" w:hAnsiTheme="majorHAnsi" w:cstheme="majorHAnsi"/>
          <w:bCs/>
          <w:sz w:val="28"/>
          <w:szCs w:val="28"/>
        </w:rPr>
        <w:t>Somatisk avdelning</w:t>
      </w:r>
    </w:p>
    <w:p w14:paraId="55DDF86E" w14:textId="7E18D108" w:rsidR="00DB1D93" w:rsidRPr="00DB1D93" w:rsidRDefault="00DB1D93" w:rsidP="00BC53CF">
      <w:pPr>
        <w:rPr>
          <w:rFonts w:asciiTheme="majorHAnsi" w:hAnsiTheme="majorHAnsi" w:cstheme="majorHAnsi"/>
          <w:bCs/>
          <w:sz w:val="28"/>
          <w:szCs w:val="28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4544A96" wp14:editId="20B1EB06">
                <wp:simplePos x="0" y="0"/>
                <wp:positionH relativeFrom="margin">
                  <wp:posOffset>3133725</wp:posOffset>
                </wp:positionH>
                <wp:positionV relativeFrom="paragraph">
                  <wp:posOffset>357505</wp:posOffset>
                </wp:positionV>
                <wp:extent cx="742950" cy="333375"/>
                <wp:effectExtent l="0" t="0" r="19050" b="28575"/>
                <wp:wrapSquare wrapText="bothSides"/>
                <wp:docPr id="2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CAD87" w14:textId="77777777" w:rsidR="00DB1D93" w:rsidRDefault="00DB1D93" w:rsidP="00DB1D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4A96" id="_x0000_s1066" type="#_x0000_t202" style="position:absolute;margin-left:246.75pt;margin-top:28.15pt;width:58.5pt;height:26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" fillcolor="#fdece7 [665]" strokecolor="black [3200]" strokeweight="1pt">
                <v:textbox>
                  <w:txbxContent>
                    <w:p w14:paraId="078CAD87" w14:textId="77777777" w:rsidR="00DB1D93" w:rsidRDefault="00DB1D93" w:rsidP="00DB1D93"/>
                  </w:txbxContent>
                </v:textbox>
                <w10:wrap type="square" anchorx="margin"/>
              </v:shape>
            </w:pict>
          </mc:Fallback>
        </mc:AlternateContent>
      </w: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146583F" wp14:editId="3A7DCE8A">
                <wp:simplePos x="0" y="0"/>
                <wp:positionH relativeFrom="margin">
                  <wp:posOffset>2453640</wp:posOffset>
                </wp:positionH>
                <wp:positionV relativeFrom="paragraph">
                  <wp:posOffset>364490</wp:posOffset>
                </wp:positionV>
                <wp:extent cx="485775" cy="333375"/>
                <wp:effectExtent l="0" t="0" r="28575" b="28575"/>
                <wp:wrapSquare wrapText="bothSides"/>
                <wp:docPr id="2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357A7" w14:textId="77777777" w:rsidR="00DB1D93" w:rsidRDefault="00DB1D93" w:rsidP="00DB1D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6583F" id="_x0000_s1067" type="#_x0000_t202" style="position:absolute;margin-left:193.2pt;margin-top:28.7pt;width:38.25pt;height:26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" fillcolor="#fdece7 [665]" strokecolor="black [3200]" strokeweight="1pt">
                <v:textbox>
                  <w:txbxContent>
                    <w:p w14:paraId="6AC357A7" w14:textId="77777777" w:rsidR="00DB1D93" w:rsidRDefault="00DB1D93" w:rsidP="00DB1D93"/>
                  </w:txbxContent>
                </v:textbox>
                <w10:wrap type="square" anchorx="margin"/>
              </v:shape>
            </w:pict>
          </mc:Fallback>
        </mc:AlternateContent>
      </w:r>
      <w:r w:rsidRPr="00DB1D93">
        <w:rPr>
          <w:rFonts w:asciiTheme="majorHAnsi" w:hAnsiTheme="majorHAnsi" w:cstheme="majorHAnsi"/>
          <w:bCs/>
          <w:sz w:val="28"/>
          <w:szCs w:val="28"/>
        </w:rPr>
        <w:t>BUP-klinik</w:t>
      </w:r>
    </w:p>
    <w:p w14:paraId="3BA8056D" w14:textId="788CDBD6" w:rsidR="00DB1D93" w:rsidRPr="00DB1D93" w:rsidRDefault="00DB1D93" w:rsidP="00BC53CF">
      <w:pPr>
        <w:rPr>
          <w:rFonts w:asciiTheme="majorHAnsi" w:hAnsiTheme="majorHAnsi" w:cstheme="majorHAnsi"/>
          <w:bCs/>
          <w:sz w:val="28"/>
          <w:szCs w:val="28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5C5F222" wp14:editId="315AD852">
                <wp:simplePos x="0" y="0"/>
                <wp:positionH relativeFrom="margin">
                  <wp:posOffset>3133725</wp:posOffset>
                </wp:positionH>
                <wp:positionV relativeFrom="paragraph">
                  <wp:posOffset>393065</wp:posOffset>
                </wp:positionV>
                <wp:extent cx="742950" cy="333375"/>
                <wp:effectExtent l="0" t="0" r="19050" b="28575"/>
                <wp:wrapSquare wrapText="bothSides"/>
                <wp:docPr id="2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80CEE" w14:textId="77777777" w:rsidR="00DB1D93" w:rsidRDefault="00DB1D93" w:rsidP="00DB1D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5F222" id="_x0000_s1068" type="#_x0000_t202" style="position:absolute;margin-left:246.75pt;margin-top:30.95pt;width:58.5pt;height:26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" fillcolor="#fdece7 [665]" strokecolor="black [3200]" strokeweight="1pt">
                <v:textbox>
                  <w:txbxContent>
                    <w:p w14:paraId="19180CEE" w14:textId="77777777" w:rsidR="00DB1D93" w:rsidRDefault="00DB1D93" w:rsidP="00DB1D93"/>
                  </w:txbxContent>
                </v:textbox>
                <w10:wrap type="square" anchorx="margin"/>
              </v:shape>
            </w:pict>
          </mc:Fallback>
        </mc:AlternateContent>
      </w:r>
      <w:r w:rsidRPr="00DB1D93">
        <w:rPr>
          <w:rFonts w:asciiTheme="majorHAnsi" w:hAnsiTheme="majorHAnsi" w:cstheme="majorHAnsi"/>
          <w:bCs/>
          <w:sz w:val="28"/>
          <w:szCs w:val="28"/>
        </w:rPr>
        <w:t>Behandlingshem</w:t>
      </w:r>
    </w:p>
    <w:p w14:paraId="1EF04717" w14:textId="66587963" w:rsidR="00DB1D93" w:rsidRPr="00DB1D93" w:rsidRDefault="00DB1D93" w:rsidP="00BC53CF">
      <w:pPr>
        <w:rPr>
          <w:rFonts w:asciiTheme="majorHAnsi" w:hAnsiTheme="majorHAnsi" w:cstheme="majorHAnsi"/>
          <w:bCs/>
          <w:sz w:val="28"/>
          <w:szCs w:val="28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1705F17" wp14:editId="094D0778">
                <wp:simplePos x="0" y="0"/>
                <wp:positionH relativeFrom="margin">
                  <wp:posOffset>2457450</wp:posOffset>
                </wp:positionH>
                <wp:positionV relativeFrom="paragraph">
                  <wp:posOffset>7620</wp:posOffset>
                </wp:positionV>
                <wp:extent cx="485775" cy="333375"/>
                <wp:effectExtent l="0" t="0" r="28575" b="28575"/>
                <wp:wrapSquare wrapText="bothSides"/>
                <wp:docPr id="20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9019E" w14:textId="77777777" w:rsidR="00DB1D93" w:rsidRDefault="00DB1D93" w:rsidP="00DB1D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05F17" id="_x0000_s1069" type="#_x0000_t202" style="position:absolute;margin-left:193.5pt;margin-top:.6pt;width:38.25pt;height:26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" fillcolor="#fdece7 [665]" strokecolor="black [3200]" strokeweight="1pt">
                <v:textbox>
                  <w:txbxContent>
                    <w:p w14:paraId="79F9019E" w14:textId="77777777" w:rsidR="00DB1D93" w:rsidRDefault="00DB1D93" w:rsidP="00DB1D93"/>
                  </w:txbxContent>
                </v:textbox>
                <w10:wrap type="square" anchorx="margin"/>
              </v:shape>
            </w:pict>
          </mc:Fallback>
        </mc:AlternateContent>
      </w:r>
      <w:r w:rsidRPr="00DB1D93">
        <w:rPr>
          <w:rFonts w:asciiTheme="majorHAnsi" w:hAnsiTheme="majorHAnsi" w:cstheme="majorHAnsi"/>
          <w:bCs/>
          <w:sz w:val="28"/>
          <w:szCs w:val="28"/>
        </w:rPr>
        <w:t>TOTALT</w:t>
      </w:r>
    </w:p>
    <w:p w14:paraId="5BA87993" w14:textId="590E4BC9" w:rsidR="00DB1D93" w:rsidRPr="00DB1D93" w:rsidRDefault="00DB1D93" w:rsidP="00BC53CF">
      <w:pPr>
        <w:rPr>
          <w:rFonts w:asciiTheme="majorHAnsi" w:hAnsiTheme="majorHAnsi" w:cstheme="majorHAnsi"/>
          <w:bCs/>
          <w:sz w:val="28"/>
          <w:szCs w:val="28"/>
        </w:rPr>
      </w:pPr>
    </w:p>
    <w:p w14:paraId="4533C9A4" w14:textId="76E1D2AC" w:rsidR="00DB1D93" w:rsidRPr="00DB1D93" w:rsidRDefault="00DB1D93" w:rsidP="00BC53CF">
      <w:pPr>
        <w:rPr>
          <w:rFonts w:asciiTheme="majorHAnsi" w:hAnsiTheme="majorHAnsi" w:cstheme="majorHAnsi"/>
          <w:bCs/>
          <w:sz w:val="28"/>
          <w:szCs w:val="28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94B5BB7" wp14:editId="7460FF7B">
                <wp:simplePos x="0" y="0"/>
                <wp:positionH relativeFrom="margin">
                  <wp:posOffset>2967355</wp:posOffset>
                </wp:positionH>
                <wp:positionV relativeFrom="paragraph">
                  <wp:posOffset>21590</wp:posOffset>
                </wp:positionV>
                <wp:extent cx="904875" cy="333375"/>
                <wp:effectExtent l="0" t="0" r="28575" b="28575"/>
                <wp:wrapSquare wrapText="bothSides"/>
                <wp:docPr id="21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3B021" w14:textId="77777777" w:rsidR="00DB1D93" w:rsidRDefault="00DB1D93" w:rsidP="00DB1D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B5BB7" id="_x0000_s1070" type="#_x0000_t202" style="position:absolute;margin-left:233.65pt;margin-top:1.7pt;width:71.25pt;height:26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" fillcolor="#fdece7 [665]" strokecolor="black [3200]" strokeweight="1pt">
                <v:textbox>
                  <w:txbxContent>
                    <w:p w14:paraId="5843B021" w14:textId="77777777" w:rsidR="00DB1D93" w:rsidRDefault="00DB1D93" w:rsidP="00DB1D93"/>
                  </w:txbxContent>
                </v:textbox>
                <w10:wrap type="square" anchorx="margin"/>
              </v:shape>
            </w:pict>
          </mc:Fallback>
        </mc:AlternateContent>
      </w:r>
      <w:r w:rsidRPr="00DB1D93">
        <w:rPr>
          <w:rFonts w:asciiTheme="majorHAnsi" w:hAnsiTheme="majorHAnsi" w:cstheme="majorHAnsi"/>
          <w:bCs/>
          <w:sz w:val="28"/>
          <w:szCs w:val="28"/>
        </w:rPr>
        <w:t xml:space="preserve">Skolhuvudmannen ansöker om bidrag* </w:t>
      </w:r>
    </w:p>
    <w:p w14:paraId="35549165" w14:textId="03682532" w:rsidR="00912B66" w:rsidRPr="00DB1D93" w:rsidRDefault="00912B66" w:rsidP="00BC53CF">
      <w:pPr>
        <w:rPr>
          <w:rFonts w:asciiTheme="majorHAnsi" w:hAnsiTheme="majorHAnsi" w:cstheme="majorHAnsi"/>
          <w:b/>
          <w:sz w:val="28"/>
          <w:szCs w:val="28"/>
        </w:rPr>
      </w:pPr>
    </w:p>
    <w:p w14:paraId="4D67AD94" w14:textId="34AEE629" w:rsidR="00DB1D93" w:rsidRPr="00DB1D93" w:rsidRDefault="00DB1D93" w:rsidP="00BC53CF">
      <w:pPr>
        <w:rPr>
          <w:rFonts w:asciiTheme="majorHAnsi" w:hAnsiTheme="majorHAnsi" w:cstheme="majorHAnsi"/>
          <w:bCs/>
          <w:sz w:val="28"/>
          <w:szCs w:val="28"/>
        </w:rPr>
      </w:pPr>
      <w:r w:rsidRPr="00DB1D93">
        <w:rPr>
          <w:rFonts w:asciiTheme="majorHAnsi" w:hAnsiTheme="majorHAnsi" w:cstheme="majorHAnsi"/>
          <w:bCs/>
          <w:sz w:val="28"/>
          <w:szCs w:val="28"/>
        </w:rPr>
        <w:t>Övriga upplysningar:</w:t>
      </w:r>
    </w:p>
    <w:p w14:paraId="6201109B" w14:textId="4C158C64" w:rsidR="00DB1D93" w:rsidRPr="00DB1D93" w:rsidRDefault="00DB1D93" w:rsidP="00BC53CF">
      <w:pPr>
        <w:rPr>
          <w:rFonts w:asciiTheme="majorHAnsi" w:hAnsiTheme="majorHAnsi" w:cstheme="majorHAnsi"/>
          <w:bCs/>
          <w:sz w:val="28"/>
          <w:szCs w:val="28"/>
        </w:rPr>
      </w:pPr>
    </w:p>
    <w:p w14:paraId="17FBB3AB" w14:textId="0BDC28FC" w:rsidR="00DB1D93" w:rsidRPr="00DB1D93" w:rsidRDefault="00DB1D93" w:rsidP="00BC53CF">
      <w:pPr>
        <w:rPr>
          <w:rFonts w:asciiTheme="majorHAnsi" w:hAnsiTheme="majorHAnsi" w:cstheme="majorHAnsi"/>
          <w:bCs/>
          <w:sz w:val="28"/>
          <w:szCs w:val="28"/>
        </w:rPr>
      </w:pPr>
      <w:r w:rsidRPr="00DB1D9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97B3744" wp14:editId="470D2349">
                <wp:simplePos x="0" y="0"/>
                <wp:positionH relativeFrom="margin">
                  <wp:posOffset>24765</wp:posOffset>
                </wp:positionH>
                <wp:positionV relativeFrom="paragraph">
                  <wp:posOffset>-367665</wp:posOffset>
                </wp:positionV>
                <wp:extent cx="6153150" cy="1038225"/>
                <wp:effectExtent l="0" t="0" r="19050" b="28575"/>
                <wp:wrapSquare wrapText="bothSides"/>
                <wp:docPr id="2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038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FC826" w14:textId="77777777" w:rsidR="00DB1D93" w:rsidRDefault="00DB1D93" w:rsidP="00DB1D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B3744" id="_x0000_s1071" type="#_x0000_t202" style="position:absolute;margin-left:1.95pt;margin-top:-28.95pt;width:484.5pt;height:81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" fillcolor="#fdece7 [665]" strokecolor="black [3200]" strokeweight="1pt">
                <v:textbox>
                  <w:txbxContent>
                    <w:p w14:paraId="39FFC826" w14:textId="77777777" w:rsidR="00DB1D93" w:rsidRDefault="00DB1D93" w:rsidP="00DB1D93"/>
                  </w:txbxContent>
                </v:textbox>
                <w10:wrap type="square" anchorx="margin"/>
              </v:shape>
            </w:pict>
          </mc:Fallback>
        </mc:AlternateContent>
      </w:r>
    </w:p>
    <w:p w14:paraId="5C621A2D" w14:textId="6E995844" w:rsidR="00DB1D93" w:rsidRPr="00DB1D93" w:rsidRDefault="00DB1D93" w:rsidP="00BC53CF">
      <w:pPr>
        <w:rPr>
          <w:rFonts w:asciiTheme="majorHAnsi" w:hAnsiTheme="majorHAnsi" w:cstheme="majorHAnsi"/>
          <w:bCs/>
          <w:sz w:val="28"/>
          <w:szCs w:val="28"/>
        </w:rPr>
      </w:pPr>
    </w:p>
    <w:p w14:paraId="3847EA99" w14:textId="77777777" w:rsidR="00DB1D93" w:rsidRPr="00DB1D93" w:rsidRDefault="00DB1D93" w:rsidP="00BC53CF">
      <w:pPr>
        <w:rPr>
          <w:rFonts w:asciiTheme="majorHAnsi" w:hAnsiTheme="majorHAnsi" w:cstheme="majorHAnsi"/>
          <w:bCs/>
          <w:sz w:val="28"/>
          <w:szCs w:val="28"/>
        </w:rPr>
      </w:pPr>
    </w:p>
    <w:p w14:paraId="357AAA47" w14:textId="6CBBDA6E" w:rsidR="00BC53CF" w:rsidRPr="00DB1D93" w:rsidRDefault="00BC53CF" w:rsidP="00BC53CF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  <w:b/>
          <w:sz w:val="28"/>
          <w:szCs w:val="28"/>
        </w:rPr>
        <w:t xml:space="preserve">Steg 3. </w:t>
      </w:r>
      <w:r w:rsidR="00DB1D93" w:rsidRPr="00DB1D93">
        <w:rPr>
          <w:rFonts w:asciiTheme="majorHAnsi" w:hAnsiTheme="majorHAnsi" w:cstheme="majorHAnsi"/>
          <w:b/>
          <w:sz w:val="28"/>
          <w:szCs w:val="28"/>
        </w:rPr>
        <w:t xml:space="preserve">Granska </w:t>
      </w:r>
      <w:r w:rsidR="004B4F27" w:rsidRPr="00DB1D93">
        <w:rPr>
          <w:rFonts w:asciiTheme="majorHAnsi" w:hAnsiTheme="majorHAnsi" w:cstheme="majorHAnsi"/>
          <w:b/>
          <w:sz w:val="28"/>
          <w:szCs w:val="28"/>
        </w:rPr>
        <w:t>och skicka in</w:t>
      </w:r>
    </w:p>
    <w:p w14:paraId="3DE338AA" w14:textId="6250DC23" w:rsidR="00BC53CF" w:rsidRPr="00DB1D93" w:rsidRDefault="00BC53CF" w:rsidP="00BC53CF">
      <w:pPr>
        <w:rPr>
          <w:rFonts w:asciiTheme="majorHAnsi" w:hAnsiTheme="majorHAnsi" w:cstheme="majorHAnsi"/>
        </w:rPr>
      </w:pPr>
      <w:r w:rsidRPr="00DB1D93">
        <w:rPr>
          <w:rFonts w:asciiTheme="majorHAnsi" w:hAnsiTheme="majorHAnsi" w:cstheme="majorHAnsi"/>
        </w:rPr>
        <w:t xml:space="preserve">I detta steg återfinner ni en översikt över era svar. Granska att korrekt information är ifylld och välj därefter att spara och skicka in. </w:t>
      </w:r>
    </w:p>
    <w:p w14:paraId="5101A78D" w14:textId="77777777" w:rsidR="00BC53CF" w:rsidRPr="00DB1D93" w:rsidRDefault="00BC53CF" w:rsidP="00BC53CF">
      <w:pPr>
        <w:pStyle w:val="Ingetavstnd"/>
        <w:rPr>
          <w:rFonts w:asciiTheme="majorHAnsi" w:hAnsiTheme="majorHAnsi" w:cstheme="majorHAnsi"/>
        </w:rPr>
      </w:pPr>
    </w:p>
    <w:sdt>
      <w:sdtPr>
        <w:rPr>
          <w:rFonts w:asciiTheme="majorHAnsi" w:hAnsiTheme="majorHAnsi" w:cstheme="majorHAnsi"/>
        </w:rPr>
        <w:alias w:val="Infoga signatur"/>
        <w:tag w:val="cntSigInsert/Standard=combSignatur/tiptext=&quot;Kryssa i för att visa signatur&quot;/chk"/>
        <w:id w:val="1487663889"/>
        <w:placeholder>
          <w:docPart w:val="B90EEDAF2F8E42A696840409ECD5ECB1"/>
        </w:placeholder>
      </w:sdtPr>
      <w:sdtEndPr/>
      <w:sdtContent>
        <w:p w14:paraId="4785A53D" w14:textId="77777777" w:rsidR="00BC53CF" w:rsidRPr="00DB1D93" w:rsidRDefault="00BC53CF" w:rsidP="00BC53CF">
          <w:pPr>
            <w:pStyle w:val="Ingetavstnd"/>
            <w:rPr>
              <w:rFonts w:asciiTheme="majorHAnsi" w:hAnsiTheme="majorHAnsi" w:cstheme="majorHAnsi"/>
            </w:rPr>
          </w:pPr>
          <w:r w:rsidRPr="00DB1D93">
            <w:rPr>
              <w:rFonts w:asciiTheme="majorHAnsi" w:hAnsiTheme="majorHAnsi" w:cstheme="majorHAnsi"/>
            </w:rPr>
            <w:t xml:space="preserve"> </w:t>
          </w:r>
        </w:p>
      </w:sdtContent>
    </w:sdt>
    <w:p w14:paraId="6E20ADF5" w14:textId="77777777" w:rsidR="00BC53CF" w:rsidRPr="00DB1D93" w:rsidRDefault="00BC53CF" w:rsidP="00BC53CF">
      <w:pPr>
        <w:rPr>
          <w:rFonts w:asciiTheme="majorHAnsi" w:hAnsiTheme="majorHAnsi" w:cstheme="majorHAnsi"/>
        </w:rPr>
      </w:pPr>
    </w:p>
    <w:sectPr w:rsidR="00BC53CF" w:rsidRPr="00DB1D93" w:rsidSect="00785931">
      <w:footerReference w:type="default" r:id="rId23"/>
      <w:pgSz w:w="16838" w:h="11906" w:orient="landscape" w:code="9"/>
      <w:pgMar w:top="2268" w:right="2381" w:bottom="2268" w:left="1701" w:header="482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12AA" w14:textId="77777777" w:rsidR="00BC53CF" w:rsidRDefault="00BC53CF" w:rsidP="001A1FDF">
      <w:pPr>
        <w:spacing w:line="240" w:lineRule="auto"/>
      </w:pPr>
      <w:r>
        <w:separator/>
      </w:r>
    </w:p>
  </w:endnote>
  <w:endnote w:type="continuationSeparator" w:id="0">
    <w:p w14:paraId="0FDFC8FA" w14:textId="77777777" w:rsidR="00BC53CF" w:rsidRDefault="00BC53CF" w:rsidP="001A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1ECC" w14:textId="77777777" w:rsidR="00BC53CF" w:rsidRDefault="00BC53C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730A" w14:textId="77777777" w:rsidR="00805603" w:rsidRPr="00107E21" w:rsidRDefault="000868A4" w:rsidP="00451EF5">
    <w:pPr>
      <w:pStyle w:val="Sidfot"/>
      <w:tabs>
        <w:tab w:val="clear" w:pos="9072"/>
      </w:tabs>
      <w:ind w:right="-142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26A3E"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F26A3E"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E444" w14:textId="77777777" w:rsidR="00805603" w:rsidRPr="00107E21" w:rsidRDefault="00396078" w:rsidP="00591FA2">
    <w:pPr>
      <w:pStyle w:val="Huvud"/>
      <w:spacing w:after="0"/>
      <w:ind w:right="-2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336A" w14:textId="77777777" w:rsidR="00591FA2" w:rsidRPr="00107E21" w:rsidRDefault="00591FA2" w:rsidP="00591FA2">
    <w:pPr>
      <w:pStyle w:val="Sidfot"/>
      <w:tabs>
        <w:tab w:val="clear" w:pos="9072"/>
      </w:tabs>
      <w:ind w:right="-994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387E" w14:textId="77777777" w:rsidR="00BC53CF" w:rsidRDefault="00BC53CF" w:rsidP="001A1FDF">
      <w:pPr>
        <w:spacing w:line="240" w:lineRule="auto"/>
      </w:pPr>
      <w:r>
        <w:separator/>
      </w:r>
    </w:p>
  </w:footnote>
  <w:footnote w:type="continuationSeparator" w:id="0">
    <w:p w14:paraId="1FBD4D37" w14:textId="77777777" w:rsidR="00BC53CF" w:rsidRDefault="00BC53CF" w:rsidP="001A1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DD44A" w14:textId="77777777" w:rsidR="00BC53CF" w:rsidRDefault="00BC53C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5853" w14:textId="602038AE" w:rsidR="001401AE" w:rsidRDefault="00BC53CF" w:rsidP="001401AE">
    <w:pPr>
      <w:pStyle w:val="Dokumenttyp"/>
      <w:ind w:right="42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329C23B" wp14:editId="740D151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95287" cy="546735"/>
          <wp:effectExtent l="0" t="0" r="0" b="5715"/>
          <wp:wrapNone/>
          <wp:docPr id="5" name="Bildobjekt 5" descr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 descr="Logoty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287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alias w:val="Dokumenttyp"/>
        <w:tag w:val="showInPanel"/>
        <w:id w:val="745844133"/>
        <w:text/>
      </w:sdtPr>
      <w:sdtEndPr/>
      <w:sdtContent>
        <w:r>
          <w:t>Översikt över ansökan till Särskild undervisning på sjukhus</w:t>
        </w:r>
      </w:sdtContent>
    </w:sdt>
    <w:r w:rsidR="001401A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F1463" wp14:editId="52EDDC47">
              <wp:simplePos x="0" y="0"/>
              <wp:positionH relativeFrom="column">
                <wp:posOffset>3152775</wp:posOffset>
              </wp:positionH>
              <wp:positionV relativeFrom="paragraph">
                <wp:posOffset>-1495425</wp:posOffset>
              </wp:positionV>
              <wp:extent cx="400050" cy="304800"/>
              <wp:effectExtent l="0" t="0" r="0" b="0"/>
              <wp:wrapNone/>
              <wp:docPr id="3" name="Rektangel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050" cy="304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F3A996" id="Rektangel 3" o:spid="_x0000_s1026" alt="&quot;&quot;" style="position:absolute;margin-left:248.25pt;margin-top:-117.75pt;width:31.5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" fillcolor="#e86734 [3204]" stroked="f" strokeweight="1pt"/>
          </w:pict>
        </mc:Fallback>
      </mc:AlternateContent>
    </w:r>
  </w:p>
  <w:p w14:paraId="3F41151C" w14:textId="77777777" w:rsidR="00805603" w:rsidRPr="001401AE" w:rsidRDefault="001401AE" w:rsidP="00243F5E">
    <w:pPr>
      <w:pStyle w:val="Huvud"/>
      <w:tabs>
        <w:tab w:val="left" w:pos="4754"/>
        <w:tab w:val="left" w:pos="7022"/>
      </w:tabs>
      <w:spacing w:after="480"/>
      <w:ind w:left="-490" w:right="-1702"/>
    </w:pPr>
    <w:r>
      <w:rPr>
        <w:rFonts w:asciiTheme="majorHAnsi" w:hAnsiTheme="majorHAnsi"/>
        <w:noProof/>
        <w:sz w:val="18"/>
        <w:lang w:eastAsia="sv-SE"/>
      </w:rPr>
      <w:tab/>
    </w:r>
    <w:sdt>
      <w:sdtPr>
        <w:rPr>
          <w:rFonts w:asciiTheme="majorHAnsi" w:hAnsiTheme="majorHAnsi"/>
          <w:noProof/>
          <w:sz w:val="18"/>
          <w:lang w:eastAsia="sv-SE"/>
        </w:rPr>
        <w:alias w:val="Datum"/>
        <w:tag w:val="showinPanel"/>
        <w:id w:val="2324559"/>
        <w:placeholder>
          <w:docPart w:val="E699036888934233BAD5162EA0AC3574"/>
        </w:placeholder>
        <w:date w:fullDate="2023-04-24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BC53CF">
          <w:rPr>
            <w:rFonts w:asciiTheme="majorHAnsi" w:hAnsiTheme="majorHAnsi"/>
            <w:noProof/>
            <w:sz w:val="18"/>
            <w:lang w:eastAsia="sv-SE"/>
          </w:rPr>
          <w:t>2023-04-24</w:t>
        </w:r>
      </w:sdtContent>
    </w:sdt>
    <w:r>
      <w:tab/>
    </w:r>
    <w:sdt>
      <w:sdtPr>
        <w:alias w:val="Dnr"/>
        <w:tag w:val="showInPanel"/>
        <w:id w:val="1986740887"/>
        <w:showingPlcHdr/>
        <w:text/>
      </w:sdtPr>
      <w:sdtEndPr/>
      <w:sdtContent>
        <w:r w:rsidR="00445691" w:rsidRPr="00794CC0">
          <w:rPr>
            <w:rStyle w:val="Platshllartext"/>
          </w:rPr>
          <w:t>Dnr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3D89" w14:textId="77777777" w:rsidR="00BC53CF" w:rsidRDefault="00BC53C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F1D05"/>
    <w:multiLevelType w:val="multilevel"/>
    <w:tmpl w:val="CC36B844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4ED5"/>
    <w:multiLevelType w:val="multilevel"/>
    <w:tmpl w:val="290E4C0A"/>
    <w:lvl w:ilvl="0">
      <w:start w:val="1"/>
      <w:numFmt w:val="decimal"/>
      <w:pStyle w:val="Rubrik1Numrerad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pStyle w:val="Rubrik4Numrerad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2" w15:restartNumberingAfterBreak="0">
    <w:nsid w:val="39CF735A"/>
    <w:multiLevelType w:val="multilevel"/>
    <w:tmpl w:val="9C5CE210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DF50F5A"/>
    <w:multiLevelType w:val="hybridMultilevel"/>
    <w:tmpl w:val="5D98EC36"/>
    <w:lvl w:ilvl="0" w:tplc="5810ED18">
      <w:start w:val="1"/>
      <w:numFmt w:val="decimal"/>
      <w:pStyle w:val="Paragraf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7613D"/>
    <w:multiLevelType w:val="multilevel"/>
    <w:tmpl w:val="1A9AE19C"/>
    <w:numStyleLink w:val="Formatmall1"/>
  </w:abstractNum>
  <w:abstractNum w:abstractNumId="5" w15:restartNumberingAfterBreak="0">
    <w:nsid w:val="7BF07A04"/>
    <w:multiLevelType w:val="multilevel"/>
    <w:tmpl w:val="1A9AE19C"/>
    <w:styleLink w:val="Formatmall1"/>
    <w:lvl w:ilvl="0">
      <w:start w:val="1"/>
      <w:numFmt w:val="decimal"/>
      <w:pStyle w:val="Rubrikmnenumrerad"/>
      <w:lvlText w:val="%1."/>
      <w:lvlJc w:val="left"/>
      <w:pPr>
        <w:ind w:left="1021" w:hanging="567"/>
      </w:pPr>
      <w:rPr>
        <w:rFonts w:hint="default"/>
        <w:b w:val="0"/>
        <w:i w:val="0"/>
      </w:rPr>
    </w:lvl>
    <w:lvl w:ilvl="1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CF"/>
    <w:rsid w:val="00016920"/>
    <w:rsid w:val="00017354"/>
    <w:rsid w:val="000174C6"/>
    <w:rsid w:val="00021E66"/>
    <w:rsid w:val="00024198"/>
    <w:rsid w:val="0003099B"/>
    <w:rsid w:val="00031AB3"/>
    <w:rsid w:val="00033BB6"/>
    <w:rsid w:val="00035B01"/>
    <w:rsid w:val="00037AB8"/>
    <w:rsid w:val="00043DBE"/>
    <w:rsid w:val="00044CBB"/>
    <w:rsid w:val="00052478"/>
    <w:rsid w:val="0005488A"/>
    <w:rsid w:val="000552EF"/>
    <w:rsid w:val="00064C54"/>
    <w:rsid w:val="000678A0"/>
    <w:rsid w:val="000725CC"/>
    <w:rsid w:val="0007415F"/>
    <w:rsid w:val="00077524"/>
    <w:rsid w:val="0008080C"/>
    <w:rsid w:val="00084B39"/>
    <w:rsid w:val="000850EE"/>
    <w:rsid w:val="000868A4"/>
    <w:rsid w:val="00090F9F"/>
    <w:rsid w:val="00094C7C"/>
    <w:rsid w:val="000A42BE"/>
    <w:rsid w:val="000A6D30"/>
    <w:rsid w:val="000A7C2A"/>
    <w:rsid w:val="000B66BD"/>
    <w:rsid w:val="000B7626"/>
    <w:rsid w:val="000D05C2"/>
    <w:rsid w:val="000D43EA"/>
    <w:rsid w:val="000E0610"/>
    <w:rsid w:val="000E489F"/>
    <w:rsid w:val="000F621D"/>
    <w:rsid w:val="00105D6E"/>
    <w:rsid w:val="00107E21"/>
    <w:rsid w:val="0012403A"/>
    <w:rsid w:val="001401AE"/>
    <w:rsid w:val="00152368"/>
    <w:rsid w:val="00164425"/>
    <w:rsid w:val="00164BD0"/>
    <w:rsid w:val="00164DBF"/>
    <w:rsid w:val="001663A5"/>
    <w:rsid w:val="00180784"/>
    <w:rsid w:val="0018536D"/>
    <w:rsid w:val="00187C89"/>
    <w:rsid w:val="00192E4F"/>
    <w:rsid w:val="001966F9"/>
    <w:rsid w:val="001A1FDF"/>
    <w:rsid w:val="001A39B3"/>
    <w:rsid w:val="001A45AD"/>
    <w:rsid w:val="001B448C"/>
    <w:rsid w:val="001B5F0F"/>
    <w:rsid w:val="001D4651"/>
    <w:rsid w:val="001F3C28"/>
    <w:rsid w:val="001F51DC"/>
    <w:rsid w:val="002077B6"/>
    <w:rsid w:val="00214139"/>
    <w:rsid w:val="002152D8"/>
    <w:rsid w:val="00220948"/>
    <w:rsid w:val="002320D5"/>
    <w:rsid w:val="00243F5E"/>
    <w:rsid w:val="00245878"/>
    <w:rsid w:val="00253B75"/>
    <w:rsid w:val="00256743"/>
    <w:rsid w:val="00256D83"/>
    <w:rsid w:val="002632B0"/>
    <w:rsid w:val="0026796C"/>
    <w:rsid w:val="00275726"/>
    <w:rsid w:val="00275836"/>
    <w:rsid w:val="00276D7F"/>
    <w:rsid w:val="002856A9"/>
    <w:rsid w:val="00287DEC"/>
    <w:rsid w:val="002A0DC3"/>
    <w:rsid w:val="002A1D8C"/>
    <w:rsid w:val="002A3ED1"/>
    <w:rsid w:val="002A47F9"/>
    <w:rsid w:val="002B4E74"/>
    <w:rsid w:val="002C23FA"/>
    <w:rsid w:val="002D31F5"/>
    <w:rsid w:val="002F73BA"/>
    <w:rsid w:val="00313672"/>
    <w:rsid w:val="003161C3"/>
    <w:rsid w:val="00323789"/>
    <w:rsid w:val="00324EA3"/>
    <w:rsid w:val="003338FF"/>
    <w:rsid w:val="0033575B"/>
    <w:rsid w:val="00346A8A"/>
    <w:rsid w:val="003470D3"/>
    <w:rsid w:val="0034726A"/>
    <w:rsid w:val="003552C9"/>
    <w:rsid w:val="00355C9F"/>
    <w:rsid w:val="003568E4"/>
    <w:rsid w:val="00363A07"/>
    <w:rsid w:val="003724A6"/>
    <w:rsid w:val="003831A6"/>
    <w:rsid w:val="0039546E"/>
    <w:rsid w:val="00396078"/>
    <w:rsid w:val="003A042A"/>
    <w:rsid w:val="003A2C93"/>
    <w:rsid w:val="003A4350"/>
    <w:rsid w:val="003A4978"/>
    <w:rsid w:val="003A62D1"/>
    <w:rsid w:val="003B2A54"/>
    <w:rsid w:val="003B5A31"/>
    <w:rsid w:val="003C44D5"/>
    <w:rsid w:val="003C53FE"/>
    <w:rsid w:val="003D3909"/>
    <w:rsid w:val="003D3C31"/>
    <w:rsid w:val="003E006A"/>
    <w:rsid w:val="003E3BDD"/>
    <w:rsid w:val="003F549E"/>
    <w:rsid w:val="00401CA6"/>
    <w:rsid w:val="00407C0E"/>
    <w:rsid w:val="00411C34"/>
    <w:rsid w:val="00431463"/>
    <w:rsid w:val="004314D3"/>
    <w:rsid w:val="0043212B"/>
    <w:rsid w:val="004377C0"/>
    <w:rsid w:val="00437AD0"/>
    <w:rsid w:val="00437F0F"/>
    <w:rsid w:val="00445691"/>
    <w:rsid w:val="00451EF5"/>
    <w:rsid w:val="0046519C"/>
    <w:rsid w:val="00465C89"/>
    <w:rsid w:val="00466380"/>
    <w:rsid w:val="0048096D"/>
    <w:rsid w:val="00486267"/>
    <w:rsid w:val="004933EB"/>
    <w:rsid w:val="004A68F1"/>
    <w:rsid w:val="004B18A2"/>
    <w:rsid w:val="004B4F27"/>
    <w:rsid w:val="004B72AD"/>
    <w:rsid w:val="004C13C4"/>
    <w:rsid w:val="004C38E2"/>
    <w:rsid w:val="004C4BA8"/>
    <w:rsid w:val="004C4CE7"/>
    <w:rsid w:val="004C52F6"/>
    <w:rsid w:val="004C53BC"/>
    <w:rsid w:val="004D0655"/>
    <w:rsid w:val="004D2B12"/>
    <w:rsid w:val="004E664C"/>
    <w:rsid w:val="004F3C07"/>
    <w:rsid w:val="004F3DFB"/>
    <w:rsid w:val="004F71C5"/>
    <w:rsid w:val="00502B37"/>
    <w:rsid w:val="00507572"/>
    <w:rsid w:val="00510D0C"/>
    <w:rsid w:val="00516DA1"/>
    <w:rsid w:val="005174A1"/>
    <w:rsid w:val="005234D4"/>
    <w:rsid w:val="005236F1"/>
    <w:rsid w:val="00524BB8"/>
    <w:rsid w:val="00532B3B"/>
    <w:rsid w:val="00534E96"/>
    <w:rsid w:val="005502B3"/>
    <w:rsid w:val="00554A9C"/>
    <w:rsid w:val="00556204"/>
    <w:rsid w:val="0056255C"/>
    <w:rsid w:val="00575A6D"/>
    <w:rsid w:val="0058594C"/>
    <w:rsid w:val="00590DFF"/>
    <w:rsid w:val="00591FA2"/>
    <w:rsid w:val="0059739F"/>
    <w:rsid w:val="005B2322"/>
    <w:rsid w:val="005B542D"/>
    <w:rsid w:val="005C4389"/>
    <w:rsid w:val="005D37EB"/>
    <w:rsid w:val="005D587A"/>
    <w:rsid w:val="005D6C86"/>
    <w:rsid w:val="005D725B"/>
    <w:rsid w:val="005F40DF"/>
    <w:rsid w:val="005F5F0E"/>
    <w:rsid w:val="00600E8D"/>
    <w:rsid w:val="00601A5A"/>
    <w:rsid w:val="00603EAF"/>
    <w:rsid w:val="006142ED"/>
    <w:rsid w:val="006152A9"/>
    <w:rsid w:val="00617C4A"/>
    <w:rsid w:val="006206D7"/>
    <w:rsid w:val="00621410"/>
    <w:rsid w:val="006270F1"/>
    <w:rsid w:val="006272D0"/>
    <w:rsid w:val="00630A3C"/>
    <w:rsid w:val="00640233"/>
    <w:rsid w:val="006431F6"/>
    <w:rsid w:val="0064777D"/>
    <w:rsid w:val="0065399E"/>
    <w:rsid w:val="00661574"/>
    <w:rsid w:val="00670A48"/>
    <w:rsid w:val="006768C9"/>
    <w:rsid w:val="00681B24"/>
    <w:rsid w:val="00690B38"/>
    <w:rsid w:val="00696675"/>
    <w:rsid w:val="006A0D40"/>
    <w:rsid w:val="006A1A76"/>
    <w:rsid w:val="006A42FD"/>
    <w:rsid w:val="006A5943"/>
    <w:rsid w:val="006B23F9"/>
    <w:rsid w:val="006B28AC"/>
    <w:rsid w:val="006B4B8A"/>
    <w:rsid w:val="006B666A"/>
    <w:rsid w:val="006E0141"/>
    <w:rsid w:val="006E03CF"/>
    <w:rsid w:val="006F3C26"/>
    <w:rsid w:val="006F4CD8"/>
    <w:rsid w:val="00700D8E"/>
    <w:rsid w:val="0070235E"/>
    <w:rsid w:val="00702F8D"/>
    <w:rsid w:val="0070614D"/>
    <w:rsid w:val="007061F0"/>
    <w:rsid w:val="007108CA"/>
    <w:rsid w:val="00714DA9"/>
    <w:rsid w:val="00715D61"/>
    <w:rsid w:val="00717E7E"/>
    <w:rsid w:val="00720051"/>
    <w:rsid w:val="007220B5"/>
    <w:rsid w:val="00722432"/>
    <w:rsid w:val="00724128"/>
    <w:rsid w:val="0072517F"/>
    <w:rsid w:val="00727798"/>
    <w:rsid w:val="00730E0E"/>
    <w:rsid w:val="007338E9"/>
    <w:rsid w:val="007571E9"/>
    <w:rsid w:val="00761958"/>
    <w:rsid w:val="00761D55"/>
    <w:rsid w:val="00767CF9"/>
    <w:rsid w:val="007809DD"/>
    <w:rsid w:val="00785931"/>
    <w:rsid w:val="00786B88"/>
    <w:rsid w:val="00791BE5"/>
    <w:rsid w:val="007A3C14"/>
    <w:rsid w:val="007B2705"/>
    <w:rsid w:val="007B2CD4"/>
    <w:rsid w:val="007C2FBE"/>
    <w:rsid w:val="007C6949"/>
    <w:rsid w:val="007E0494"/>
    <w:rsid w:val="007E19CB"/>
    <w:rsid w:val="007E3179"/>
    <w:rsid w:val="007E4DFA"/>
    <w:rsid w:val="00804A8C"/>
    <w:rsid w:val="00805603"/>
    <w:rsid w:val="00805768"/>
    <w:rsid w:val="00806454"/>
    <w:rsid w:val="0081292C"/>
    <w:rsid w:val="00812A01"/>
    <w:rsid w:val="00813E28"/>
    <w:rsid w:val="00814D26"/>
    <w:rsid w:val="008161B9"/>
    <w:rsid w:val="00821B76"/>
    <w:rsid w:val="00823BFF"/>
    <w:rsid w:val="00823E08"/>
    <w:rsid w:val="008348A7"/>
    <w:rsid w:val="00835883"/>
    <w:rsid w:val="00836E10"/>
    <w:rsid w:val="00837BAB"/>
    <w:rsid w:val="00844CC7"/>
    <w:rsid w:val="0085671E"/>
    <w:rsid w:val="00863FCD"/>
    <w:rsid w:val="00867CD1"/>
    <w:rsid w:val="008729A5"/>
    <w:rsid w:val="008904E1"/>
    <w:rsid w:val="008A12FE"/>
    <w:rsid w:val="008A6698"/>
    <w:rsid w:val="008B38A0"/>
    <w:rsid w:val="008B5B61"/>
    <w:rsid w:val="008C21E9"/>
    <w:rsid w:val="008C7BF7"/>
    <w:rsid w:val="008D0F12"/>
    <w:rsid w:val="008D32AB"/>
    <w:rsid w:val="008D3BFF"/>
    <w:rsid w:val="008D3C4D"/>
    <w:rsid w:val="008E2DB2"/>
    <w:rsid w:val="008E3259"/>
    <w:rsid w:val="008F1609"/>
    <w:rsid w:val="008F7EC2"/>
    <w:rsid w:val="00900320"/>
    <w:rsid w:val="00902BC1"/>
    <w:rsid w:val="00912B66"/>
    <w:rsid w:val="00917169"/>
    <w:rsid w:val="00921B5B"/>
    <w:rsid w:val="00930266"/>
    <w:rsid w:val="00932E83"/>
    <w:rsid w:val="00933616"/>
    <w:rsid w:val="0093405D"/>
    <w:rsid w:val="00940D9F"/>
    <w:rsid w:val="009447D9"/>
    <w:rsid w:val="009515F3"/>
    <w:rsid w:val="00951D83"/>
    <w:rsid w:val="0095375E"/>
    <w:rsid w:val="00963912"/>
    <w:rsid w:val="00971810"/>
    <w:rsid w:val="00980665"/>
    <w:rsid w:val="0098698B"/>
    <w:rsid w:val="00994087"/>
    <w:rsid w:val="0099597D"/>
    <w:rsid w:val="009A4594"/>
    <w:rsid w:val="009B5CF2"/>
    <w:rsid w:val="009C6F54"/>
    <w:rsid w:val="009E67A4"/>
    <w:rsid w:val="009E779E"/>
    <w:rsid w:val="009F4141"/>
    <w:rsid w:val="009F4BB7"/>
    <w:rsid w:val="009F70B9"/>
    <w:rsid w:val="00A01C37"/>
    <w:rsid w:val="00A11AEF"/>
    <w:rsid w:val="00A11F3B"/>
    <w:rsid w:val="00A15607"/>
    <w:rsid w:val="00A216B1"/>
    <w:rsid w:val="00A248B1"/>
    <w:rsid w:val="00A2494C"/>
    <w:rsid w:val="00A26B74"/>
    <w:rsid w:val="00A31EEC"/>
    <w:rsid w:val="00A336E9"/>
    <w:rsid w:val="00A379D1"/>
    <w:rsid w:val="00A40486"/>
    <w:rsid w:val="00A458C5"/>
    <w:rsid w:val="00A47895"/>
    <w:rsid w:val="00A515DC"/>
    <w:rsid w:val="00A51BCF"/>
    <w:rsid w:val="00A533AB"/>
    <w:rsid w:val="00A56E06"/>
    <w:rsid w:val="00A57E55"/>
    <w:rsid w:val="00A77D47"/>
    <w:rsid w:val="00A8094A"/>
    <w:rsid w:val="00A90592"/>
    <w:rsid w:val="00A94180"/>
    <w:rsid w:val="00A9476B"/>
    <w:rsid w:val="00A94EB5"/>
    <w:rsid w:val="00A97E3A"/>
    <w:rsid w:val="00AA02DD"/>
    <w:rsid w:val="00AA310D"/>
    <w:rsid w:val="00AB18AB"/>
    <w:rsid w:val="00AB7DC7"/>
    <w:rsid w:val="00AC1B43"/>
    <w:rsid w:val="00AC4BA9"/>
    <w:rsid w:val="00AC4C30"/>
    <w:rsid w:val="00AD0787"/>
    <w:rsid w:val="00AD29CF"/>
    <w:rsid w:val="00AD2F93"/>
    <w:rsid w:val="00AF4E76"/>
    <w:rsid w:val="00AF65C9"/>
    <w:rsid w:val="00B01A24"/>
    <w:rsid w:val="00B12FD8"/>
    <w:rsid w:val="00B16610"/>
    <w:rsid w:val="00B278B4"/>
    <w:rsid w:val="00B338FB"/>
    <w:rsid w:val="00B4390E"/>
    <w:rsid w:val="00B4430F"/>
    <w:rsid w:val="00B47C4E"/>
    <w:rsid w:val="00B51B77"/>
    <w:rsid w:val="00B57F68"/>
    <w:rsid w:val="00B62B59"/>
    <w:rsid w:val="00B63194"/>
    <w:rsid w:val="00B64417"/>
    <w:rsid w:val="00B667B3"/>
    <w:rsid w:val="00B8034F"/>
    <w:rsid w:val="00B85599"/>
    <w:rsid w:val="00BB1650"/>
    <w:rsid w:val="00BB77DD"/>
    <w:rsid w:val="00BC53CF"/>
    <w:rsid w:val="00BD4401"/>
    <w:rsid w:val="00BD6FFC"/>
    <w:rsid w:val="00BD75E5"/>
    <w:rsid w:val="00BE0A1D"/>
    <w:rsid w:val="00BE26BB"/>
    <w:rsid w:val="00BE2A0C"/>
    <w:rsid w:val="00BE5505"/>
    <w:rsid w:val="00BE71F8"/>
    <w:rsid w:val="00BF179E"/>
    <w:rsid w:val="00BF2020"/>
    <w:rsid w:val="00C037B4"/>
    <w:rsid w:val="00C16A9A"/>
    <w:rsid w:val="00C1730B"/>
    <w:rsid w:val="00C25FC3"/>
    <w:rsid w:val="00C33BB9"/>
    <w:rsid w:val="00C36C2E"/>
    <w:rsid w:val="00C36F6E"/>
    <w:rsid w:val="00C5333E"/>
    <w:rsid w:val="00C563D9"/>
    <w:rsid w:val="00C61435"/>
    <w:rsid w:val="00C62321"/>
    <w:rsid w:val="00C627A4"/>
    <w:rsid w:val="00C717AB"/>
    <w:rsid w:val="00C72FDF"/>
    <w:rsid w:val="00C73A18"/>
    <w:rsid w:val="00C73BCE"/>
    <w:rsid w:val="00C76E45"/>
    <w:rsid w:val="00C826DB"/>
    <w:rsid w:val="00C82F74"/>
    <w:rsid w:val="00C83C1B"/>
    <w:rsid w:val="00C8642B"/>
    <w:rsid w:val="00C92F67"/>
    <w:rsid w:val="00C952DC"/>
    <w:rsid w:val="00C9608A"/>
    <w:rsid w:val="00C96312"/>
    <w:rsid w:val="00C966EB"/>
    <w:rsid w:val="00CA288A"/>
    <w:rsid w:val="00CA3D90"/>
    <w:rsid w:val="00CB0F79"/>
    <w:rsid w:val="00CB4602"/>
    <w:rsid w:val="00CB714A"/>
    <w:rsid w:val="00CC20CD"/>
    <w:rsid w:val="00CC4673"/>
    <w:rsid w:val="00CD44AC"/>
    <w:rsid w:val="00CD4DBB"/>
    <w:rsid w:val="00CE12F7"/>
    <w:rsid w:val="00CF36C4"/>
    <w:rsid w:val="00D1055A"/>
    <w:rsid w:val="00D176E5"/>
    <w:rsid w:val="00D257FB"/>
    <w:rsid w:val="00D265FF"/>
    <w:rsid w:val="00D47683"/>
    <w:rsid w:val="00D47D9B"/>
    <w:rsid w:val="00D53BCC"/>
    <w:rsid w:val="00D53D8C"/>
    <w:rsid w:val="00D54C94"/>
    <w:rsid w:val="00D569C7"/>
    <w:rsid w:val="00D56F71"/>
    <w:rsid w:val="00D63CB1"/>
    <w:rsid w:val="00D71283"/>
    <w:rsid w:val="00D7419E"/>
    <w:rsid w:val="00D755D5"/>
    <w:rsid w:val="00D968B8"/>
    <w:rsid w:val="00DA451A"/>
    <w:rsid w:val="00DB0B59"/>
    <w:rsid w:val="00DB1D93"/>
    <w:rsid w:val="00DC26C0"/>
    <w:rsid w:val="00DC5159"/>
    <w:rsid w:val="00DC67BF"/>
    <w:rsid w:val="00DD2DE8"/>
    <w:rsid w:val="00DD2F9F"/>
    <w:rsid w:val="00DD70CB"/>
    <w:rsid w:val="00DE1C51"/>
    <w:rsid w:val="00DE3B88"/>
    <w:rsid w:val="00DE4CCC"/>
    <w:rsid w:val="00DF1E6A"/>
    <w:rsid w:val="00DF3876"/>
    <w:rsid w:val="00DF7761"/>
    <w:rsid w:val="00E0256A"/>
    <w:rsid w:val="00E0689D"/>
    <w:rsid w:val="00E12C36"/>
    <w:rsid w:val="00E1335F"/>
    <w:rsid w:val="00E22FDB"/>
    <w:rsid w:val="00E24120"/>
    <w:rsid w:val="00E26466"/>
    <w:rsid w:val="00E26A17"/>
    <w:rsid w:val="00E26BCE"/>
    <w:rsid w:val="00E27D60"/>
    <w:rsid w:val="00E3224E"/>
    <w:rsid w:val="00E3791A"/>
    <w:rsid w:val="00E44C20"/>
    <w:rsid w:val="00E44CE4"/>
    <w:rsid w:val="00E47481"/>
    <w:rsid w:val="00E5018E"/>
    <w:rsid w:val="00E52F41"/>
    <w:rsid w:val="00E56F5F"/>
    <w:rsid w:val="00E6016D"/>
    <w:rsid w:val="00E7570E"/>
    <w:rsid w:val="00E81DFF"/>
    <w:rsid w:val="00E81FD1"/>
    <w:rsid w:val="00E8714A"/>
    <w:rsid w:val="00E9256F"/>
    <w:rsid w:val="00E92F20"/>
    <w:rsid w:val="00E93B0C"/>
    <w:rsid w:val="00E9501E"/>
    <w:rsid w:val="00E95834"/>
    <w:rsid w:val="00E95BBC"/>
    <w:rsid w:val="00E976E8"/>
    <w:rsid w:val="00EA7A85"/>
    <w:rsid w:val="00EB55E0"/>
    <w:rsid w:val="00EC5895"/>
    <w:rsid w:val="00EC71DA"/>
    <w:rsid w:val="00EC7BB2"/>
    <w:rsid w:val="00ED000B"/>
    <w:rsid w:val="00ED0C2E"/>
    <w:rsid w:val="00ED2A50"/>
    <w:rsid w:val="00ED3459"/>
    <w:rsid w:val="00ED38F9"/>
    <w:rsid w:val="00ED634F"/>
    <w:rsid w:val="00EE2764"/>
    <w:rsid w:val="00EE3C5B"/>
    <w:rsid w:val="00EE649C"/>
    <w:rsid w:val="00EF0890"/>
    <w:rsid w:val="00EF1EC9"/>
    <w:rsid w:val="00EF2CF5"/>
    <w:rsid w:val="00F02337"/>
    <w:rsid w:val="00F0284D"/>
    <w:rsid w:val="00F04DE2"/>
    <w:rsid w:val="00F11AD0"/>
    <w:rsid w:val="00F17772"/>
    <w:rsid w:val="00F17ADA"/>
    <w:rsid w:val="00F26A3E"/>
    <w:rsid w:val="00F26D09"/>
    <w:rsid w:val="00F41A8A"/>
    <w:rsid w:val="00F5573F"/>
    <w:rsid w:val="00F63DDF"/>
    <w:rsid w:val="00F75A3A"/>
    <w:rsid w:val="00F95D1D"/>
    <w:rsid w:val="00FB1A86"/>
    <w:rsid w:val="00FB43F9"/>
    <w:rsid w:val="00FC5E26"/>
    <w:rsid w:val="00FD5589"/>
    <w:rsid w:val="00FF0813"/>
    <w:rsid w:val="00FF4C70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FC2DF3"/>
  <w15:chartTrackingRefBased/>
  <w15:docId w15:val="{E6D4B7DB-65BE-413E-9AD2-75BAB194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B66"/>
  </w:style>
  <w:style w:type="paragraph" w:styleId="Rubrik1">
    <w:name w:val="heading 1"/>
    <w:basedOn w:val="Normal"/>
    <w:next w:val="Normal"/>
    <w:link w:val="Rubrik1Char"/>
    <w:uiPriority w:val="3"/>
    <w:qFormat/>
    <w:rsid w:val="00DF77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DF7761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DF7761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Rubrik4">
    <w:name w:val="heading 4"/>
    <w:basedOn w:val="Normal"/>
    <w:next w:val="Normal"/>
    <w:link w:val="Rubrik4Char"/>
    <w:uiPriority w:val="3"/>
    <w:qFormat/>
    <w:rsid w:val="00DF7761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DF7761"/>
    <w:pPr>
      <w:tabs>
        <w:tab w:val="center" w:pos="4536"/>
        <w:tab w:val="right" w:pos="9072"/>
      </w:tabs>
      <w:spacing w:after="0"/>
    </w:pPr>
    <w:rPr>
      <w:rFonts w:asciiTheme="majorHAnsi" w:hAnsiTheme="majorHAnsi"/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8"/>
    <w:rsid w:val="00DF7761"/>
    <w:rPr>
      <w:rFonts w:asciiTheme="majorHAnsi" w:hAnsiTheme="majorHAnsi"/>
      <w:noProof/>
      <w:sz w:val="18"/>
    </w:rPr>
  </w:style>
  <w:style w:type="paragraph" w:styleId="Sidfot">
    <w:name w:val="footer"/>
    <w:basedOn w:val="Normal"/>
    <w:link w:val="SidfotChar"/>
    <w:uiPriority w:val="8"/>
    <w:rsid w:val="00DF7761"/>
    <w:pPr>
      <w:tabs>
        <w:tab w:val="center" w:pos="4536"/>
        <w:tab w:val="right" w:pos="9072"/>
      </w:tabs>
      <w:spacing w:after="0"/>
    </w:pPr>
    <w:rPr>
      <w:rFonts w:asciiTheme="majorHAnsi" w:hAnsiTheme="majorHAnsi"/>
      <w:noProof/>
      <w:sz w:val="18"/>
    </w:rPr>
  </w:style>
  <w:style w:type="character" w:customStyle="1" w:styleId="SidfotChar">
    <w:name w:val="Sidfot Char"/>
    <w:basedOn w:val="Standardstycketeckensnitt"/>
    <w:link w:val="Sidfot"/>
    <w:uiPriority w:val="8"/>
    <w:rsid w:val="00DF7761"/>
    <w:rPr>
      <w:rFonts w:asciiTheme="majorHAnsi" w:hAnsiTheme="majorHAnsi"/>
      <w:noProof/>
      <w:sz w:val="18"/>
    </w:rPr>
  </w:style>
  <w:style w:type="paragraph" w:styleId="Liststycke">
    <w:name w:val="List Paragraph"/>
    <w:basedOn w:val="Normal"/>
    <w:uiPriority w:val="34"/>
    <w:semiHidden/>
    <w:rsid w:val="00DF7761"/>
    <w:pPr>
      <w:ind w:left="720"/>
      <w:contextualSpacing/>
    </w:pPr>
  </w:style>
  <w:style w:type="paragraph" w:styleId="Numreradlista">
    <w:name w:val="List Number"/>
    <w:basedOn w:val="Normal"/>
    <w:uiPriority w:val="5"/>
    <w:qFormat/>
    <w:rsid w:val="00DF7761"/>
    <w:pPr>
      <w:numPr>
        <w:numId w:val="2"/>
      </w:numPr>
      <w:spacing w:before="80" w:after="80"/>
    </w:pPr>
  </w:style>
  <w:style w:type="paragraph" w:styleId="Numreradlista2">
    <w:name w:val="List Number 2"/>
    <w:basedOn w:val="Normal"/>
    <w:uiPriority w:val="5"/>
    <w:rsid w:val="00DF7761"/>
    <w:pPr>
      <w:numPr>
        <w:ilvl w:val="1"/>
        <w:numId w:val="2"/>
      </w:numPr>
      <w:spacing w:before="60" w:after="60"/>
    </w:pPr>
  </w:style>
  <w:style w:type="paragraph" w:styleId="Numreradlista3">
    <w:name w:val="List Number 3"/>
    <w:basedOn w:val="Normal"/>
    <w:uiPriority w:val="5"/>
    <w:rsid w:val="00DF7761"/>
    <w:pPr>
      <w:numPr>
        <w:ilvl w:val="2"/>
        <w:numId w:val="2"/>
      </w:numPr>
      <w:spacing w:after="40"/>
    </w:pPr>
  </w:style>
  <w:style w:type="paragraph" w:styleId="Punktlista">
    <w:name w:val="List Bullet"/>
    <w:basedOn w:val="Normal"/>
    <w:uiPriority w:val="5"/>
    <w:qFormat/>
    <w:rsid w:val="00DF7761"/>
    <w:pPr>
      <w:numPr>
        <w:numId w:val="4"/>
      </w:numPr>
      <w:spacing w:before="80" w:after="80"/>
    </w:pPr>
  </w:style>
  <w:style w:type="paragraph" w:styleId="Punktlista2">
    <w:name w:val="List Bullet 2"/>
    <w:basedOn w:val="Normal"/>
    <w:uiPriority w:val="5"/>
    <w:rsid w:val="00DF7761"/>
    <w:pPr>
      <w:numPr>
        <w:ilvl w:val="1"/>
        <w:numId w:val="4"/>
      </w:numPr>
      <w:spacing w:before="60" w:after="60"/>
    </w:pPr>
  </w:style>
  <w:style w:type="paragraph" w:styleId="Punktlista3">
    <w:name w:val="List Bullet 3"/>
    <w:basedOn w:val="Normal"/>
    <w:uiPriority w:val="5"/>
    <w:rsid w:val="00DF7761"/>
    <w:pPr>
      <w:numPr>
        <w:ilvl w:val="2"/>
        <w:numId w:val="4"/>
      </w:numPr>
      <w:spacing w:after="40"/>
    </w:pPr>
  </w:style>
  <w:style w:type="character" w:customStyle="1" w:styleId="Rubrik1Char">
    <w:name w:val="Rubrik 1 Char"/>
    <w:basedOn w:val="Standardstycketeckensnitt"/>
    <w:link w:val="Rubrik1"/>
    <w:uiPriority w:val="3"/>
    <w:rsid w:val="00DF7761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DF7761"/>
    <w:rPr>
      <w:rFonts w:asciiTheme="majorHAnsi" w:eastAsiaTheme="majorEastAsia" w:hAnsiTheme="majorHAnsi" w:cstheme="majorBidi"/>
      <w:b/>
      <w:sz w:val="26"/>
      <w:szCs w:val="26"/>
    </w:rPr>
  </w:style>
  <w:style w:type="paragraph" w:styleId="Brdtext">
    <w:name w:val="Body Text"/>
    <w:basedOn w:val="Normal"/>
    <w:link w:val="BrdtextChar"/>
    <w:uiPriority w:val="99"/>
    <w:semiHidden/>
    <w:rsid w:val="00DF776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F7761"/>
  </w:style>
  <w:style w:type="character" w:customStyle="1" w:styleId="Rubrik3Char">
    <w:name w:val="Rubrik 3 Char"/>
    <w:basedOn w:val="Standardstycketeckensnitt"/>
    <w:link w:val="Rubrik3"/>
    <w:uiPriority w:val="3"/>
    <w:rsid w:val="00DF7761"/>
    <w:rPr>
      <w:rFonts w:asciiTheme="majorHAnsi" w:eastAsiaTheme="majorEastAsia" w:hAnsiTheme="majorHAnsi" w:cstheme="majorBidi"/>
      <w:b/>
      <w:sz w:val="22"/>
    </w:rPr>
  </w:style>
  <w:style w:type="character" w:customStyle="1" w:styleId="Rubrik4Char">
    <w:name w:val="Rubrik 4 Char"/>
    <w:basedOn w:val="Standardstycketeckensnitt"/>
    <w:link w:val="Rubrik4"/>
    <w:uiPriority w:val="3"/>
    <w:rsid w:val="00DF7761"/>
    <w:rPr>
      <w:rFonts w:eastAsiaTheme="majorEastAsia" w:cstheme="majorBidi"/>
      <w:b/>
      <w:iCs/>
    </w:rPr>
  </w:style>
  <w:style w:type="paragraph" w:styleId="Ingetavstnd">
    <w:name w:val="No Spacing"/>
    <w:rsid w:val="00DF7761"/>
    <w:pPr>
      <w:spacing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2"/>
    <w:rsid w:val="00DF7761"/>
    <w:pPr>
      <w:numPr>
        <w:ilvl w:val="1"/>
      </w:numPr>
      <w:spacing w:after="160"/>
    </w:pPr>
    <w:rPr>
      <w:rFonts w:asciiTheme="majorHAnsi" w:eastAsiaTheme="minorEastAsia" w:hAnsiTheme="majorHAnsi"/>
      <w:b/>
      <w:spacing w:val="15"/>
      <w:sz w:val="44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DF7761"/>
    <w:rPr>
      <w:rFonts w:asciiTheme="majorHAnsi" w:eastAsiaTheme="minorEastAsia" w:hAnsiTheme="majorHAnsi"/>
      <w:b/>
      <w:spacing w:val="15"/>
      <w:sz w:val="44"/>
    </w:rPr>
  </w:style>
  <w:style w:type="paragraph" w:customStyle="1" w:styleId="Fretag">
    <w:name w:val="Företag"/>
    <w:basedOn w:val="Sidfot"/>
    <w:uiPriority w:val="99"/>
    <w:rsid w:val="00DF7761"/>
    <w:rPr>
      <w:b/>
      <w:sz w:val="20"/>
    </w:rPr>
  </w:style>
  <w:style w:type="character" w:customStyle="1" w:styleId="Fet">
    <w:name w:val="Fet"/>
    <w:basedOn w:val="Standardstycketeckensnitt"/>
    <w:uiPriority w:val="99"/>
    <w:rsid w:val="00DF7761"/>
    <w:rPr>
      <w:b/>
    </w:rPr>
  </w:style>
  <w:style w:type="paragraph" w:styleId="Rubrik">
    <w:name w:val="Title"/>
    <w:basedOn w:val="Normal"/>
    <w:next w:val="Normal"/>
    <w:link w:val="RubrikChar"/>
    <w:uiPriority w:val="2"/>
    <w:rsid w:val="00DF776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DF7761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rsid w:val="00DF7761"/>
    <w:pPr>
      <w:spacing w:after="240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DF7761"/>
    <w:pPr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DF7761"/>
    <w:pPr>
      <w:spacing w:after="100"/>
      <w:ind w:left="22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DF7761"/>
    <w:pPr>
      <w:spacing w:after="100"/>
      <w:ind w:left="440"/>
    </w:pPr>
    <w:rPr>
      <w:rFonts w:asciiTheme="majorHAnsi" w:hAnsiTheme="majorHAnsi"/>
      <w:sz w:val="18"/>
    </w:rPr>
  </w:style>
  <w:style w:type="character" w:styleId="Hyperlnk">
    <w:name w:val="Hyperlink"/>
    <w:basedOn w:val="Standardstycketeckensnitt"/>
    <w:uiPriority w:val="99"/>
    <w:unhideWhenUsed/>
    <w:rsid w:val="00DF7761"/>
    <w:rPr>
      <w:color w:val="0563C1" w:themeColor="hyperlink"/>
      <w:u w:val="single"/>
    </w:rPr>
  </w:style>
  <w:style w:type="character" w:styleId="Sidnummer">
    <w:name w:val="page number"/>
    <w:basedOn w:val="Standardstycketeckensnitt"/>
    <w:uiPriority w:val="8"/>
    <w:rsid w:val="00DF7761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F77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vud">
    <w:name w:val="Huvud"/>
    <w:basedOn w:val="Ingetavstnd"/>
    <w:uiPriority w:val="9"/>
    <w:rsid w:val="00DF7761"/>
    <w:pPr>
      <w:spacing w:after="60"/>
    </w:pPr>
  </w:style>
  <w:style w:type="paragraph" w:customStyle="1" w:styleId="DoldText">
    <w:name w:val="DoldText"/>
    <w:basedOn w:val="Normal"/>
    <w:uiPriority w:val="99"/>
    <w:rsid w:val="00DF7761"/>
    <w:pPr>
      <w:spacing w:before="80" w:after="40"/>
      <w:jc w:val="right"/>
    </w:pPr>
    <w:rPr>
      <w:b/>
      <w:noProof/>
      <w:vanish/>
      <w:color w:val="0070C0"/>
    </w:rPr>
  </w:style>
  <w:style w:type="paragraph" w:customStyle="1" w:styleId="Dokumenttyp">
    <w:name w:val="Dokumenttyp"/>
    <w:basedOn w:val="Normal"/>
    <w:link w:val="DokumenttypChar"/>
    <w:uiPriority w:val="9"/>
    <w:rsid w:val="00DF7761"/>
    <w:pPr>
      <w:spacing w:after="560" w:line="240" w:lineRule="auto"/>
      <w:ind w:left="4763"/>
    </w:pPr>
    <w:rPr>
      <w:rFonts w:asciiTheme="majorHAnsi" w:eastAsiaTheme="majorEastAsia" w:hAnsiTheme="majorHAnsi" w:cstheme="majorBidi"/>
      <w:b/>
      <w:sz w:val="22"/>
    </w:rPr>
  </w:style>
  <w:style w:type="character" w:customStyle="1" w:styleId="DokumenttypChar">
    <w:name w:val="Dokumenttyp Char"/>
    <w:basedOn w:val="Rubrik3Char"/>
    <w:link w:val="Dokumenttyp"/>
    <w:uiPriority w:val="9"/>
    <w:rsid w:val="00DF7761"/>
    <w:rPr>
      <w:rFonts w:asciiTheme="majorHAnsi" w:eastAsiaTheme="majorEastAsia" w:hAnsiTheme="majorHAnsi" w:cstheme="majorBidi"/>
      <w:b/>
      <w:sz w:val="22"/>
    </w:rPr>
  </w:style>
  <w:style w:type="paragraph" w:customStyle="1" w:styleId="Rubrik1Numrerad">
    <w:name w:val="Rubrik 1 Numrerad"/>
    <w:basedOn w:val="Rubrik1"/>
    <w:next w:val="Normal"/>
    <w:link w:val="Rubrik1NumreradChar"/>
    <w:uiPriority w:val="4"/>
    <w:qFormat/>
    <w:rsid w:val="00DF7761"/>
    <w:pPr>
      <w:numPr>
        <w:numId w:val="5"/>
      </w:numPr>
      <w:spacing w:line="240" w:lineRule="auto"/>
    </w:pPr>
  </w:style>
  <w:style w:type="character" w:customStyle="1" w:styleId="Rubrik1NumreradChar">
    <w:name w:val="Rubrik 1 Numrerad Char"/>
    <w:basedOn w:val="Rubrik1Char"/>
    <w:link w:val="Rubrik1Numrerad"/>
    <w:uiPriority w:val="4"/>
    <w:rsid w:val="00DF7761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Rubrik2Numrerad">
    <w:name w:val="Rubrik 2 Numrerad"/>
    <w:basedOn w:val="Rubrik2"/>
    <w:next w:val="Normal"/>
    <w:link w:val="Rubrik2NumreradChar"/>
    <w:uiPriority w:val="4"/>
    <w:qFormat/>
    <w:rsid w:val="00DF7761"/>
    <w:pPr>
      <w:numPr>
        <w:ilvl w:val="1"/>
        <w:numId w:val="5"/>
      </w:numPr>
    </w:pPr>
  </w:style>
  <w:style w:type="paragraph" w:customStyle="1" w:styleId="Rubrik3Numrerad">
    <w:name w:val="Rubrik 3 Numrerad"/>
    <w:basedOn w:val="Rubrik3"/>
    <w:link w:val="Rubrik3NumreradChar"/>
    <w:uiPriority w:val="4"/>
    <w:qFormat/>
    <w:rsid w:val="00DF7761"/>
    <w:pPr>
      <w:numPr>
        <w:ilvl w:val="2"/>
        <w:numId w:val="5"/>
      </w:numPr>
      <w:spacing w:line="240" w:lineRule="auto"/>
    </w:pPr>
  </w:style>
  <w:style w:type="character" w:customStyle="1" w:styleId="Rubrik2NumreradChar">
    <w:name w:val="Rubrik 2 Numrerad Char"/>
    <w:basedOn w:val="Rubrik2Char"/>
    <w:link w:val="Rubrik2Numrerad"/>
    <w:uiPriority w:val="4"/>
    <w:rsid w:val="00DF7761"/>
    <w:rPr>
      <w:rFonts w:asciiTheme="majorHAnsi" w:eastAsiaTheme="majorEastAsia" w:hAnsiTheme="majorHAnsi" w:cstheme="majorBidi"/>
      <w:b/>
      <w:sz w:val="26"/>
      <w:szCs w:val="26"/>
    </w:rPr>
  </w:style>
  <w:style w:type="paragraph" w:customStyle="1" w:styleId="Rubrik4Numrerad">
    <w:name w:val="Rubrik 4 Numrerad"/>
    <w:basedOn w:val="Rubrik4"/>
    <w:next w:val="Normal"/>
    <w:link w:val="Rubrik4NumreradChar"/>
    <w:uiPriority w:val="4"/>
    <w:qFormat/>
    <w:rsid w:val="00DF7761"/>
    <w:pPr>
      <w:numPr>
        <w:ilvl w:val="3"/>
        <w:numId w:val="5"/>
      </w:numPr>
    </w:pPr>
  </w:style>
  <w:style w:type="character" w:customStyle="1" w:styleId="Rubrik3NumreradChar">
    <w:name w:val="Rubrik 3 Numrerad Char"/>
    <w:basedOn w:val="Rubrik3Char"/>
    <w:link w:val="Rubrik3Numrerad"/>
    <w:uiPriority w:val="4"/>
    <w:rsid w:val="00DF7761"/>
    <w:rPr>
      <w:rFonts w:asciiTheme="majorHAnsi" w:eastAsiaTheme="majorEastAsia" w:hAnsiTheme="majorHAnsi" w:cstheme="majorBidi"/>
      <w:b/>
      <w:sz w:val="22"/>
    </w:rPr>
  </w:style>
  <w:style w:type="character" w:styleId="Platshllartext">
    <w:name w:val="Placeholder Text"/>
    <w:basedOn w:val="Standardstycketeckensnitt"/>
    <w:uiPriority w:val="99"/>
    <w:semiHidden/>
    <w:rsid w:val="00DF7761"/>
    <w:rPr>
      <w:color w:val="808080"/>
    </w:rPr>
  </w:style>
  <w:style w:type="character" w:customStyle="1" w:styleId="Rubrik4NumreradChar">
    <w:name w:val="Rubrik 4 Numrerad Char"/>
    <w:basedOn w:val="Rubrik4Char"/>
    <w:link w:val="Rubrik4Numrerad"/>
    <w:uiPriority w:val="4"/>
    <w:rsid w:val="00DF7761"/>
    <w:rPr>
      <w:rFonts w:eastAsiaTheme="majorEastAsia" w:cstheme="majorBidi"/>
      <w:b/>
      <w:iCs/>
    </w:rPr>
  </w:style>
  <w:style w:type="paragraph" w:customStyle="1" w:styleId="Paragraf">
    <w:name w:val="Paragraf"/>
    <w:uiPriority w:val="9"/>
    <w:qFormat/>
    <w:rsid w:val="00DF7761"/>
    <w:pPr>
      <w:numPr>
        <w:numId w:val="3"/>
      </w:numPr>
      <w:tabs>
        <w:tab w:val="left" w:pos="567"/>
      </w:tabs>
      <w:spacing w:line="240" w:lineRule="auto"/>
    </w:pPr>
  </w:style>
  <w:style w:type="paragraph" w:customStyle="1" w:styleId="Frfattare">
    <w:name w:val="Författare"/>
    <w:basedOn w:val="Rubrik3"/>
    <w:uiPriority w:val="9"/>
    <w:rsid w:val="00DF7761"/>
    <w:pPr>
      <w:framePr w:hSpace="142" w:wrap="around" w:hAnchor="margin" w:yAlign="bottom"/>
      <w:suppressOverlap/>
      <w15:collapsed/>
    </w:pPr>
  </w:style>
  <w:style w:type="paragraph" w:customStyle="1" w:styleId="Rubrik4numrerad0">
    <w:name w:val="Rubrik 4 numrerad"/>
    <w:basedOn w:val="Rubrik4"/>
    <w:next w:val="Normal"/>
    <w:semiHidden/>
    <w:rsid w:val="00DF7761"/>
  </w:style>
  <w:style w:type="numbering" w:customStyle="1" w:styleId="Formatmall1">
    <w:name w:val="Formatmall1"/>
    <w:uiPriority w:val="99"/>
    <w:rsid w:val="00DF7761"/>
    <w:pPr>
      <w:numPr>
        <w:numId w:val="1"/>
      </w:numPr>
    </w:pPr>
  </w:style>
  <w:style w:type="paragraph" w:customStyle="1" w:styleId="Normalanteckning">
    <w:name w:val="Normal anteckning"/>
    <w:basedOn w:val="Normal"/>
    <w:uiPriority w:val="9"/>
    <w:qFormat/>
    <w:rsid w:val="00DF7761"/>
    <w:pPr>
      <w:ind w:left="1021"/>
    </w:pPr>
  </w:style>
  <w:style w:type="paragraph" w:customStyle="1" w:styleId="Normalefterlistaellertabell">
    <w:name w:val="Normal efter lista eller tabell"/>
    <w:basedOn w:val="Normal"/>
    <w:next w:val="Normal"/>
    <w:qFormat/>
    <w:rsid w:val="00DF7761"/>
    <w:pPr>
      <w:spacing w:before="240" w:line="259" w:lineRule="auto"/>
    </w:pPr>
  </w:style>
  <w:style w:type="paragraph" w:customStyle="1" w:styleId="Normalefterlistaelelrtabelll">
    <w:name w:val="Normal efter lista elelr tabelll"/>
    <w:basedOn w:val="Normal"/>
    <w:semiHidden/>
    <w:qFormat/>
    <w:rsid w:val="00DF7761"/>
    <w:pPr>
      <w:spacing w:before="240"/>
    </w:pPr>
  </w:style>
  <w:style w:type="paragraph" w:customStyle="1" w:styleId="Dokumentsidhuvud">
    <w:name w:val="Dokument sidhuvud"/>
    <w:basedOn w:val="Dokumenttyp"/>
    <w:next w:val="Normal"/>
    <w:uiPriority w:val="9"/>
    <w:rsid w:val="00DF7761"/>
    <w:pPr>
      <w:spacing w:after="0"/>
      <w:ind w:left="0"/>
    </w:pPr>
    <w:rPr>
      <w:sz w:val="24"/>
    </w:rPr>
  </w:style>
  <w:style w:type="paragraph" w:customStyle="1" w:styleId="Rubrik2numrerad0">
    <w:name w:val="Rubrik 2 numrerad"/>
    <w:basedOn w:val="Rubrik2"/>
    <w:next w:val="Normal"/>
    <w:semiHidden/>
    <w:qFormat/>
    <w:rsid w:val="00DF7761"/>
  </w:style>
  <w:style w:type="paragraph" w:customStyle="1" w:styleId="Rubrikmnenumrerad">
    <w:name w:val="Rubrik Ämne numrerad"/>
    <w:basedOn w:val="Rubrik2"/>
    <w:next w:val="Normal"/>
    <w:uiPriority w:val="9"/>
    <w:qFormat/>
    <w:rsid w:val="00DF7761"/>
    <w:pPr>
      <w:numPr>
        <w:numId w:val="6"/>
      </w:numPr>
    </w:pPr>
    <w:rPr>
      <w:rFonts w:asciiTheme="minorHAnsi" w:hAnsiTheme="minorHAnsi"/>
      <w:sz w:val="24"/>
    </w:rPr>
  </w:style>
  <w:style w:type="paragraph" w:styleId="Citat">
    <w:name w:val="Quote"/>
    <w:basedOn w:val="Normal"/>
    <w:next w:val="Normal"/>
    <w:link w:val="CitatChar"/>
    <w:uiPriority w:val="29"/>
    <w:semiHidden/>
    <w:rsid w:val="00700D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00D8E"/>
    <w:rPr>
      <w:i/>
      <w:iCs/>
      <w:color w:val="404040" w:themeColor="text1" w:themeTint="BF"/>
    </w:rPr>
  </w:style>
  <w:style w:type="character" w:customStyle="1" w:styleId="textbold1">
    <w:name w:val="textbold1"/>
    <w:basedOn w:val="Standardstycketeckensnitt"/>
    <w:rsid w:val="00BC53CF"/>
    <w:rPr>
      <w:b/>
      <w:bCs/>
    </w:rPr>
  </w:style>
  <w:style w:type="character" w:customStyle="1" w:styleId="textbold2">
    <w:name w:val="textbold2"/>
    <w:basedOn w:val="Standardstycketeckensnitt"/>
    <w:rsid w:val="00BC53CF"/>
    <w:rPr>
      <w:b/>
      <w:bCs/>
    </w:rPr>
  </w:style>
  <w:style w:type="character" w:customStyle="1" w:styleId="sis-check-box1">
    <w:name w:val="sis-check-box1"/>
    <w:basedOn w:val="Standardstycketeckensnitt"/>
    <w:rsid w:val="00BC53CF"/>
  </w:style>
  <w:style w:type="character" w:customStyle="1" w:styleId="textbold3">
    <w:name w:val="textbold3"/>
    <w:basedOn w:val="Standardstycketeckensnitt"/>
    <w:rsid w:val="00BC5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3.wmf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ontrol" Target="activeX/activeX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ontrol" Target="activeX/activeX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hyperlink" Target="http://www3.spsm.se/bidragsportalen/Account/Login.aspx" TargetMode="External"/><Relationship Id="rId19" Type="http://schemas.openxmlformats.org/officeDocument/2006/relationships/control" Target="activeX/activeX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spsm%20office\templates\Dokumen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F16CA9B00142B8AFCF7D915F36A8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A8C8A6-B8E3-42D6-9D5D-FDB6A696A49A}"/>
      </w:docPartPr>
      <w:docPartBody>
        <w:p w:rsidR="00FB2814" w:rsidRDefault="007D7FE3">
          <w:pPr>
            <w:pStyle w:val="FDF16CA9B00142B8AFCF7D915F36A867"/>
          </w:pPr>
          <w:r w:rsidRPr="00DC1A49">
            <w:rPr>
              <w:rStyle w:val="Platshllartext"/>
            </w:rPr>
            <w:t>Dokumenttyp</w:t>
          </w:r>
        </w:p>
      </w:docPartBody>
    </w:docPart>
    <w:docPart>
      <w:docPartPr>
        <w:name w:val="E699036888934233BAD5162EA0AC3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1F760F-6C1C-46EB-90EE-7F3754C0BA61}"/>
      </w:docPartPr>
      <w:docPartBody>
        <w:p w:rsidR="00FB2814" w:rsidRDefault="007D7FE3">
          <w:pPr>
            <w:pStyle w:val="E699036888934233BAD5162EA0AC3574"/>
          </w:pPr>
          <w:r>
            <w:rPr>
              <w:rStyle w:val="Platshllartext"/>
            </w:rPr>
            <w:t>Välj datum</w:t>
          </w:r>
        </w:p>
      </w:docPartBody>
    </w:docPart>
    <w:docPart>
      <w:docPartPr>
        <w:name w:val="B90EEDAF2F8E42A696840409ECD5EC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DD2D72-4063-4C1E-B6F2-01BA5727BFEA}"/>
      </w:docPartPr>
      <w:docPartBody>
        <w:p w:rsidR="00FB2814" w:rsidRDefault="007D7FE3" w:rsidP="007D7FE3">
          <w:pPr>
            <w:pStyle w:val="B90EEDAF2F8E42A696840409ECD5ECB1"/>
          </w:pPr>
          <w:r w:rsidRPr="008C60CE">
            <w:rPr>
              <w:rStyle w:val="Platshllartext"/>
            </w:rPr>
            <w:t>Signatur</w:t>
          </w:r>
        </w:p>
      </w:docPartBody>
    </w:docPart>
    <w:docPart>
      <w:docPartPr>
        <w:name w:val="1800351EF5AA414896571B52E0A077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BE1A3-4329-47B4-809D-1809969FA21E}"/>
      </w:docPartPr>
      <w:docPartBody>
        <w:p w:rsidR="00660737" w:rsidRDefault="005122E0" w:rsidP="005122E0">
          <w:pPr>
            <w:pStyle w:val="1800351EF5AA414896571B52E0A0776A"/>
          </w:pPr>
          <w:r w:rsidRPr="00591332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E3"/>
    <w:rsid w:val="005122E0"/>
    <w:rsid w:val="00660737"/>
    <w:rsid w:val="007D7FE3"/>
    <w:rsid w:val="00FB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122E0"/>
    <w:rPr>
      <w:color w:val="808080"/>
    </w:rPr>
  </w:style>
  <w:style w:type="paragraph" w:customStyle="1" w:styleId="FDF16CA9B00142B8AFCF7D915F36A867">
    <w:name w:val="FDF16CA9B00142B8AFCF7D915F36A867"/>
  </w:style>
  <w:style w:type="paragraph" w:customStyle="1" w:styleId="E699036888934233BAD5162EA0AC3574">
    <w:name w:val="E699036888934233BAD5162EA0AC3574"/>
  </w:style>
  <w:style w:type="paragraph" w:customStyle="1" w:styleId="B90EEDAF2F8E42A696840409ECD5ECB1">
    <w:name w:val="B90EEDAF2F8E42A696840409ECD5ECB1"/>
    <w:rsid w:val="007D7FE3"/>
  </w:style>
  <w:style w:type="paragraph" w:customStyle="1" w:styleId="1800351EF5AA414896571B52E0A0776A">
    <w:name w:val="1800351EF5AA414896571B52E0A0776A"/>
    <w:rsid w:val="0051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WD SPSM 2022">
  <a:themeElements>
    <a:clrScheme name="SP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86734"/>
      </a:accent1>
      <a:accent2>
        <a:srgbClr val="801431"/>
      </a:accent2>
      <a:accent3>
        <a:srgbClr val="FCDED5"/>
      </a:accent3>
      <a:accent4>
        <a:srgbClr val="283E59"/>
      </a:accent4>
      <a:accent5>
        <a:srgbClr val="5597C8"/>
      </a:accent5>
      <a:accent6>
        <a:srgbClr val="F5A488"/>
      </a:accent6>
      <a:hlink>
        <a:srgbClr val="0563C1"/>
      </a:hlink>
      <a:folHlink>
        <a:srgbClr val="954F72"/>
      </a:folHlink>
    </a:clrScheme>
    <a:fontScheme name="WD SPSM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66460-91FD-4538-B313-7B438CF72B9E}">
  <ds:schemaRefs/>
</ds:datastoreItem>
</file>

<file path=customXml/itemProps2.xml><?xml version="1.0" encoding="utf-8"?>
<ds:datastoreItem xmlns:ds="http://schemas.openxmlformats.org/officeDocument/2006/customXml" ds:itemID="{5131D63E-E040-44B8-A721-3FC3D9C1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207</TotalTime>
  <Pages>13</Pages>
  <Words>477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Översikt över ansökan</vt:lpstr>
      <vt:lpstr>Rubrik</vt:lpstr>
    </vt:vector>
  </TitlesOfParts>
  <Company>SPSM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Översikt över ansökan</dc:title>
  <dc:subject/>
  <dc:creator>Lucas Kraft</dc:creator>
  <cp:keywords/>
  <dc:description>version 1.3.0</dc:description>
  <cp:lastModifiedBy>Lucas Kraft</cp:lastModifiedBy>
  <cp:revision>6</cp:revision>
  <dcterms:created xsi:type="dcterms:W3CDTF">2023-04-24T11:03:00Z</dcterms:created>
  <dcterms:modified xsi:type="dcterms:W3CDTF">2023-05-03T13:00:00Z</dcterms:modified>
  <cp:version>1.3.0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r">
    <vt:lpwstr>1</vt:lpwstr>
  </property>
</Properties>
</file>