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11BC" w14:textId="093BB015" w:rsidR="00052478" w:rsidRDefault="0037511D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2882F0" wp14:editId="352611CD">
            <wp:simplePos x="0" y="0"/>
            <wp:positionH relativeFrom="page">
              <wp:posOffset>951670</wp:posOffset>
            </wp:positionH>
            <wp:positionV relativeFrom="page">
              <wp:posOffset>729615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59780D" wp14:editId="41BA4C1F">
                <wp:simplePos x="0" y="0"/>
                <wp:positionH relativeFrom="column">
                  <wp:posOffset>-264795</wp:posOffset>
                </wp:positionH>
                <wp:positionV relativeFrom="paragraph">
                  <wp:posOffset>0</wp:posOffset>
                </wp:positionV>
                <wp:extent cx="2735580" cy="400685"/>
                <wp:effectExtent l="0" t="0" r="762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FCB8" w14:textId="782FE39A" w:rsidR="0037511D" w:rsidRPr="0037511D" w:rsidRDefault="003751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511D">
                              <w:rPr>
                                <w:sz w:val="32"/>
                                <w:szCs w:val="32"/>
                              </w:rPr>
                              <w:t>Med bidrag från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780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0.85pt;margin-top:0;width:215.4pt;height:3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" stroked="f">
                <v:textbox>
                  <w:txbxContent>
                    <w:p w14:paraId="081CFCB8" w14:textId="782FE39A" w:rsidR="0037511D" w:rsidRPr="0037511D" w:rsidRDefault="0037511D">
                      <w:pPr>
                        <w:rPr>
                          <w:sz w:val="32"/>
                          <w:szCs w:val="32"/>
                        </w:rPr>
                      </w:pPr>
                      <w:r w:rsidRPr="0037511D">
                        <w:rPr>
                          <w:sz w:val="32"/>
                          <w:szCs w:val="32"/>
                        </w:rPr>
                        <w:t>Med bidrag från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alias w:val="Dokumenttyp"/>
          <w:tag w:val="showInPanel"/>
          <w:id w:val="-1811090785"/>
          <w:placeholder>
            <w:docPart w:val="5B4A33712B7D43C49ED6188A18958502"/>
          </w:placeholder>
          <w:text/>
        </w:sdtPr>
        <w:sdtEndPr/>
        <w:sdtContent>
          <w:r>
            <w:t>Utvecklingsprojekt</w:t>
          </w:r>
        </w:sdtContent>
      </w:sdt>
      <w:r w:rsidR="00F63DDF">
        <w:t xml:space="preserve"> </w:t>
      </w:r>
    </w:p>
    <w:p w14:paraId="0034481F" w14:textId="3D44460D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r>
        <w:tab/>
      </w:r>
    </w:p>
    <w:p w14:paraId="70BF732C" w14:textId="437D2CD0" w:rsidR="00275836" w:rsidRDefault="00275836" w:rsidP="00A77D47">
      <w:pPr>
        <w:spacing w:after="120" w:line="280" w:lineRule="atLeast"/>
      </w:pPr>
    </w:p>
    <w:p w14:paraId="7BB25BBD" w14:textId="77777777" w:rsidR="00275836" w:rsidRDefault="00275836" w:rsidP="00785590">
      <w:pPr>
        <w:pStyle w:val="Ingetavstnd"/>
        <w:sectPr w:rsidR="00275836" w:rsidSect="00F63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5AF8E2FA" w14:textId="026CC9DE" w:rsidR="00932E83" w:rsidRDefault="00932E83" w:rsidP="00A77D47">
      <w:pPr>
        <w:pStyle w:val="Ingetavstnd"/>
        <w:spacing w:before="480"/>
      </w:pPr>
    </w:p>
    <w:p w14:paraId="2288FE07" w14:textId="31FDEAAF" w:rsidR="0037511D" w:rsidRDefault="0037511D" w:rsidP="00A77D47">
      <w:pPr>
        <w:pStyle w:val="Ingetavstnd"/>
        <w:spacing w:before="480"/>
      </w:pPr>
    </w:p>
    <w:p w14:paraId="12590882" w14:textId="77777777" w:rsidR="0037511D" w:rsidRPr="0037511D" w:rsidRDefault="0037511D" w:rsidP="0037511D">
      <w:pPr>
        <w:jc w:val="center"/>
        <w:rPr>
          <w:rFonts w:asciiTheme="majorHAnsi" w:eastAsiaTheme="majorEastAsia" w:hAnsiTheme="majorHAnsi" w:cstheme="majorHAnsi"/>
          <w:b/>
          <w:sz w:val="72"/>
          <w:szCs w:val="72"/>
        </w:rPr>
      </w:pPr>
      <w:r w:rsidRPr="0037511D">
        <w:rPr>
          <w:rFonts w:asciiTheme="majorHAnsi" w:eastAsiaTheme="majorEastAsia" w:hAnsiTheme="majorHAnsi" w:cstheme="majorHAnsi"/>
          <w:b/>
          <w:sz w:val="72"/>
          <w:szCs w:val="72"/>
        </w:rPr>
        <w:t>Projektets namn</w:t>
      </w:r>
    </w:p>
    <w:p w14:paraId="328D6CA3" w14:textId="77777777" w:rsidR="0037511D" w:rsidRDefault="0037511D" w:rsidP="0037511D">
      <w:pPr>
        <w:pStyle w:val="Default"/>
        <w:jc w:val="center"/>
      </w:pPr>
      <w:r>
        <w:t xml:space="preserve">Skolform: </w:t>
      </w:r>
      <w:sdt>
        <w:sdtPr>
          <w:rPr>
            <w:rStyle w:val="Platshllartext"/>
          </w:rPr>
          <w:id w:val="-794982705"/>
          <w:placeholder>
            <w:docPart w:val="8D3381663D744D9E82AFD0730838A131"/>
          </w:placeholder>
          <w:showingPlcHdr/>
          <w:text/>
        </w:sdtPr>
        <w:sdtContent>
          <w:r w:rsidRPr="00BD0009">
            <w:rPr>
              <w:color w:val="808080"/>
            </w:rPr>
            <w:t>Fyll i skolform</w:t>
          </w:r>
          <w:r w:rsidRPr="00BD0009">
            <w:rPr>
              <w:rStyle w:val="Platshllartext"/>
            </w:rPr>
            <w:t>.</w:t>
          </w:r>
        </w:sdtContent>
      </w:sdt>
    </w:p>
    <w:p w14:paraId="768D775D" w14:textId="77777777" w:rsidR="0037511D" w:rsidRDefault="0037511D" w:rsidP="0037511D">
      <w:pPr>
        <w:pStyle w:val="Default"/>
        <w:jc w:val="center"/>
      </w:pPr>
      <w:r>
        <w:t xml:space="preserve">Målgrupp: </w:t>
      </w:r>
      <w:sdt>
        <w:sdtPr>
          <w:rPr>
            <w:rStyle w:val="Platshllartext"/>
          </w:rPr>
          <w:id w:val="1750767221"/>
          <w:placeholder>
            <w:docPart w:val="09DFA8CB0E074268BF5C7E65A1F28636"/>
          </w:placeholder>
          <w:showingPlcHdr/>
          <w:text/>
        </w:sdtPr>
        <w:sdtContent>
          <w:r w:rsidRPr="00BD0009">
            <w:rPr>
              <w:rStyle w:val="Platshllartext"/>
            </w:rPr>
            <w:t>Fyll i målgruppen för projektet</w:t>
          </w:r>
        </w:sdtContent>
      </w:sdt>
    </w:p>
    <w:p w14:paraId="2C2915EF" w14:textId="77777777" w:rsidR="0037511D" w:rsidRDefault="0037511D" w:rsidP="0037511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3F3B4213" w14:textId="77777777" w:rsidR="0037511D" w:rsidRDefault="0037511D" w:rsidP="0037511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F629AFB" w14:textId="77777777" w:rsidR="0037511D" w:rsidRDefault="0037511D" w:rsidP="0037511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64E08558" w14:textId="77777777" w:rsidR="0037511D" w:rsidRDefault="0037511D" w:rsidP="0037511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4686BF8" w14:textId="77777777" w:rsidR="0037511D" w:rsidRDefault="0037511D" w:rsidP="0037511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0502CB42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73C655D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43097814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D506231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6FD3E437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2EE6F9D5" w14:textId="77777777" w:rsidR="0037511D" w:rsidRDefault="0037511D" w:rsidP="0037511D">
      <w:pPr>
        <w:pStyle w:val="Default"/>
        <w:jc w:val="right"/>
      </w:pPr>
      <w:r>
        <w:t xml:space="preserve"> </w:t>
      </w:r>
    </w:p>
    <w:p w14:paraId="6E0B30ED" w14:textId="77777777" w:rsidR="0037511D" w:rsidRDefault="0037511D" w:rsidP="0037511D">
      <w:pPr>
        <w:pStyle w:val="Default"/>
        <w:jc w:val="right"/>
      </w:pPr>
      <w:r>
        <w:t xml:space="preserve">Verksamhetens namn: </w:t>
      </w:r>
      <w:sdt>
        <w:sdtPr>
          <w:id w:val="1395854984"/>
          <w:placeholder>
            <w:docPart w:val="574BE11B87134DBEABC06D69AFB1543E"/>
          </w:placeholder>
          <w:showingPlcHdr/>
          <w:text/>
        </w:sdtPr>
        <w:sdtContent>
          <w:r w:rsidRPr="00197CFF">
            <w:rPr>
              <w:rStyle w:val="Platshllartext"/>
            </w:rPr>
            <w:t>Fyll i verksamhetens namn.</w:t>
          </w:r>
        </w:sdtContent>
      </w:sdt>
    </w:p>
    <w:p w14:paraId="3E60D80D" w14:textId="77777777" w:rsidR="0037511D" w:rsidRDefault="0037511D" w:rsidP="0037511D">
      <w:pPr>
        <w:pStyle w:val="Default"/>
        <w:jc w:val="right"/>
      </w:pPr>
      <w:r>
        <w:t>Skolhuvudman</w:t>
      </w:r>
      <w:r w:rsidRPr="003004DC">
        <w:t>:</w:t>
      </w:r>
      <w:r>
        <w:t xml:space="preserve"> </w:t>
      </w:r>
      <w:sdt>
        <w:sdtPr>
          <w:id w:val="248235771"/>
          <w:placeholder>
            <w:docPart w:val="DF8C6A6D001C4064B42EB9159949E2B6"/>
          </w:placeholder>
          <w:showingPlcHdr/>
          <w:text/>
        </w:sdtPr>
        <w:sdtContent>
          <w:r w:rsidRPr="00197CFF">
            <w:rPr>
              <w:rStyle w:val="Platshllartext"/>
            </w:rPr>
            <w:t>Fyll i skolhuvudman.</w:t>
          </w:r>
        </w:sdtContent>
      </w:sdt>
    </w:p>
    <w:p w14:paraId="244D508D" w14:textId="77777777" w:rsidR="0037511D" w:rsidRDefault="0037511D" w:rsidP="0037511D">
      <w:pPr>
        <w:pStyle w:val="Default"/>
        <w:jc w:val="right"/>
      </w:pPr>
      <w:r>
        <w:t xml:space="preserve">Kommun: </w:t>
      </w:r>
      <w:sdt>
        <w:sdtPr>
          <w:id w:val="130912534"/>
          <w:placeholder>
            <w:docPart w:val="AC2FEFE64CD04D5BA77F2D62EA23A532"/>
          </w:placeholder>
          <w:showingPlcHdr/>
          <w:text/>
        </w:sdtPr>
        <w:sdtContent>
          <w:r w:rsidRPr="00197CFF">
            <w:rPr>
              <w:rStyle w:val="Platshllartext"/>
            </w:rPr>
            <w:t>Namn på kommun</w:t>
          </w:r>
          <w:r w:rsidRPr="003B4EEF">
            <w:rPr>
              <w:rStyle w:val="Platshllartext"/>
            </w:rPr>
            <w:t>.</w:t>
          </w:r>
        </w:sdtContent>
      </w:sdt>
    </w:p>
    <w:p w14:paraId="4518054B" w14:textId="77777777" w:rsidR="0037511D" w:rsidRDefault="0037511D" w:rsidP="0037511D">
      <w:pPr>
        <w:pStyle w:val="Default"/>
        <w:jc w:val="right"/>
      </w:pPr>
      <w:r>
        <w:t xml:space="preserve">Projektperiod: </w:t>
      </w:r>
      <w:sdt>
        <w:sdtPr>
          <w:id w:val="-848014285"/>
          <w:placeholder>
            <w:docPart w:val="FF444E651AD84C59B9BFC63E9C46630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>
            <w:rPr>
              <w:rStyle w:val="Platshllartext"/>
            </w:rPr>
            <w:t>Ange projektperiod.</w:t>
          </w:r>
        </w:sdtContent>
      </w:sdt>
    </w:p>
    <w:p w14:paraId="458FE071" w14:textId="77777777" w:rsidR="0037511D" w:rsidRDefault="0037511D" w:rsidP="0037511D">
      <w:pPr>
        <w:pStyle w:val="Default"/>
        <w:jc w:val="right"/>
      </w:pPr>
      <w:r>
        <w:t xml:space="preserve">Projektledare: </w:t>
      </w:r>
      <w:sdt>
        <w:sdtPr>
          <w:id w:val="895945761"/>
          <w:placeholder>
            <w:docPart w:val="E42BF410A8CE4C4BBFEB69EE2D2BA9BD"/>
          </w:placeholder>
          <w:showingPlcHdr/>
          <w:text/>
        </w:sdtPr>
        <w:sdtContent>
          <w:r>
            <w:rPr>
              <w:rStyle w:val="Platshllartext"/>
            </w:rPr>
            <w:t>Namn på projektledare</w:t>
          </w:r>
          <w:r w:rsidRPr="003B4EEF">
            <w:rPr>
              <w:rStyle w:val="Platshllartext"/>
            </w:rPr>
            <w:t>.</w:t>
          </w:r>
        </w:sdtContent>
      </w:sdt>
    </w:p>
    <w:p w14:paraId="3BA232DB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885D34C" w14:textId="77777777" w:rsidR="0037511D" w:rsidRDefault="0037511D" w:rsidP="0037511D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943349994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</w:rPr>
      </w:sdtEndPr>
      <w:sdtContent>
        <w:p w14:paraId="2107FF5A" w14:textId="77777777" w:rsidR="0037511D" w:rsidRDefault="0037511D" w:rsidP="0037511D">
          <w:pPr>
            <w:pStyle w:val="Innehllsfrteckningsrubrik"/>
          </w:pPr>
          <w:r>
            <w:t>Innehållsförteckning</w:t>
          </w:r>
        </w:p>
        <w:p w14:paraId="4ADBD305" w14:textId="77777777" w:rsidR="0037511D" w:rsidRDefault="0037511D" w:rsidP="0037511D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72944599" w:history="1">
            <w:r w:rsidRPr="00DF124E">
              <w:rPr>
                <w:rStyle w:val="Hyperlnk"/>
                <w:rFonts w:eastAsia="MS Gothic"/>
                <w:noProof/>
              </w:rPr>
              <w:t>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B50EA" w14:textId="77777777" w:rsidR="0037511D" w:rsidRDefault="0037511D" w:rsidP="0037511D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72944600" w:history="1">
            <w:r w:rsidRPr="00DF124E">
              <w:rPr>
                <w:rStyle w:val="Hyperlnk"/>
                <w:rFonts w:eastAsia="MS Gothic"/>
                <w:noProof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C02A3" w14:textId="77777777" w:rsidR="0037511D" w:rsidRDefault="0037511D" w:rsidP="0037511D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72944601" w:history="1">
            <w:r w:rsidRPr="00DF124E">
              <w:rPr>
                <w:rStyle w:val="Hyperlnk"/>
                <w:rFonts w:eastAsia="MS Gothic"/>
                <w:noProof/>
              </w:rPr>
              <w:t>Genomförande och delaktighet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E1B22" w14:textId="77777777" w:rsidR="0037511D" w:rsidRDefault="0037511D" w:rsidP="0037511D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72944602" w:history="1">
            <w:r w:rsidRPr="00DF124E">
              <w:rPr>
                <w:rStyle w:val="Hyperlnk"/>
                <w:rFonts w:eastAsia="MS Gothic"/>
                <w:noProof/>
              </w:rPr>
              <w:t>Analys och tolkning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39AD4" w14:textId="77777777" w:rsidR="0037511D" w:rsidRDefault="0037511D" w:rsidP="0037511D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72944603" w:history="1">
            <w:r w:rsidRPr="00DF124E">
              <w:rPr>
                <w:rStyle w:val="Hyperlnk"/>
                <w:rFonts w:eastAsia="MS Gothic"/>
                <w:noProof/>
              </w:rPr>
              <w:t>Lärdomar och rekommendationer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3A153" w14:textId="7F402414" w:rsidR="0037511D" w:rsidRDefault="0037511D" w:rsidP="0037511D">
          <w:pPr>
            <w:pStyle w:val="Innehll1"/>
            <w:tabs>
              <w:tab w:val="right" w:leader="dot" w:pos="7927"/>
            </w:tabs>
          </w:pPr>
          <w:hyperlink w:anchor="_Toc72944604" w:history="1">
            <w:r w:rsidRPr="00DF124E">
              <w:rPr>
                <w:rStyle w:val="Hyperlnk"/>
                <w:rFonts w:eastAsia="MS Gothic"/>
                <w:noProof/>
              </w:rPr>
              <w:t>Bilaga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_Toc72944604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 w:val="0"/>
              <w:bCs/>
            </w:rPr>
            <w:fldChar w:fldCharType="end"/>
          </w:r>
        </w:p>
      </w:sdtContent>
    </w:sdt>
    <w:p w14:paraId="69F0E1BD" w14:textId="77777777" w:rsidR="0037511D" w:rsidRDefault="0037511D" w:rsidP="0037511D">
      <w:pPr>
        <w:pStyle w:val="Rubrik1"/>
        <w:rPr>
          <w:rFonts w:eastAsia="MS Gothic"/>
        </w:rPr>
      </w:pPr>
    </w:p>
    <w:p w14:paraId="591101C6" w14:textId="77777777" w:rsidR="0037511D" w:rsidRDefault="0037511D" w:rsidP="0037511D">
      <w:pPr>
        <w:pStyle w:val="Rubrik1"/>
        <w:rPr>
          <w:rFonts w:eastAsia="MS Gothic"/>
        </w:rPr>
      </w:pPr>
    </w:p>
    <w:p w14:paraId="7C7DFB44" w14:textId="77777777" w:rsidR="0037511D" w:rsidRDefault="0037511D" w:rsidP="0037511D">
      <w:pPr>
        <w:rPr>
          <w:rFonts w:asciiTheme="majorHAnsi" w:eastAsia="MS Gothic" w:hAnsiTheme="majorHAnsi" w:cstheme="majorBidi"/>
          <w:b/>
          <w:sz w:val="32"/>
          <w:szCs w:val="32"/>
        </w:rPr>
      </w:pPr>
      <w:r>
        <w:rPr>
          <w:rFonts w:eastAsia="MS Gothic"/>
        </w:rPr>
        <w:br w:type="page"/>
      </w:r>
    </w:p>
    <w:p w14:paraId="081D66F4" w14:textId="77777777" w:rsidR="0037511D" w:rsidRDefault="0037511D" w:rsidP="0037511D">
      <w:pPr>
        <w:pStyle w:val="Rubrik1"/>
        <w:rPr>
          <w:rFonts w:eastAsia="MS Gothic"/>
        </w:rPr>
      </w:pPr>
      <w:bookmarkStart w:id="0" w:name="_Toc72944599"/>
      <w:r>
        <w:rPr>
          <w:rFonts w:eastAsia="MS Gothic"/>
        </w:rPr>
        <w:lastRenderedPageBreak/>
        <w:t>Sammanfattning</w:t>
      </w:r>
      <w:bookmarkEnd w:id="0"/>
    </w:p>
    <w:p w14:paraId="5816DE41" w14:textId="77777777" w:rsidR="0037511D" w:rsidRDefault="0037511D" w:rsidP="0037511D">
      <w:sdt>
        <w:sdtPr>
          <w:id w:val="-1207643425"/>
          <w:placeholder>
            <w:docPart w:val="1C1DE8B2D14D4DF5B46A93DF9F584EF5"/>
          </w:placeholder>
          <w:showingPlcHdr/>
          <w:text/>
        </w:sdtPr>
        <w:sdtContent>
          <w:r w:rsidRPr="009C6BFB">
            <w:rPr>
              <w:rStyle w:val="Platshllartext"/>
            </w:rPr>
            <w:t>Syftet med sammanfattningen är att den ska ge en kortfattad bild av hela projektet, från bakgrund till lärdomar</w:t>
          </w:r>
          <w:r w:rsidRPr="003B4EEF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I </w:t>
          </w:r>
          <w:r w:rsidRPr="009C6BFB">
            <w:rPr>
              <w:rStyle w:val="Platshllartext"/>
            </w:rPr>
            <w:t>sammanfattningen ska det framgå att projektet har genomförts med SIS-medel från Specialpedagogiska skolmyndigheten: ”Projektet har genomförts med SIS-medel från</w:t>
          </w:r>
          <w:r>
            <w:rPr>
              <w:rStyle w:val="Platshllartext"/>
            </w:rPr>
            <w:t xml:space="preserve"> </w:t>
          </w:r>
          <w:r w:rsidRPr="009C6BFB">
            <w:rPr>
              <w:rStyle w:val="Platshllartext"/>
            </w:rPr>
            <w:t>Specialpedagogiska skolmyndigheten”</w:t>
          </w:r>
        </w:sdtContent>
      </w:sdt>
      <w:r>
        <w:t xml:space="preserve">. </w:t>
      </w:r>
    </w:p>
    <w:p w14:paraId="78A8E39F" w14:textId="77777777" w:rsidR="0037511D" w:rsidRPr="00533B60" w:rsidRDefault="0037511D" w:rsidP="0037511D">
      <w:pPr>
        <w:pStyle w:val="Rubrik1"/>
        <w:rPr>
          <w:sz w:val="24"/>
          <w:szCs w:val="24"/>
        </w:rPr>
      </w:pPr>
      <w:bookmarkStart w:id="1" w:name="_Toc72944600"/>
      <w:r w:rsidRPr="00FD3F59">
        <w:rPr>
          <w:rFonts w:eastAsia="MS Gothic"/>
        </w:rPr>
        <w:t>Bakgrund</w:t>
      </w:r>
      <w:bookmarkEnd w:id="1"/>
    </w:p>
    <w:sdt>
      <w:sdtPr>
        <w:id w:val="-537669638"/>
        <w:placeholder>
          <w:docPart w:val="6DF8A5230DFD45A4B0260D2408E1D907"/>
        </w:placeholder>
        <w:text/>
      </w:sdtPr>
      <w:sdtContent>
        <w:p w14:paraId="02313816" w14:textId="77777777" w:rsidR="0037511D" w:rsidRDefault="0037511D" w:rsidP="0037511D">
          <w:pPr>
            <w:rPr>
              <w:rFonts w:eastAsia="Times New Roman"/>
            </w:rPr>
          </w:pPr>
          <w:r w:rsidRPr="00A81555">
            <w:rPr>
              <w:rStyle w:val="Platshllartext"/>
              <w:rFonts w:cstheme="minorHAnsi"/>
            </w:rPr>
            <w:t xml:space="preserve">Redogör för era tankar </w:t>
          </w:r>
          <w:r>
            <w:rPr>
              <w:rStyle w:val="Platshllartext"/>
              <w:rFonts w:cstheme="minorHAnsi"/>
            </w:rPr>
            <w:t xml:space="preserve">gällande bakgrunden </w:t>
          </w:r>
          <w:r w:rsidRPr="00A81555">
            <w:rPr>
              <w:rStyle w:val="Platshllartext"/>
              <w:rFonts w:cstheme="minorHAnsi"/>
            </w:rPr>
            <w:t>samt vilka behov i verksamheten som ledde fram till projektet.</w:t>
          </w:r>
          <w:r>
            <w:rPr>
              <w:rStyle w:val="Platshllartext"/>
              <w:rFonts w:cstheme="minorHAnsi"/>
              <w:b/>
            </w:rPr>
            <w:t xml:space="preserve"> </w:t>
          </w:r>
        </w:p>
      </w:sdtContent>
    </w:sdt>
    <w:p w14:paraId="35415811" w14:textId="3628C27B" w:rsidR="0037511D" w:rsidRDefault="0037511D" w:rsidP="0037511D">
      <w:pPr>
        <w:rPr>
          <w:rFonts w:eastAsia="Times New Roman"/>
        </w:rPr>
      </w:pPr>
      <w:sdt>
        <w:sdtPr>
          <w:rPr>
            <w:rFonts w:eastAsia="Times New Roman"/>
          </w:rPr>
          <w:id w:val="-742799714"/>
          <w:placeholder>
            <w:docPart w:val="1114ECC4D3754A1E8EC0371828AC7B7D"/>
          </w:placeholder>
          <w:showingPlcHdr/>
          <w:text/>
        </w:sdtPr>
        <w:sdtContent>
          <w:r w:rsidRPr="00A81555">
            <w:rPr>
              <w:rStyle w:val="Platshllartext"/>
            </w:rPr>
            <w:t>Syftet</w:t>
          </w:r>
          <w:r>
            <w:rPr>
              <w:rStyle w:val="Platshllartext"/>
            </w:rPr>
            <w:t xml:space="preserve"> med </w:t>
          </w:r>
          <w:r w:rsidRPr="00A81555">
            <w:rPr>
              <w:rStyle w:val="Platshllartext"/>
            </w:rPr>
            <w:t>projektet</w:t>
          </w:r>
        </w:sdtContent>
      </w:sdt>
    </w:p>
    <w:p w14:paraId="26DC673C" w14:textId="77777777" w:rsidR="0037511D" w:rsidRDefault="0037511D" w:rsidP="0037511D">
      <w:pPr>
        <w:rPr>
          <w:rFonts w:eastAsia="Times New Roman"/>
        </w:rPr>
      </w:pPr>
      <w:sdt>
        <w:sdtPr>
          <w:rPr>
            <w:rFonts w:eastAsia="Times New Roman"/>
          </w:rPr>
          <w:id w:val="-1538887832"/>
          <w:placeholder>
            <w:docPart w:val="8D3318F5BD5642B89243EC622C24DA6D"/>
          </w:placeholder>
          <w:showingPlcHdr/>
          <w:text/>
        </w:sdtPr>
        <w:sdtContent>
          <w:r>
            <w:rPr>
              <w:rStyle w:val="Platshllartext"/>
            </w:rPr>
            <w:t>Målet med</w:t>
          </w:r>
          <w:r w:rsidRPr="00A81555">
            <w:rPr>
              <w:rStyle w:val="Platshllartext"/>
            </w:rPr>
            <w:t xml:space="preserve"> projektet</w:t>
          </w:r>
          <w:r>
            <w:rPr>
              <w:rStyle w:val="Platshllartext"/>
            </w:rPr>
            <w:t>.</w:t>
          </w:r>
        </w:sdtContent>
      </w:sdt>
    </w:p>
    <w:p w14:paraId="70713838" w14:textId="26FF95F6" w:rsidR="0037511D" w:rsidRPr="0037511D" w:rsidRDefault="0037511D" w:rsidP="0037511D">
      <w:pPr>
        <w:rPr>
          <w:color w:val="808080"/>
        </w:rPr>
      </w:pPr>
      <w:sdt>
        <w:sdtPr>
          <w:rPr>
            <w:rFonts w:eastAsia="Times New Roman"/>
          </w:rPr>
          <w:id w:val="1342814468"/>
          <w:placeholder>
            <w:docPart w:val="BD948B7BF9E0485592B501D8773517C9"/>
          </w:placeholder>
          <w:showingPlcHdr/>
          <w:text/>
        </w:sdtPr>
        <w:sdtContent>
          <w:r w:rsidRPr="00D809D0">
            <w:rPr>
              <w:rStyle w:val="Platshllartext"/>
            </w:rPr>
            <w:t>Beskriv viken grupp av barn eller elever med funktionsnedsättning som har varit projektets målgrupp.</w:t>
          </w:r>
        </w:sdtContent>
      </w:sdt>
      <w:r>
        <w:rPr>
          <w:rFonts w:eastAsia="Times New Roman"/>
        </w:rPr>
        <w:t xml:space="preserve"> </w:t>
      </w:r>
      <w:r>
        <w:rPr>
          <w:rStyle w:val="Platshllartext"/>
        </w:rPr>
        <w:t xml:space="preserve">OBS! </w:t>
      </w:r>
      <w:r w:rsidRPr="0037511D">
        <w:rPr>
          <w:rStyle w:val="Platshllartext"/>
        </w:rPr>
        <w:t>Det är viktigt att ni avidentifierar alla barn och elever så att ni inte riskerar att kränka individers integritet i rapporten</w:t>
      </w:r>
      <w:r>
        <w:rPr>
          <w:rStyle w:val="Platshllartext"/>
        </w:rPr>
        <w:t>.</w:t>
      </w:r>
    </w:p>
    <w:p w14:paraId="4286AADD" w14:textId="77777777" w:rsidR="0037511D" w:rsidRPr="00FD3F59" w:rsidRDefault="0037511D" w:rsidP="0037511D">
      <w:pPr>
        <w:pStyle w:val="Rubrik1"/>
        <w:rPr>
          <w:rFonts w:eastAsia="MS Gothic"/>
        </w:rPr>
      </w:pPr>
      <w:bookmarkStart w:id="2" w:name="_Toc72944601"/>
      <w:r w:rsidRPr="00FD3F59">
        <w:rPr>
          <w:rFonts w:eastAsia="MS Gothic"/>
        </w:rPr>
        <w:t xml:space="preserve">Genomförande </w:t>
      </w:r>
      <w:bookmarkEnd w:id="2"/>
    </w:p>
    <w:p w14:paraId="4355B721" w14:textId="77777777" w:rsidR="0037511D" w:rsidRPr="00014FC7" w:rsidRDefault="0037511D" w:rsidP="0037511D">
      <w:pPr>
        <w:rPr>
          <w:rFonts w:eastAsia="Times New Roman"/>
        </w:rPr>
      </w:pPr>
      <w:sdt>
        <w:sdtPr>
          <w:rPr>
            <w:rFonts w:eastAsia="Times New Roman"/>
          </w:rPr>
          <w:id w:val="-804543808"/>
          <w:placeholder>
            <w:docPart w:val="33CBCA88283A4F129B12F14AF3A2A43C"/>
          </w:placeholder>
          <w:showingPlcHdr/>
          <w:text/>
        </w:sdtPr>
        <w:sdtEndPr>
          <w:rPr>
            <w:rStyle w:val="Platshllartext"/>
            <w:rFonts w:eastAsiaTheme="minorHAnsi"/>
            <w:b/>
            <w:color w:val="808080"/>
          </w:rPr>
        </w:sdtEndPr>
        <w:sdtContent>
          <w:r w:rsidRPr="00D809D0">
            <w:rPr>
              <w:rStyle w:val="Platshllartext"/>
            </w:rPr>
            <w:t>Under genomförande redovisar ni vad ni gjort, det vill säga de aktiviteter ni haft i projektet. Beskriv vad ni gjort och vad som hände</w:t>
          </w:r>
          <w:r>
            <w:rPr>
              <w:rStyle w:val="Platshllartext"/>
            </w:rPr>
            <w:t xml:space="preserve"> och om ni nått målen med projektet.</w:t>
          </w:r>
        </w:sdtContent>
      </w:sdt>
    </w:p>
    <w:p w14:paraId="4A5F3478" w14:textId="77777777" w:rsidR="0037511D" w:rsidRPr="00FD3F59" w:rsidRDefault="0037511D" w:rsidP="0037511D">
      <w:pPr>
        <w:pStyle w:val="Rubrik1"/>
        <w:rPr>
          <w:rFonts w:eastAsia="MS Gothic"/>
        </w:rPr>
      </w:pPr>
      <w:bookmarkStart w:id="3" w:name="_Toc72944602"/>
      <w:r w:rsidRPr="00FD3F59">
        <w:rPr>
          <w:rFonts w:eastAsia="MS Gothic"/>
        </w:rPr>
        <w:t xml:space="preserve">Analys och </w:t>
      </w:r>
      <w:r>
        <w:rPr>
          <w:rFonts w:eastAsia="MS Gothic"/>
        </w:rPr>
        <w:t>tolkning</w:t>
      </w:r>
      <w:bookmarkEnd w:id="3"/>
    </w:p>
    <w:sdt>
      <w:sdtPr>
        <w:rPr>
          <w:rFonts w:eastAsia="MS Gothic"/>
        </w:rPr>
        <w:id w:val="-909147078"/>
        <w:placeholder>
          <w:docPart w:val="A94296308D61492192D608E2E28642C4"/>
        </w:placeholder>
        <w:showingPlcHdr/>
        <w:text/>
      </w:sdtPr>
      <w:sdtContent>
        <w:p w14:paraId="416CC45F" w14:textId="77777777" w:rsidR="0037511D" w:rsidRDefault="0037511D" w:rsidP="0037511D">
          <w:pPr>
            <w:rPr>
              <w:rFonts w:eastAsia="MS Gothic"/>
            </w:rPr>
          </w:pPr>
          <w:r w:rsidRPr="00014FC7">
            <w:rPr>
              <w:rStyle w:val="Platshllartext"/>
            </w:rPr>
            <w:t xml:space="preserve">Här reflekterar och analyserar </w:t>
          </w:r>
          <w:r>
            <w:rPr>
              <w:rStyle w:val="Platshllartext"/>
            </w:rPr>
            <w:t xml:space="preserve">ni </w:t>
          </w:r>
          <w:r w:rsidRPr="00014FC7">
            <w:rPr>
              <w:rStyle w:val="Platshllartext"/>
            </w:rPr>
            <w:t>genomförande</w:t>
          </w:r>
          <w:r>
            <w:rPr>
              <w:rStyle w:val="Platshllartext"/>
            </w:rPr>
            <w:t xml:space="preserve">t och </w:t>
          </w:r>
          <w:r w:rsidRPr="00014FC7">
            <w:rPr>
              <w:rStyle w:val="Platshllartext"/>
            </w:rPr>
            <w:t>förklarar det som hände i projektet.</w:t>
          </w:r>
        </w:p>
      </w:sdtContent>
    </w:sdt>
    <w:sdt>
      <w:sdtPr>
        <w:id w:val="-234635962"/>
        <w:placeholder>
          <w:docPart w:val="3B9259649B784E6EB639455102476433"/>
        </w:placeholder>
        <w:showingPlcHdr/>
        <w:text/>
      </w:sdtPr>
      <w:sdtContent>
        <w:p w14:paraId="04B6561E" w14:textId="77777777" w:rsidR="0037511D" w:rsidRDefault="0037511D" w:rsidP="0037511D">
          <w:r>
            <w:rPr>
              <w:rStyle w:val="Platshllartext"/>
            </w:rPr>
            <w:t>R</w:t>
          </w:r>
          <w:r w:rsidRPr="00A74436">
            <w:rPr>
              <w:rStyle w:val="Platshllartext"/>
            </w:rPr>
            <w:t>edovisa på vilket sätt barnen eller eleverna fått uttrycka sin mening under projektet.</w:t>
          </w:r>
        </w:p>
      </w:sdtContent>
    </w:sdt>
    <w:p w14:paraId="62127C10" w14:textId="77777777" w:rsidR="0037511D" w:rsidRDefault="0037511D" w:rsidP="0037511D">
      <w:pPr>
        <w:pStyle w:val="Rubrik1"/>
        <w:rPr>
          <w:rFonts w:eastAsia="MS Gothic"/>
        </w:rPr>
      </w:pPr>
      <w:bookmarkStart w:id="4" w:name="_Toc72944603"/>
      <w:r>
        <w:rPr>
          <w:rFonts w:eastAsia="MS Gothic"/>
        </w:rPr>
        <w:t>Lärdomar och r</w:t>
      </w:r>
      <w:r w:rsidRPr="00FD3F59">
        <w:rPr>
          <w:rFonts w:eastAsia="MS Gothic"/>
        </w:rPr>
        <w:t>ekommendationer</w:t>
      </w:r>
      <w:bookmarkEnd w:id="4"/>
    </w:p>
    <w:sdt>
      <w:sdtPr>
        <w:id w:val="-1435050762"/>
        <w:placeholder>
          <w:docPart w:val="A5B4BF0E748E4541ADD983920C6FE8B3"/>
        </w:placeholder>
        <w:showingPlcHdr/>
        <w:text/>
      </w:sdtPr>
      <w:sdtContent>
        <w:p w14:paraId="7A2E505E" w14:textId="77777777" w:rsidR="0037511D" w:rsidRDefault="0037511D" w:rsidP="0037511D">
          <w:r w:rsidRPr="00F029BA">
            <w:rPr>
              <w:rStyle w:val="Platshllartext"/>
            </w:rPr>
            <w:t>Beskriv vad ni har lärt er av projektet och hur era nya lärdomar kan omsättas i den ordinarie verksamheten.</w:t>
          </w:r>
        </w:p>
      </w:sdtContent>
    </w:sdt>
    <w:sdt>
      <w:sdtPr>
        <w:rPr>
          <w:rFonts w:asciiTheme="majorHAnsi" w:eastAsia="MS Gothic" w:hAnsiTheme="majorHAnsi" w:cstheme="majorBidi"/>
          <w:b/>
          <w:sz w:val="32"/>
          <w:szCs w:val="32"/>
        </w:rPr>
        <w:id w:val="1735190627"/>
        <w:placeholder>
          <w:docPart w:val="B8171BF7251C495E88492C57F3832F32"/>
        </w:placeholder>
        <w:showingPlcHdr/>
        <w:text/>
      </w:sdtPr>
      <w:sdtContent>
        <w:p w14:paraId="5DCE2F31" w14:textId="77777777" w:rsidR="0037511D" w:rsidRDefault="0037511D" w:rsidP="0037511D">
          <w:pPr>
            <w:rPr>
              <w:rFonts w:asciiTheme="majorHAnsi" w:eastAsia="MS Gothic" w:hAnsiTheme="majorHAnsi" w:cstheme="majorBidi"/>
              <w:b/>
              <w:sz w:val="32"/>
              <w:szCs w:val="32"/>
            </w:rPr>
          </w:pPr>
          <w:r w:rsidRPr="00F029BA">
            <w:rPr>
              <w:rStyle w:val="Platshllartext"/>
            </w:rPr>
            <w:t>Skriv rekommendationer till andra som kan vara intresserade av att genomföra liknande projekt</w:t>
          </w:r>
        </w:p>
      </w:sdtContent>
    </w:sdt>
    <w:p w14:paraId="49F54D2E" w14:textId="77777777" w:rsidR="0037511D" w:rsidRPr="00782267" w:rsidRDefault="0037511D" w:rsidP="0037511D">
      <w:pPr>
        <w:rPr>
          <w:rFonts w:eastAsia="MS Gothic"/>
          <w:i/>
        </w:rPr>
      </w:pPr>
      <w:r w:rsidRPr="00782267">
        <w:rPr>
          <w:b/>
          <w:i/>
          <w:highlight w:val="lightGray"/>
        </w:rPr>
        <w:lastRenderedPageBreak/>
        <w:t xml:space="preserve">Övrigt </w:t>
      </w:r>
      <w:r w:rsidRPr="00782267">
        <w:rPr>
          <w:i/>
          <w:highlight w:val="lightGray"/>
        </w:rPr>
        <w:br/>
        <w:t>Ni kan gärna ha innehållsförteckning, fotnoter, litteraturlistor och liknande. Tänk på vikten av att skriva enkelt. Lycka till med ert rapportskrivande!</w:t>
      </w:r>
    </w:p>
    <w:p w14:paraId="629ECA81" w14:textId="77777777" w:rsidR="0037511D" w:rsidRPr="00FD3F59" w:rsidRDefault="0037511D" w:rsidP="0037511D">
      <w:pPr>
        <w:pStyle w:val="Rubrik1"/>
        <w:rPr>
          <w:rFonts w:eastAsia="MS Gothic"/>
        </w:rPr>
      </w:pPr>
      <w:bookmarkStart w:id="5" w:name="_Toc72944604"/>
      <w:r w:rsidRPr="00FD3F59">
        <w:rPr>
          <w:rFonts w:eastAsia="MS Gothic"/>
        </w:rPr>
        <w:t>Bilaga</w:t>
      </w:r>
      <w:bookmarkEnd w:id="5"/>
      <w:r w:rsidRPr="00FD3F59">
        <w:rPr>
          <w:rFonts w:eastAsia="MS Gothic"/>
        </w:rPr>
        <w:t xml:space="preserve"> </w:t>
      </w:r>
    </w:p>
    <w:p w14:paraId="00CBAD2E" w14:textId="77777777" w:rsidR="0037511D" w:rsidRPr="006C112F" w:rsidRDefault="0037511D" w:rsidP="0037511D">
      <w:pPr>
        <w:pStyle w:val="Ingetavstnd"/>
      </w:pPr>
    </w:p>
    <w:p w14:paraId="75211CC1" w14:textId="77777777" w:rsidR="0037511D" w:rsidRDefault="0037511D" w:rsidP="00A77D47">
      <w:pPr>
        <w:pStyle w:val="Ingetavstnd"/>
        <w:spacing w:before="480"/>
      </w:pPr>
    </w:p>
    <w:sectPr w:rsidR="0037511D" w:rsidSect="00B63194">
      <w:footerReference w:type="default" r:id="rId16"/>
      <w:type w:val="continuous"/>
      <w:pgSz w:w="11906" w:h="16838" w:code="9"/>
      <w:pgMar w:top="2381" w:right="2268" w:bottom="1701" w:left="2268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26CC" w14:textId="77777777" w:rsidR="0037511D" w:rsidRDefault="0037511D" w:rsidP="001A1FDF">
      <w:pPr>
        <w:spacing w:line="240" w:lineRule="auto"/>
      </w:pPr>
      <w:r>
        <w:separator/>
      </w:r>
    </w:p>
  </w:endnote>
  <w:endnote w:type="continuationSeparator" w:id="0">
    <w:p w14:paraId="553B9CFA" w14:textId="77777777" w:rsidR="0037511D" w:rsidRDefault="0037511D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5EB" w14:textId="77777777" w:rsidR="0037511D" w:rsidRDefault="003751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11C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10B3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1C00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6130" w14:textId="77777777" w:rsidR="0037511D" w:rsidRDefault="0037511D" w:rsidP="001A1FDF">
      <w:pPr>
        <w:spacing w:line="240" w:lineRule="auto"/>
      </w:pPr>
      <w:r>
        <w:separator/>
      </w:r>
    </w:p>
  </w:footnote>
  <w:footnote w:type="continuationSeparator" w:id="0">
    <w:p w14:paraId="01D4EE65" w14:textId="77777777" w:rsidR="0037511D" w:rsidRDefault="0037511D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27D" w14:textId="77777777" w:rsidR="0037511D" w:rsidRDefault="003751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08C" w14:textId="624BB58F" w:rsidR="001401AE" w:rsidRDefault="0037511D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AD5B5E" wp14:editId="609706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placeholder>
          <w:docPart w:val="09DFA8CB0E074268BF5C7E65A1F28636"/>
        </w:placeholder>
        <w:text/>
      </w:sdtPr>
      <w:sdtEndPr/>
      <w:sdtContent>
        <w:r>
          <w:t>Utvecklingsprojekt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7D50A" wp14:editId="1F14A9EA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B5B29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3098BC81" w14:textId="7BBE80FB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B824651E9EA4482DAA93AFF06C5254AF"/>
        </w:placeholder>
        <w:date w:fullDate="2023-04-2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37511D">
          <w:rPr>
            <w:rFonts w:asciiTheme="majorHAnsi" w:hAnsiTheme="majorHAnsi"/>
            <w:noProof/>
            <w:sz w:val="18"/>
            <w:lang w:eastAsia="sv-SE"/>
          </w:rPr>
          <w:t>2023-04-25</w:t>
        </w:r>
      </w:sdtContent>
    </w:sdt>
    <w:r>
      <w:tab/>
    </w:r>
    <w:sdt>
      <w:sdtPr>
        <w:alias w:val="Dnr"/>
        <w:tag w:val="showInPanel"/>
        <w:id w:val="1986740887"/>
        <w:placeholder>
          <w:docPart w:val="574BE11B87134DBEABC06D69AFB1543E"/>
        </w:placeholder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0555" w14:textId="77777777" w:rsidR="0037511D" w:rsidRDefault="003751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7613D"/>
    <w:multiLevelType w:val="multilevel"/>
    <w:tmpl w:val="1A9AE19C"/>
    <w:numStyleLink w:val="Formatmall1"/>
  </w:abstractNum>
  <w:abstractNum w:abstractNumId="5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D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7511D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A68F1"/>
    <w:rsid w:val="004B18A2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E10A"/>
  <w15:chartTrackingRefBased/>
  <w15:docId w15:val="{2A658832-F386-4343-8D5B-B7BE06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3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semiHidden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  <w:style w:type="paragraph" w:customStyle="1" w:styleId="Default">
    <w:name w:val="Default"/>
    <w:rsid w:val="00375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A33712B7D43C49ED6188A18958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239F7-502E-4768-80E9-7DF793C267B6}"/>
      </w:docPartPr>
      <w:docPartBody>
        <w:p w:rsidR="00000000" w:rsidRDefault="00BB69E6">
          <w:pPr>
            <w:pStyle w:val="5B4A33712B7D43C49ED6188A18958502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B824651E9EA4482DAA93AFF06C525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F0367-5BB8-44AA-9260-746C44D849EC}"/>
      </w:docPartPr>
      <w:docPartBody>
        <w:p w:rsidR="00000000" w:rsidRDefault="00BB69E6">
          <w:pPr>
            <w:pStyle w:val="B824651E9EA4482DAA93AFF06C5254AF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8D3381663D744D9E82AFD0730838A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4458F-59D6-4297-8B06-C5E55D4AA322}"/>
      </w:docPartPr>
      <w:docPartBody>
        <w:p w:rsidR="00000000" w:rsidRDefault="00BB69E6" w:rsidP="00BB69E6">
          <w:pPr>
            <w:pStyle w:val="8D3381663D744D9E82AFD0730838A131"/>
          </w:pPr>
          <w:r w:rsidRPr="00BD0009">
            <w:rPr>
              <w:color w:val="808080"/>
            </w:rPr>
            <w:t>Fyll i skolform</w:t>
          </w:r>
          <w:r w:rsidRPr="00BD0009">
            <w:rPr>
              <w:rStyle w:val="Platshllartext"/>
            </w:rPr>
            <w:t>.</w:t>
          </w:r>
        </w:p>
      </w:docPartBody>
    </w:docPart>
    <w:docPart>
      <w:docPartPr>
        <w:name w:val="09DFA8CB0E074268BF5C7E65A1F28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C58FB-649F-4119-AAED-95A87C2E25A1}"/>
      </w:docPartPr>
      <w:docPartBody>
        <w:p w:rsidR="00000000" w:rsidRDefault="00BB69E6" w:rsidP="00BB69E6">
          <w:pPr>
            <w:pStyle w:val="09DFA8CB0E074268BF5C7E65A1F28636"/>
          </w:pPr>
          <w:r w:rsidRPr="00BD0009">
            <w:rPr>
              <w:rStyle w:val="Platshllartext"/>
            </w:rPr>
            <w:t>Fyll i målgruppen för projektet</w:t>
          </w:r>
        </w:p>
      </w:docPartBody>
    </w:docPart>
    <w:docPart>
      <w:docPartPr>
        <w:name w:val="574BE11B87134DBEABC06D69AFB15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E8711-5797-45D6-B13B-37FF215C40E9}"/>
      </w:docPartPr>
      <w:docPartBody>
        <w:p w:rsidR="00000000" w:rsidRDefault="00BB69E6" w:rsidP="00BB69E6">
          <w:pPr>
            <w:pStyle w:val="574BE11B87134DBEABC06D69AFB1543E"/>
          </w:pPr>
          <w:r w:rsidRPr="00197CFF">
            <w:rPr>
              <w:rStyle w:val="Platshllartext"/>
            </w:rPr>
            <w:t>Fyll i verksamhetens namn.</w:t>
          </w:r>
        </w:p>
      </w:docPartBody>
    </w:docPart>
    <w:docPart>
      <w:docPartPr>
        <w:name w:val="DF8C6A6D001C4064B42EB9159949E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CA4F8-FF58-4085-A024-7646A0805EA1}"/>
      </w:docPartPr>
      <w:docPartBody>
        <w:p w:rsidR="00000000" w:rsidRDefault="00BB69E6" w:rsidP="00BB69E6">
          <w:pPr>
            <w:pStyle w:val="DF8C6A6D001C4064B42EB9159949E2B6"/>
          </w:pPr>
          <w:r w:rsidRPr="00197CFF">
            <w:rPr>
              <w:rStyle w:val="Platshllartext"/>
            </w:rPr>
            <w:t>Fyll i skolhuvudman.</w:t>
          </w:r>
        </w:p>
      </w:docPartBody>
    </w:docPart>
    <w:docPart>
      <w:docPartPr>
        <w:name w:val="AC2FEFE64CD04D5BA77F2D62EA23A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D0565-B0FC-48A4-B3C0-DB7EA0E51276}"/>
      </w:docPartPr>
      <w:docPartBody>
        <w:p w:rsidR="00000000" w:rsidRDefault="00BB69E6" w:rsidP="00BB69E6">
          <w:pPr>
            <w:pStyle w:val="AC2FEFE64CD04D5BA77F2D62EA23A532"/>
          </w:pPr>
          <w:r w:rsidRPr="00197CFF">
            <w:rPr>
              <w:rStyle w:val="Platshllartext"/>
            </w:rPr>
            <w:t>Namn på kommun</w:t>
          </w:r>
          <w:r w:rsidRPr="003B4EEF">
            <w:rPr>
              <w:rStyle w:val="Platshllartext"/>
            </w:rPr>
            <w:t>.</w:t>
          </w:r>
        </w:p>
      </w:docPartBody>
    </w:docPart>
    <w:docPart>
      <w:docPartPr>
        <w:name w:val="FF444E651AD84C59B9BFC63E9C466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84B28-C6D1-46CF-8824-6734238FEE16}"/>
      </w:docPartPr>
      <w:docPartBody>
        <w:p w:rsidR="00000000" w:rsidRDefault="00BB69E6" w:rsidP="00BB69E6">
          <w:pPr>
            <w:pStyle w:val="FF444E651AD84C59B9BFC63E9C466309"/>
          </w:pPr>
          <w:r>
            <w:rPr>
              <w:rStyle w:val="Platshllartext"/>
            </w:rPr>
            <w:t>Ange projektperiod.</w:t>
          </w:r>
        </w:p>
      </w:docPartBody>
    </w:docPart>
    <w:docPart>
      <w:docPartPr>
        <w:name w:val="E42BF410A8CE4C4BBFEB69EE2D2BA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C5D05-CCD5-469F-861E-F74F5F1B169F}"/>
      </w:docPartPr>
      <w:docPartBody>
        <w:p w:rsidR="00000000" w:rsidRDefault="00BB69E6" w:rsidP="00BB69E6">
          <w:pPr>
            <w:pStyle w:val="E42BF410A8CE4C4BBFEB69EE2D2BA9BD"/>
          </w:pPr>
          <w:r>
            <w:rPr>
              <w:rStyle w:val="Platshllartext"/>
            </w:rPr>
            <w:t>Namn på projektledare</w:t>
          </w:r>
          <w:r w:rsidRPr="003B4EEF">
            <w:rPr>
              <w:rStyle w:val="Platshllartext"/>
            </w:rPr>
            <w:t>.</w:t>
          </w:r>
        </w:p>
      </w:docPartBody>
    </w:docPart>
    <w:docPart>
      <w:docPartPr>
        <w:name w:val="1C1DE8B2D14D4DF5B46A93DF9F584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405A4-8920-4B09-A0E2-E7A1EBEDD1E7}"/>
      </w:docPartPr>
      <w:docPartBody>
        <w:p w:rsidR="00000000" w:rsidRDefault="00BB69E6" w:rsidP="00BB69E6">
          <w:pPr>
            <w:pStyle w:val="1C1DE8B2D14D4DF5B46A93DF9F584EF5"/>
          </w:pPr>
          <w:r w:rsidRPr="009C6BFB">
            <w:rPr>
              <w:rStyle w:val="Platshllartext"/>
            </w:rPr>
            <w:t>Syftet med sammanfattningen är att den ska ge en kortfattad bild av hela projektet, från bakgrund till lärdomar</w:t>
          </w:r>
          <w:r w:rsidRPr="003B4EEF">
            <w:rPr>
              <w:rStyle w:val="Platshllartext"/>
            </w:rPr>
            <w:t>.</w:t>
          </w:r>
          <w:r>
            <w:rPr>
              <w:rStyle w:val="Platshllartext"/>
            </w:rPr>
            <w:t xml:space="preserve"> I </w:t>
          </w:r>
          <w:r w:rsidRPr="009C6BFB">
            <w:rPr>
              <w:rStyle w:val="Platshllartext"/>
            </w:rPr>
            <w:t>sammanfattningen ska det framgå att projektet har genomförts med SIS-medel från Specialpedagogiska skolmyndigheten: ”Projektet har genomförts med SIS-medel från</w:t>
          </w:r>
          <w:r>
            <w:rPr>
              <w:rStyle w:val="Platshllartext"/>
            </w:rPr>
            <w:t xml:space="preserve"> </w:t>
          </w:r>
          <w:r w:rsidRPr="009C6BFB">
            <w:rPr>
              <w:rStyle w:val="Platshllartext"/>
            </w:rPr>
            <w:t>Specialpedagogiska skolmyndigheten”</w:t>
          </w:r>
        </w:p>
      </w:docPartBody>
    </w:docPart>
    <w:docPart>
      <w:docPartPr>
        <w:name w:val="6DF8A5230DFD45A4B0260D2408E1D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FEF33-8471-4456-B36B-5EE360E9556E}"/>
      </w:docPartPr>
      <w:docPartBody>
        <w:p w:rsidR="00000000" w:rsidRDefault="00BB69E6" w:rsidP="00BB69E6">
          <w:pPr>
            <w:pStyle w:val="6DF8A5230DFD45A4B0260D2408E1D907"/>
          </w:pPr>
          <w:r w:rsidRPr="003B4E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14ECC4D3754A1E8EC0371828AC7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58D50-492C-4375-98FE-42B2D75B416D}"/>
      </w:docPartPr>
      <w:docPartBody>
        <w:p w:rsidR="00000000" w:rsidRDefault="00BB69E6" w:rsidP="00BB69E6">
          <w:pPr>
            <w:pStyle w:val="1114ECC4D3754A1E8EC0371828AC7B7D"/>
          </w:pPr>
          <w:r w:rsidRPr="00A81555">
            <w:rPr>
              <w:rStyle w:val="Platshllartext"/>
            </w:rPr>
            <w:t>Syftet</w:t>
          </w:r>
          <w:r>
            <w:rPr>
              <w:rStyle w:val="Platshllartext"/>
            </w:rPr>
            <w:t xml:space="preserve"> med </w:t>
          </w:r>
          <w:r w:rsidRPr="00A81555">
            <w:rPr>
              <w:rStyle w:val="Platshllartext"/>
            </w:rPr>
            <w:t>projektet</w:t>
          </w:r>
        </w:p>
      </w:docPartBody>
    </w:docPart>
    <w:docPart>
      <w:docPartPr>
        <w:name w:val="8D3318F5BD5642B89243EC622C24D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36012-FC12-42A7-963E-C63EE55F4BC9}"/>
      </w:docPartPr>
      <w:docPartBody>
        <w:p w:rsidR="00000000" w:rsidRDefault="00BB69E6" w:rsidP="00BB69E6">
          <w:pPr>
            <w:pStyle w:val="8D3318F5BD5642B89243EC622C24DA6D"/>
          </w:pPr>
          <w:r>
            <w:rPr>
              <w:rStyle w:val="Platshllartext"/>
            </w:rPr>
            <w:t>Målet med</w:t>
          </w:r>
          <w:r w:rsidRPr="00A81555">
            <w:rPr>
              <w:rStyle w:val="Platshllartext"/>
            </w:rPr>
            <w:t xml:space="preserve"> projektet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BD948B7BF9E0485592B501D877351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559CA-54AE-45FA-B486-2B13B8139848}"/>
      </w:docPartPr>
      <w:docPartBody>
        <w:p w:rsidR="00000000" w:rsidRDefault="00BB69E6" w:rsidP="00BB69E6">
          <w:pPr>
            <w:pStyle w:val="BD948B7BF9E0485592B501D8773517C9"/>
          </w:pPr>
          <w:r w:rsidRPr="00D809D0">
            <w:rPr>
              <w:rStyle w:val="Platshllartext"/>
            </w:rPr>
            <w:t>Beskriv viken grupp av barn eller elever med funktionsnedsättning som har varit projektets målgrupp.</w:t>
          </w:r>
        </w:p>
      </w:docPartBody>
    </w:docPart>
    <w:docPart>
      <w:docPartPr>
        <w:name w:val="33CBCA88283A4F129B12F14AF3A2A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27EA9-279C-4B96-890C-82380104066F}"/>
      </w:docPartPr>
      <w:docPartBody>
        <w:p w:rsidR="00000000" w:rsidRDefault="00BB69E6" w:rsidP="00BB69E6">
          <w:pPr>
            <w:pStyle w:val="33CBCA88283A4F129B12F14AF3A2A43C"/>
          </w:pPr>
          <w:r w:rsidRPr="00D809D0">
            <w:rPr>
              <w:rStyle w:val="Platshllartext"/>
            </w:rPr>
            <w:t>Under genomförande redovisar ni vad ni gjort, det vill säga de aktiviteter ni haft i projektet. Beskriv vad ni gjort och vad som hände</w:t>
          </w:r>
          <w:r>
            <w:rPr>
              <w:rStyle w:val="Platshllartext"/>
            </w:rPr>
            <w:t xml:space="preserve"> och om ni nått målen med projektet.</w:t>
          </w:r>
        </w:p>
      </w:docPartBody>
    </w:docPart>
    <w:docPart>
      <w:docPartPr>
        <w:name w:val="A94296308D61492192D608E2E2864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0B844-5280-4EFA-869A-BB79A13327AB}"/>
      </w:docPartPr>
      <w:docPartBody>
        <w:p w:rsidR="00000000" w:rsidRDefault="00BB69E6" w:rsidP="00BB69E6">
          <w:pPr>
            <w:pStyle w:val="A94296308D61492192D608E2E28642C4"/>
          </w:pPr>
          <w:r w:rsidRPr="00014FC7">
            <w:rPr>
              <w:rStyle w:val="Platshllartext"/>
            </w:rPr>
            <w:t xml:space="preserve">Här reflekterar och analyserar </w:t>
          </w:r>
          <w:r>
            <w:rPr>
              <w:rStyle w:val="Platshllartext"/>
            </w:rPr>
            <w:t xml:space="preserve">ni </w:t>
          </w:r>
          <w:r w:rsidRPr="00014FC7">
            <w:rPr>
              <w:rStyle w:val="Platshllartext"/>
            </w:rPr>
            <w:t>genomförande</w:t>
          </w:r>
          <w:r>
            <w:rPr>
              <w:rStyle w:val="Platshllartext"/>
            </w:rPr>
            <w:t xml:space="preserve">t och </w:t>
          </w:r>
          <w:r w:rsidRPr="00014FC7">
            <w:rPr>
              <w:rStyle w:val="Platshllartext"/>
            </w:rPr>
            <w:t>förklarar det som hände i projektet.</w:t>
          </w:r>
        </w:p>
      </w:docPartBody>
    </w:docPart>
    <w:docPart>
      <w:docPartPr>
        <w:name w:val="3B9259649B784E6EB639455102476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1B13F-3656-494C-B240-8E6D836B77F6}"/>
      </w:docPartPr>
      <w:docPartBody>
        <w:p w:rsidR="00000000" w:rsidRDefault="00BB69E6" w:rsidP="00BB69E6">
          <w:pPr>
            <w:pStyle w:val="3B9259649B784E6EB639455102476433"/>
          </w:pPr>
          <w:r>
            <w:rPr>
              <w:rStyle w:val="Platshllartext"/>
            </w:rPr>
            <w:t>R</w:t>
          </w:r>
          <w:r w:rsidRPr="00A74436">
            <w:rPr>
              <w:rStyle w:val="Platshllartext"/>
            </w:rPr>
            <w:t>edovisa på vilket sätt barnen eller eleverna fått uttrycka sin mening under projektet.</w:t>
          </w:r>
        </w:p>
      </w:docPartBody>
    </w:docPart>
    <w:docPart>
      <w:docPartPr>
        <w:name w:val="A5B4BF0E748E4541ADD983920C6FE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DA138-B8B3-4CF9-8F1E-433C1BDA34E5}"/>
      </w:docPartPr>
      <w:docPartBody>
        <w:p w:rsidR="00000000" w:rsidRDefault="00BB69E6" w:rsidP="00BB69E6">
          <w:pPr>
            <w:pStyle w:val="A5B4BF0E748E4541ADD983920C6FE8B3"/>
          </w:pPr>
          <w:r w:rsidRPr="00F029BA">
            <w:rPr>
              <w:rStyle w:val="Platshllartext"/>
            </w:rPr>
            <w:t>Beskriv vad ni har lärt er av projektet och hur era nya lärdomar kan omsättas i den ordinarie verksamheten.</w:t>
          </w:r>
        </w:p>
      </w:docPartBody>
    </w:docPart>
    <w:docPart>
      <w:docPartPr>
        <w:name w:val="B8171BF7251C495E88492C57F3832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9FBAC-0DEA-4AD3-B480-307ACA821059}"/>
      </w:docPartPr>
      <w:docPartBody>
        <w:p w:rsidR="00000000" w:rsidRDefault="00BB69E6" w:rsidP="00BB69E6">
          <w:pPr>
            <w:pStyle w:val="B8171BF7251C495E88492C57F3832F32"/>
          </w:pPr>
          <w:r w:rsidRPr="00F029BA">
            <w:rPr>
              <w:rStyle w:val="Platshllartext"/>
            </w:rPr>
            <w:t>Skriv rekommendationer till andra som kan vara intresserade av att genomföra liknande projekt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6"/>
    <w:rsid w:val="00B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69E6"/>
    <w:rPr>
      <w:color w:val="808080"/>
    </w:rPr>
  </w:style>
  <w:style w:type="paragraph" w:customStyle="1" w:styleId="5B4A33712B7D43C49ED6188A18958502">
    <w:name w:val="5B4A33712B7D43C49ED6188A18958502"/>
  </w:style>
  <w:style w:type="paragraph" w:customStyle="1" w:styleId="B824651E9EA4482DAA93AFF06C5254AF">
    <w:name w:val="B824651E9EA4482DAA93AFF06C5254AF"/>
  </w:style>
  <w:style w:type="paragraph" w:customStyle="1" w:styleId="96F35612590E49449FD5383350CBC191">
    <w:name w:val="96F35612590E49449FD5383350CBC191"/>
  </w:style>
  <w:style w:type="paragraph" w:customStyle="1" w:styleId="54885734EA554F65AB3F79F651F8B3BA">
    <w:name w:val="54885734EA554F65AB3F79F651F8B3BA"/>
  </w:style>
  <w:style w:type="paragraph" w:customStyle="1" w:styleId="7BC722E356AC42ADA7C3E4F9F98F9581">
    <w:name w:val="7BC722E356AC42ADA7C3E4F9F98F9581"/>
  </w:style>
  <w:style w:type="paragraph" w:customStyle="1" w:styleId="8D3381663D744D9E82AFD0730838A131">
    <w:name w:val="8D3381663D744D9E82AFD0730838A131"/>
    <w:rsid w:val="00BB69E6"/>
  </w:style>
  <w:style w:type="paragraph" w:customStyle="1" w:styleId="09DFA8CB0E074268BF5C7E65A1F28636">
    <w:name w:val="09DFA8CB0E074268BF5C7E65A1F28636"/>
    <w:rsid w:val="00BB69E6"/>
  </w:style>
  <w:style w:type="paragraph" w:customStyle="1" w:styleId="574BE11B87134DBEABC06D69AFB1543E">
    <w:name w:val="574BE11B87134DBEABC06D69AFB1543E"/>
    <w:rsid w:val="00BB69E6"/>
  </w:style>
  <w:style w:type="paragraph" w:customStyle="1" w:styleId="DF8C6A6D001C4064B42EB9159949E2B6">
    <w:name w:val="DF8C6A6D001C4064B42EB9159949E2B6"/>
    <w:rsid w:val="00BB69E6"/>
  </w:style>
  <w:style w:type="paragraph" w:customStyle="1" w:styleId="AC2FEFE64CD04D5BA77F2D62EA23A532">
    <w:name w:val="AC2FEFE64CD04D5BA77F2D62EA23A532"/>
    <w:rsid w:val="00BB69E6"/>
  </w:style>
  <w:style w:type="paragraph" w:customStyle="1" w:styleId="FF444E651AD84C59B9BFC63E9C466309">
    <w:name w:val="FF444E651AD84C59B9BFC63E9C466309"/>
    <w:rsid w:val="00BB69E6"/>
  </w:style>
  <w:style w:type="paragraph" w:customStyle="1" w:styleId="E42BF410A8CE4C4BBFEB69EE2D2BA9BD">
    <w:name w:val="E42BF410A8CE4C4BBFEB69EE2D2BA9BD"/>
    <w:rsid w:val="00BB69E6"/>
  </w:style>
  <w:style w:type="paragraph" w:customStyle="1" w:styleId="1C1DE8B2D14D4DF5B46A93DF9F584EF5">
    <w:name w:val="1C1DE8B2D14D4DF5B46A93DF9F584EF5"/>
    <w:rsid w:val="00BB69E6"/>
  </w:style>
  <w:style w:type="paragraph" w:customStyle="1" w:styleId="6DF8A5230DFD45A4B0260D2408E1D907">
    <w:name w:val="6DF8A5230DFD45A4B0260D2408E1D907"/>
    <w:rsid w:val="00BB69E6"/>
  </w:style>
  <w:style w:type="paragraph" w:customStyle="1" w:styleId="1114ECC4D3754A1E8EC0371828AC7B7D">
    <w:name w:val="1114ECC4D3754A1E8EC0371828AC7B7D"/>
    <w:rsid w:val="00BB69E6"/>
  </w:style>
  <w:style w:type="paragraph" w:customStyle="1" w:styleId="8D3318F5BD5642B89243EC622C24DA6D">
    <w:name w:val="8D3318F5BD5642B89243EC622C24DA6D"/>
    <w:rsid w:val="00BB69E6"/>
  </w:style>
  <w:style w:type="paragraph" w:customStyle="1" w:styleId="BD948B7BF9E0485592B501D8773517C9">
    <w:name w:val="BD948B7BF9E0485592B501D8773517C9"/>
    <w:rsid w:val="00BB69E6"/>
  </w:style>
  <w:style w:type="paragraph" w:customStyle="1" w:styleId="33CBCA88283A4F129B12F14AF3A2A43C">
    <w:name w:val="33CBCA88283A4F129B12F14AF3A2A43C"/>
    <w:rsid w:val="00BB69E6"/>
  </w:style>
  <w:style w:type="paragraph" w:customStyle="1" w:styleId="A94296308D61492192D608E2E28642C4">
    <w:name w:val="A94296308D61492192D608E2E28642C4"/>
    <w:rsid w:val="00BB69E6"/>
  </w:style>
  <w:style w:type="paragraph" w:customStyle="1" w:styleId="3B9259649B784E6EB639455102476433">
    <w:name w:val="3B9259649B784E6EB639455102476433"/>
    <w:rsid w:val="00BB69E6"/>
  </w:style>
  <w:style w:type="paragraph" w:customStyle="1" w:styleId="A5B4BF0E748E4541ADD983920C6FE8B3">
    <w:name w:val="A5B4BF0E748E4541ADD983920C6FE8B3"/>
    <w:rsid w:val="00BB69E6"/>
  </w:style>
  <w:style w:type="paragraph" w:customStyle="1" w:styleId="B8171BF7251C495E88492C57F3832F32">
    <w:name w:val="B8171BF7251C495E88492C57F3832F32"/>
    <w:rsid w:val="00BB6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Props1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66460-91FD-4538-B313-7B438CF7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12</TotalTime>
  <Pages>4</Pages>
  <Words>379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Lucas Kraft</dc:creator>
  <cp:keywords/>
  <dc:description>version 1.3.0</dc:description>
  <cp:lastModifiedBy>Lucas Kraft</cp:lastModifiedBy>
  <cp:revision>1</cp:revision>
  <dcterms:created xsi:type="dcterms:W3CDTF">2023-04-25T11:36:00Z</dcterms:created>
  <dcterms:modified xsi:type="dcterms:W3CDTF">2023-04-25T11:49:00Z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