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Rubrik"/>
        <w:tag w:val="cntRubrik/2col/tiptext=&quot;Skriv en rubrik&quot;"/>
        <w:id w:val="1845823626"/>
        <w:placeholder>
          <w:docPart w:val="2125EEF35A7746C4AA43C599667CE22F"/>
        </w:placeholder>
      </w:sdtPr>
      <w:sdtEndPr/>
      <w:sdtContent>
        <w:p w:rsidR="009F4141" w:rsidRPr="005236F1" w:rsidRDefault="009618F4" w:rsidP="00383F11">
          <w:pPr>
            <w:pStyle w:val="Rubrik1"/>
          </w:pPr>
          <w:r>
            <w:t>Översikt över slutredovisning</w:t>
          </w:r>
        </w:p>
      </w:sdtContent>
    </w:sdt>
    <w:p w:rsidR="009618F4" w:rsidRDefault="009618F4" w:rsidP="009618F4">
      <w:r>
        <w:t xml:space="preserve">Kom ihåg: redovisningen görs i ett digitalt formulär i </w:t>
      </w:r>
      <w:hyperlink r:id="rId8" w:history="1">
        <w:r w:rsidRPr="006B05D3">
          <w:rPr>
            <w:rStyle w:val="Hyperlnk"/>
            <w:rFonts w:cstheme="minorHAnsi"/>
            <w:b/>
            <w:sz w:val="28"/>
            <w:szCs w:val="28"/>
          </w:rPr>
          <w:t>Bidragsportalen</w:t>
        </w:r>
      </w:hyperlink>
      <w:r w:rsidRPr="006B05D3">
        <w:rPr>
          <w:rStyle w:val="Hyperlnk"/>
          <w:rFonts w:cstheme="minorHAnsi"/>
          <w:b/>
          <w:sz w:val="28"/>
          <w:szCs w:val="28"/>
        </w:rPr>
        <w:t>.</w:t>
      </w:r>
      <w:r>
        <w:rPr>
          <w:rStyle w:val="Hyperlnk"/>
          <w:rFonts w:ascii="Calibri" w:hAnsi="Calibri" w:cs="Calibri"/>
          <w:b/>
          <w:sz w:val="28"/>
          <w:szCs w:val="28"/>
        </w:rPr>
        <w:t xml:space="preserve"> </w:t>
      </w:r>
      <w:r>
        <w:t>Detta dokument är bara till för att ge en överblick och hjälp inför redovisningen.</w:t>
      </w:r>
    </w:p>
    <w:p w:rsidR="009F4141" w:rsidRDefault="009F4141" w:rsidP="009F4141"/>
    <w:p w:rsidR="009618F4" w:rsidRDefault="009618F4" w:rsidP="009F4141"/>
    <w:tbl>
      <w:tblPr>
        <w:tblW w:w="5000" w:type="pct"/>
        <w:tblCellMar>
          <w:top w:w="15" w:type="dxa"/>
          <w:left w:w="15" w:type="dxa"/>
          <w:bottom w:w="15" w:type="dxa"/>
          <w:right w:w="15" w:type="dxa"/>
        </w:tblCellMar>
        <w:tblLook w:val="04A0" w:firstRow="1" w:lastRow="0" w:firstColumn="1" w:lastColumn="0" w:noHBand="0" w:noVBand="1"/>
      </w:tblPr>
      <w:tblGrid>
        <w:gridCol w:w="2021"/>
        <w:gridCol w:w="1470"/>
        <w:gridCol w:w="1470"/>
        <w:gridCol w:w="36"/>
        <w:gridCol w:w="1470"/>
        <w:gridCol w:w="1470"/>
      </w:tblGrid>
      <w:tr w:rsidR="009618F4" w:rsidRPr="00F60998" w:rsidTr="00F10B5B">
        <w:tc>
          <w:tcPr>
            <w:tcW w:w="1739" w:type="pct"/>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p>
        </w:tc>
        <w:tc>
          <w:tcPr>
            <w:tcW w:w="1620" w:type="pct"/>
            <w:gridSpan w:val="2"/>
            <w:vAlign w:val="center"/>
            <w:hideMark/>
          </w:tcPr>
          <w:p w:rsidR="009618F4" w:rsidRPr="00B56D1B" w:rsidRDefault="009618F4" w:rsidP="00F10B5B">
            <w:pPr>
              <w:spacing w:before="150" w:after="0" w:line="240" w:lineRule="auto"/>
              <w:jc w:val="center"/>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Egen kommun </w:t>
            </w:r>
          </w:p>
        </w:tc>
        <w:tc>
          <w:tcPr>
            <w:tcW w:w="2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p>
        </w:tc>
        <w:tc>
          <w:tcPr>
            <w:tcW w:w="1620" w:type="pct"/>
            <w:gridSpan w:val="2"/>
            <w:shd w:val="clear" w:color="auto" w:fill="EFF3FF"/>
            <w:vAlign w:val="center"/>
            <w:hideMark/>
          </w:tcPr>
          <w:p w:rsidR="009618F4" w:rsidRPr="00B56D1B" w:rsidRDefault="009618F4" w:rsidP="00F10B5B">
            <w:pPr>
              <w:spacing w:before="150" w:after="0" w:line="240" w:lineRule="auto"/>
              <w:jc w:val="center"/>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Annan kommun </w:t>
            </w:r>
          </w:p>
        </w:tc>
      </w:tr>
      <w:tr w:rsidR="009618F4" w:rsidRPr="00F60998" w:rsidTr="00F10B5B">
        <w:tc>
          <w:tcPr>
            <w:tcW w:w="1739"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p>
        </w:tc>
        <w:tc>
          <w:tcPr>
            <w:tcW w:w="81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Pojkar </w:t>
            </w:r>
          </w:p>
        </w:tc>
        <w:tc>
          <w:tcPr>
            <w:tcW w:w="81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Flickor </w:t>
            </w:r>
          </w:p>
        </w:tc>
        <w:tc>
          <w:tcPr>
            <w:tcW w:w="2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Pojkar </w:t>
            </w:r>
          </w:p>
        </w:tc>
        <w:tc>
          <w:tcPr>
            <w:tcW w:w="810" w:type="pct"/>
            <w:shd w:val="clear" w:color="auto" w:fill="EFF3FF"/>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Flickor </w:t>
            </w:r>
          </w:p>
        </w:tc>
      </w:tr>
      <w:tr w:rsidR="009618F4" w:rsidRPr="00F60998" w:rsidTr="00F10B5B">
        <w:tc>
          <w:tcPr>
            <w:tcW w:w="1739" w:type="pct"/>
            <w:vAlign w:val="center"/>
            <w:hideMark/>
          </w:tcPr>
          <w:p w:rsidR="009618F4" w:rsidRPr="00B56D1B" w:rsidRDefault="009618F4" w:rsidP="00F10B5B">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Grundskola </w:t>
            </w:r>
          </w:p>
        </w:tc>
        <w:tc>
          <w:tcPr>
            <w:tcW w:w="81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in;height:18pt" o:ole="">
                  <v:imagedata r:id="rId9" o:title=""/>
                </v:shape>
                <w:control r:id="rId10" w:name="DefaultOcxName17" w:shapeid="_x0000_i1107"/>
              </w:object>
            </w:r>
          </w:p>
        </w:tc>
        <w:tc>
          <w:tcPr>
            <w:tcW w:w="81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06" type="#_x0000_t75" style="width:1in;height:18pt" o:ole="">
                  <v:imagedata r:id="rId11" o:title=""/>
                </v:shape>
                <w:control r:id="rId12" w:name="DefaultOcxName16" w:shapeid="_x0000_i1106"/>
              </w:object>
            </w:r>
          </w:p>
        </w:tc>
        <w:tc>
          <w:tcPr>
            <w:tcW w:w="2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05" type="#_x0000_t75" style="width:1in;height:18pt" o:ole="">
                  <v:imagedata r:id="rId13" o:title=""/>
                </v:shape>
                <w:control r:id="rId14" w:name="DefaultOcxName21" w:shapeid="_x0000_i1105"/>
              </w:object>
            </w:r>
          </w:p>
        </w:tc>
        <w:tc>
          <w:tcPr>
            <w:tcW w:w="810" w:type="pct"/>
            <w:shd w:val="clear" w:color="auto" w:fill="EFF3FF"/>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04" type="#_x0000_t75" style="width:1in;height:18pt" o:ole="">
                  <v:imagedata r:id="rId15" o:title=""/>
                </v:shape>
                <w:control r:id="rId16" w:name="DefaultOcxName31" w:shapeid="_x0000_i1104"/>
              </w:object>
            </w:r>
          </w:p>
        </w:tc>
      </w:tr>
      <w:tr w:rsidR="009618F4" w:rsidRPr="00F60998" w:rsidTr="00F10B5B">
        <w:tc>
          <w:tcPr>
            <w:tcW w:w="1739" w:type="pct"/>
            <w:vAlign w:val="center"/>
            <w:hideMark/>
          </w:tcPr>
          <w:p w:rsidR="009618F4" w:rsidRPr="00B56D1B" w:rsidRDefault="009618F4" w:rsidP="00F10B5B">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Grundsärskola </w:t>
            </w:r>
          </w:p>
        </w:tc>
        <w:tc>
          <w:tcPr>
            <w:tcW w:w="81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03" type="#_x0000_t75" style="width:1in;height:18pt" o:ole="">
                  <v:imagedata r:id="rId17" o:title=""/>
                </v:shape>
                <w:control r:id="rId18" w:name="DefaultOcxName41" w:shapeid="_x0000_i1103"/>
              </w:object>
            </w:r>
          </w:p>
        </w:tc>
        <w:tc>
          <w:tcPr>
            <w:tcW w:w="81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02" type="#_x0000_t75" style="width:1in;height:18pt" o:ole="">
                  <v:imagedata r:id="rId15" o:title=""/>
                </v:shape>
                <w:control r:id="rId19" w:name="DefaultOcxName51" w:shapeid="_x0000_i1102"/>
              </w:object>
            </w:r>
          </w:p>
        </w:tc>
        <w:tc>
          <w:tcPr>
            <w:tcW w:w="2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01" type="#_x0000_t75" style="width:1in;height:18pt" o:ole="">
                  <v:imagedata r:id="rId13" o:title=""/>
                </v:shape>
                <w:control r:id="rId20" w:name="DefaultOcxName61" w:shapeid="_x0000_i1101"/>
              </w:object>
            </w:r>
          </w:p>
        </w:tc>
        <w:tc>
          <w:tcPr>
            <w:tcW w:w="810" w:type="pct"/>
            <w:shd w:val="clear" w:color="auto" w:fill="EFF3FF"/>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100" type="#_x0000_t75" style="width:1in;height:18pt" o:ole="">
                  <v:imagedata r:id="rId21" o:title=""/>
                </v:shape>
                <w:control r:id="rId22" w:name="DefaultOcxName71" w:shapeid="_x0000_i1100"/>
              </w:object>
            </w:r>
          </w:p>
        </w:tc>
      </w:tr>
      <w:tr w:rsidR="009618F4" w:rsidRPr="00F60998" w:rsidTr="00F10B5B">
        <w:tc>
          <w:tcPr>
            <w:tcW w:w="1739" w:type="pct"/>
            <w:vAlign w:val="center"/>
            <w:hideMark/>
          </w:tcPr>
          <w:p w:rsidR="009618F4" w:rsidRPr="00B56D1B" w:rsidRDefault="009618F4" w:rsidP="00F10B5B">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Gymnasieskola </w:t>
            </w:r>
          </w:p>
        </w:tc>
        <w:tc>
          <w:tcPr>
            <w:tcW w:w="81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99" type="#_x0000_t75" style="width:1in;height:18pt" o:ole="">
                  <v:imagedata r:id="rId23" o:title=""/>
                </v:shape>
                <w:control r:id="rId24" w:name="DefaultOcxName81" w:shapeid="_x0000_i1099"/>
              </w:object>
            </w:r>
          </w:p>
        </w:tc>
        <w:tc>
          <w:tcPr>
            <w:tcW w:w="81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98" type="#_x0000_t75" style="width:1in;height:18pt" o:ole="">
                  <v:imagedata r:id="rId25" o:title=""/>
                </v:shape>
                <w:control r:id="rId26" w:name="DefaultOcxName91" w:shapeid="_x0000_i1098"/>
              </w:object>
            </w:r>
          </w:p>
        </w:tc>
        <w:tc>
          <w:tcPr>
            <w:tcW w:w="2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97" type="#_x0000_t75" style="width:1in;height:18pt" o:ole="">
                  <v:imagedata r:id="rId23" o:title=""/>
                </v:shape>
                <w:control r:id="rId27" w:name="DefaultOcxName101" w:shapeid="_x0000_i1097"/>
              </w:object>
            </w:r>
          </w:p>
        </w:tc>
        <w:tc>
          <w:tcPr>
            <w:tcW w:w="810" w:type="pct"/>
            <w:shd w:val="clear" w:color="auto" w:fill="EFF3FF"/>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96" type="#_x0000_t75" style="width:1in;height:18pt" o:ole="">
                  <v:imagedata r:id="rId23" o:title=""/>
                </v:shape>
                <w:control r:id="rId28" w:name="DefaultOcxName11" w:shapeid="_x0000_i1096"/>
              </w:object>
            </w:r>
          </w:p>
        </w:tc>
      </w:tr>
      <w:tr w:rsidR="009618F4" w:rsidRPr="00F60998" w:rsidTr="00F10B5B">
        <w:tc>
          <w:tcPr>
            <w:tcW w:w="1739" w:type="pct"/>
            <w:vAlign w:val="center"/>
            <w:hideMark/>
          </w:tcPr>
          <w:p w:rsidR="009618F4" w:rsidRPr="00B56D1B" w:rsidRDefault="009618F4" w:rsidP="00F10B5B">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Gymnasiesärskola </w:t>
            </w:r>
          </w:p>
        </w:tc>
        <w:tc>
          <w:tcPr>
            <w:tcW w:w="81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95" type="#_x0000_t75" style="width:1in;height:18pt" o:ole="">
                  <v:imagedata r:id="rId29" o:title=""/>
                </v:shape>
                <w:control r:id="rId30" w:name="DefaultOcxName12" w:shapeid="_x0000_i1095"/>
              </w:object>
            </w:r>
          </w:p>
        </w:tc>
        <w:tc>
          <w:tcPr>
            <w:tcW w:w="81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94" type="#_x0000_t75" style="width:1in;height:18pt" o:ole="">
                  <v:imagedata r:id="rId31" o:title=""/>
                </v:shape>
                <w:control r:id="rId32" w:name="DefaultOcxName13" w:shapeid="_x0000_i1094"/>
              </w:object>
            </w:r>
          </w:p>
        </w:tc>
        <w:tc>
          <w:tcPr>
            <w:tcW w:w="20" w:type="pct"/>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93" type="#_x0000_t75" style="width:1in;height:18pt" o:ole="">
                  <v:imagedata r:id="rId33" o:title=""/>
                </v:shape>
                <w:control r:id="rId34" w:name="DefaultOcxName14" w:shapeid="_x0000_i1093"/>
              </w:object>
            </w:r>
          </w:p>
        </w:tc>
        <w:tc>
          <w:tcPr>
            <w:tcW w:w="810" w:type="pct"/>
            <w:shd w:val="clear" w:color="auto" w:fill="EFF3FF"/>
            <w:vAlign w:val="center"/>
            <w:hideMark/>
          </w:tcPr>
          <w:p w:rsidR="009618F4" w:rsidRPr="00F60998" w:rsidRDefault="009618F4" w:rsidP="00F10B5B">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92" type="#_x0000_t75" style="width:1in;height:18pt" o:ole="">
                  <v:imagedata r:id="rId35" o:title=""/>
                </v:shape>
                <w:control r:id="rId36" w:name="DefaultOcxName15" w:shapeid="_x0000_i1092"/>
              </w:object>
            </w:r>
          </w:p>
        </w:tc>
      </w:tr>
    </w:tbl>
    <w:p w:rsidR="009618F4" w:rsidRDefault="009618F4" w:rsidP="009618F4">
      <w:r w:rsidRPr="00B56D1B">
        <w:t>Redovisningen avser kalenderår. Ange medelvärdet av antalet elever för vårterminen och höstterminen. (Exempel: Om det är 5 pojkar under vårterminen och 4 pojkar höstterminen blir medelvärdet 4,5.)</w:t>
      </w:r>
    </w:p>
    <w:p w:rsidR="009618F4" w:rsidRDefault="009618F4" w:rsidP="009618F4">
      <w:pPr>
        <w:spacing w:after="0"/>
        <w:rPr>
          <w:b/>
        </w:rPr>
      </w:pPr>
    </w:p>
    <w:p w:rsidR="009618F4" w:rsidRPr="00B56D1B" w:rsidRDefault="009618F4" w:rsidP="009618F4">
      <w:pPr>
        <w:spacing w:after="0"/>
        <w:rPr>
          <w:b/>
        </w:rPr>
      </w:pPr>
      <w:r w:rsidRPr="00B56D1B">
        <w:rPr>
          <w:b/>
        </w:rPr>
        <w:t>Ange vilka kommuner eleverna kommer från. OBS: Ej den egna!</w:t>
      </w:r>
    </w:p>
    <w:p w:rsidR="009618F4" w:rsidRPr="00B56D1B" w:rsidRDefault="009618F4" w:rsidP="009618F4">
      <w:pPr>
        <w:spacing w:after="0"/>
        <w:ind w:left="360"/>
        <w:rPr>
          <w:b/>
        </w:rPr>
      </w:pPr>
      <w:r w:rsidRPr="00B56D1B">
        <w:rPr>
          <w:b/>
        </w:rPr>
        <w:t>- Välj ett alternativ –</w:t>
      </w:r>
    </w:p>
    <w:p w:rsidR="009618F4" w:rsidRDefault="009618F4" w:rsidP="009618F4">
      <w:pPr>
        <w:spacing w:after="0"/>
        <w:ind w:left="360"/>
      </w:pPr>
    </w:p>
    <w:p w:rsidR="009618F4" w:rsidRDefault="009618F4" w:rsidP="009618F4">
      <w:pPr>
        <w:rPr>
          <w:b/>
        </w:rPr>
      </w:pPr>
      <w:r>
        <w:rPr>
          <w:b/>
        </w:rPr>
        <w:br w:type="page"/>
      </w:r>
    </w:p>
    <w:p w:rsidR="009618F4" w:rsidRPr="00B56D1B" w:rsidRDefault="009618F4" w:rsidP="009618F4">
      <w:pPr>
        <w:rPr>
          <w:b/>
        </w:rPr>
      </w:pPr>
      <w:r w:rsidRPr="00B56D1B">
        <w:rPr>
          <w:b/>
        </w:rPr>
        <w:lastRenderedPageBreak/>
        <w:t>Ange huvudsaklig funktionsnedsättning (för särskolan anges funktionsnedsättning förutom utvecklingsstörning)</w:t>
      </w:r>
    </w:p>
    <w:tbl>
      <w:tblPr>
        <w:tblW w:w="4800" w:type="pct"/>
        <w:tblCellMar>
          <w:top w:w="15" w:type="dxa"/>
          <w:left w:w="15" w:type="dxa"/>
          <w:bottom w:w="15" w:type="dxa"/>
          <w:right w:w="15" w:type="dxa"/>
        </w:tblCellMar>
        <w:tblLook w:val="04A0" w:firstRow="1" w:lastRow="0" w:firstColumn="1" w:lastColumn="0" w:noHBand="0" w:noVBand="1"/>
      </w:tblPr>
      <w:tblGrid>
        <w:gridCol w:w="7620"/>
      </w:tblGrid>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Dövblindhet</w:t>
            </w:r>
          </w:p>
        </w:tc>
      </w:tr>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91" type="#_x0000_t75" style="width:16.5pt;height:15pt" o:ole="">
                  <v:imagedata r:id="rId37" o:title=""/>
                </v:shape>
                <w:control r:id="rId38" w:name="DefaultOcxName" w:shapeid="_x0000_i1091"/>
              </w:object>
            </w:r>
            <w:r w:rsidRPr="00F60998">
              <w:rPr>
                <w:rFonts w:ascii="Times New Roman" w:eastAsia="Times New Roman" w:hAnsi="Times New Roman" w:cs="Times New Roman"/>
                <w:lang w:eastAsia="sv-SE"/>
              </w:rPr>
              <w:t>Synnedsättning</w:t>
            </w:r>
          </w:p>
        </w:tc>
      </w:tr>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90" type="#_x0000_t75" style="width:16.5pt;height:15pt" o:ole="">
                  <v:imagedata r:id="rId37" o:title=""/>
                </v:shape>
                <w:control r:id="rId39" w:name="DefaultOcxName1" w:shapeid="_x0000_i1090"/>
              </w:object>
            </w:r>
            <w:r w:rsidRPr="00F60998">
              <w:rPr>
                <w:rFonts w:ascii="Times New Roman" w:eastAsia="Times New Roman" w:hAnsi="Times New Roman" w:cs="Times New Roman"/>
                <w:lang w:eastAsia="sv-SE"/>
              </w:rPr>
              <w:t>Utvecklingsstörning</w:t>
            </w:r>
          </w:p>
        </w:tc>
      </w:tr>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89" type="#_x0000_t75" style="width:16.5pt;height:15pt" o:ole="">
                  <v:imagedata r:id="rId37" o:title=""/>
                </v:shape>
                <w:control r:id="rId40" w:name="DefaultOcxName2" w:shapeid="_x0000_i1089"/>
              </w:object>
            </w:r>
            <w:r w:rsidRPr="00F60998">
              <w:rPr>
                <w:rFonts w:ascii="Times New Roman" w:eastAsia="Times New Roman" w:hAnsi="Times New Roman" w:cs="Times New Roman"/>
                <w:lang w:eastAsia="sv-SE"/>
              </w:rPr>
              <w:t>Tal- och språksvårigheter</w:t>
            </w:r>
          </w:p>
        </w:tc>
      </w:tr>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88" type="#_x0000_t75" style="width:16.5pt;height:15pt" o:ole="">
                  <v:imagedata r:id="rId37" o:title=""/>
                </v:shape>
                <w:control r:id="rId41" w:name="DefaultOcxName3" w:shapeid="_x0000_i1088"/>
              </w:object>
            </w:r>
            <w:r w:rsidRPr="00F60998">
              <w:rPr>
                <w:rFonts w:ascii="Times New Roman" w:eastAsia="Times New Roman" w:hAnsi="Times New Roman" w:cs="Times New Roman"/>
                <w:lang w:eastAsia="sv-SE"/>
              </w:rPr>
              <w:t>Övriga funktionsnedsättningar + fritextfält</w:t>
            </w:r>
          </w:p>
        </w:tc>
      </w:tr>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87" type="#_x0000_t75" style="width:16.5pt;height:15pt" o:ole="">
                  <v:imagedata r:id="rId37" o:title=""/>
                </v:shape>
                <w:control r:id="rId42" w:name="DefaultOcxName4" w:shapeid="_x0000_i1087"/>
              </w:object>
            </w:r>
            <w:r w:rsidRPr="00F60998">
              <w:rPr>
                <w:rFonts w:ascii="Times New Roman" w:eastAsia="Times New Roman" w:hAnsi="Times New Roman" w:cs="Times New Roman"/>
                <w:lang w:eastAsia="sv-SE"/>
              </w:rPr>
              <w:t>Läs- och skrivsvårigheter/dyslexi</w:t>
            </w:r>
          </w:p>
        </w:tc>
      </w:tr>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86" type="#_x0000_t75" style="width:16.5pt;height:15pt" o:ole="">
                  <v:imagedata r:id="rId37" o:title=""/>
                </v:shape>
                <w:control r:id="rId43" w:name="DefaultOcxName5" w:shapeid="_x0000_i1086"/>
              </w:object>
            </w:r>
            <w:r w:rsidRPr="00F60998">
              <w:rPr>
                <w:rFonts w:ascii="Times New Roman" w:eastAsia="Times New Roman" w:hAnsi="Times New Roman" w:cs="Times New Roman"/>
                <w:lang w:eastAsia="sv-SE"/>
              </w:rPr>
              <w:t>Döv/hörselskada</w:t>
            </w:r>
          </w:p>
        </w:tc>
      </w:tr>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85" type="#_x0000_t75" style="width:16.5pt;height:15pt" o:ole="">
                  <v:imagedata r:id="rId37" o:title=""/>
                </v:shape>
                <w:control r:id="rId44" w:name="DefaultOcxName6" w:shapeid="_x0000_i1085"/>
              </w:object>
            </w:r>
            <w:r w:rsidRPr="00F60998">
              <w:rPr>
                <w:rFonts w:ascii="Times New Roman" w:eastAsia="Times New Roman" w:hAnsi="Times New Roman" w:cs="Times New Roman"/>
                <w:lang w:eastAsia="sv-SE"/>
              </w:rPr>
              <w:t>Förvärvad hjärnskada</w:t>
            </w:r>
          </w:p>
        </w:tc>
      </w:tr>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84" type="#_x0000_t75" style="width:16.5pt;height:15pt" o:ole="">
                  <v:imagedata r:id="rId37" o:title=""/>
                </v:shape>
                <w:control r:id="rId45" w:name="DefaultOcxName7" w:shapeid="_x0000_i1084"/>
              </w:object>
            </w:r>
            <w:r w:rsidRPr="00F60998">
              <w:rPr>
                <w:rFonts w:ascii="Times New Roman" w:eastAsia="Times New Roman" w:hAnsi="Times New Roman" w:cs="Times New Roman"/>
                <w:lang w:eastAsia="sv-SE"/>
              </w:rPr>
              <w:t>Medicinska funktionsnedsättningar</w:t>
            </w:r>
          </w:p>
        </w:tc>
      </w:tr>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83" type="#_x0000_t75" style="width:16.5pt;height:15pt" o:ole="">
                  <v:imagedata r:id="rId37" o:title=""/>
                </v:shape>
                <w:control r:id="rId46" w:name="DefaultOcxName8" w:shapeid="_x0000_i1083"/>
              </w:object>
            </w:r>
            <w:r w:rsidRPr="00F60998">
              <w:rPr>
                <w:rFonts w:ascii="Times New Roman" w:eastAsia="Times New Roman" w:hAnsi="Times New Roman" w:cs="Times New Roman"/>
                <w:lang w:eastAsia="sv-SE"/>
              </w:rPr>
              <w:t>Neuropsykiatriska funktionsnedsättningar</w:t>
            </w:r>
          </w:p>
        </w:tc>
      </w:tr>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82" type="#_x0000_t75" style="width:16.5pt;height:15pt" o:ole="">
                  <v:imagedata r:id="rId37" o:title=""/>
                </v:shape>
                <w:control r:id="rId47" w:name="DefaultOcxName9" w:shapeid="_x0000_i1082"/>
              </w:object>
            </w:r>
            <w:r w:rsidRPr="00F60998">
              <w:rPr>
                <w:rFonts w:ascii="Times New Roman" w:eastAsia="Times New Roman" w:hAnsi="Times New Roman" w:cs="Times New Roman"/>
                <w:lang w:eastAsia="sv-SE"/>
              </w:rPr>
              <w:t>Psykiska funktionsnedsättningar</w:t>
            </w:r>
          </w:p>
        </w:tc>
      </w:tr>
      <w:tr w:rsidR="009618F4" w:rsidRPr="00F60998" w:rsidTr="00F10B5B">
        <w:tc>
          <w:tcPr>
            <w:tcW w:w="0" w:type="auto"/>
            <w:vAlign w:val="center"/>
            <w:hideMark/>
          </w:tcPr>
          <w:p w:rsidR="009618F4" w:rsidRPr="00F60998" w:rsidRDefault="009618F4" w:rsidP="00F10B5B">
            <w:pPr>
              <w:spacing w:before="0"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v:shape id="_x0000_i1081" type="#_x0000_t75" style="width:16.5pt;height:15pt" o:ole="">
                  <v:imagedata r:id="rId37" o:title=""/>
                </v:shape>
                <w:control r:id="rId48" w:name="DefaultOcxName10" w:shapeid="_x0000_i1081"/>
              </w:object>
            </w:r>
            <w:r w:rsidRPr="00F60998">
              <w:rPr>
                <w:rFonts w:ascii="Times New Roman" w:eastAsia="Times New Roman" w:hAnsi="Times New Roman" w:cs="Times New Roman"/>
                <w:lang w:eastAsia="sv-SE"/>
              </w:rPr>
              <w:t>Rörelsehinder</w:t>
            </w:r>
          </w:p>
        </w:tc>
      </w:tr>
    </w:tbl>
    <w:p w:rsidR="009618F4" w:rsidRDefault="009618F4" w:rsidP="009618F4"/>
    <w:p w:rsidR="009618F4" w:rsidRPr="00B56D1B" w:rsidRDefault="009618F4" w:rsidP="009618F4">
      <w:pPr>
        <w:rPr>
          <w:b/>
        </w:rPr>
      </w:pPr>
      <w:r w:rsidRPr="00B56D1B">
        <w:rPr>
          <w:b/>
        </w:rPr>
        <w:t xml:space="preserve">Vid övrig funktionsnedsättning, beskriv här: </w:t>
      </w:r>
    </w:p>
    <w:tbl>
      <w:tblPr>
        <w:tblpPr w:leftFromText="141" w:rightFromText="141" w:vertAnchor="text" w:horzAnchor="margin" w:tblpY="180"/>
        <w:tblW w:w="9214" w:type="dxa"/>
        <w:tblCellMar>
          <w:top w:w="15" w:type="dxa"/>
          <w:left w:w="15" w:type="dxa"/>
          <w:bottom w:w="15" w:type="dxa"/>
          <w:right w:w="15" w:type="dxa"/>
        </w:tblCellMar>
        <w:tblLook w:val="04A0" w:firstRow="1" w:lastRow="0" w:firstColumn="1" w:lastColumn="0" w:noHBand="0" w:noVBand="1"/>
      </w:tblPr>
      <w:tblGrid>
        <w:gridCol w:w="4099"/>
        <w:gridCol w:w="1470"/>
        <w:gridCol w:w="1470"/>
        <w:gridCol w:w="2175"/>
      </w:tblGrid>
      <w:tr w:rsidR="009618F4" w:rsidRPr="006776ED" w:rsidTr="00F10B5B">
        <w:tc>
          <w:tcPr>
            <w:tcW w:w="3951" w:type="dxa"/>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p>
        </w:tc>
        <w:tc>
          <w:tcPr>
            <w:tcW w:w="0" w:type="auto"/>
            <w:vAlign w:val="center"/>
            <w:hideMark/>
          </w:tcPr>
          <w:p w:rsidR="009618F4"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Antal</w:t>
            </w:r>
            <w:r>
              <w:rPr>
                <w:rFonts w:ascii="Times New Roman" w:eastAsia="Times New Roman" w:hAnsi="Times New Roman" w:cs="Times New Roman"/>
                <w:lang w:eastAsia="sv-SE"/>
              </w:rPr>
              <w:t xml:space="preserve"> </w:t>
            </w:r>
          </w:p>
          <w:p w:rsidR="009618F4" w:rsidRPr="006776ED" w:rsidRDefault="009618F4" w:rsidP="00F10B5B">
            <w:pPr>
              <w:spacing w:before="0"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årsarbetare</w:t>
            </w:r>
          </w:p>
        </w:tc>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Kostnad inkl.</w:t>
            </w:r>
            <w:r w:rsidRPr="006776ED">
              <w:rPr>
                <w:rFonts w:ascii="Times New Roman" w:eastAsia="Times New Roman" w:hAnsi="Times New Roman" w:cs="Times New Roman"/>
                <w:lang w:eastAsia="sv-SE"/>
              </w:rPr>
              <w:br/>
              <w:t>sociala avgifter</w:t>
            </w:r>
          </w:p>
        </w:tc>
        <w:tc>
          <w:tcPr>
            <w:tcW w:w="2323" w:type="dxa"/>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Kommentar</w:t>
            </w:r>
          </w:p>
        </w:tc>
      </w:tr>
      <w:tr w:rsidR="009618F4" w:rsidRPr="006776ED" w:rsidTr="00F10B5B">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Lärar</w:t>
            </w:r>
            <w:r>
              <w:rPr>
                <w:rFonts w:ascii="Times New Roman" w:eastAsia="Times New Roman" w:hAnsi="Times New Roman" w:cs="Times New Roman"/>
                <w:lang w:eastAsia="sv-SE"/>
              </w:rPr>
              <w:t>tjänster</w:t>
            </w:r>
          </w:p>
        </w:tc>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080" type="#_x0000_t75" style="width:1in;height:18pt" o:ole="">
                  <v:imagedata r:id="rId49" o:title=""/>
                </v:shape>
                <w:control r:id="rId50" w:name="DefaultOcxName19" w:shapeid="_x0000_i1080"/>
              </w:object>
            </w:r>
          </w:p>
        </w:tc>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079" type="#_x0000_t75" style="width:1in;height:18pt" o:ole="">
                  <v:imagedata r:id="rId51" o:title=""/>
                </v:shape>
                <w:control r:id="rId52" w:name="DefaultOcxName18" w:shapeid="_x0000_i1079"/>
              </w:object>
            </w:r>
          </w:p>
        </w:tc>
        <w:tc>
          <w:tcPr>
            <w:tcW w:w="2323" w:type="dxa"/>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xml:space="preserve"> </w:t>
            </w:r>
          </w:p>
        </w:tc>
      </w:tr>
      <w:tr w:rsidR="009618F4" w:rsidRPr="006776ED" w:rsidTr="00F10B5B">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Tjänster för elevhälsa, ej personliga assistenter</w:t>
            </w:r>
          </w:p>
        </w:tc>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078" type="#_x0000_t75" style="width:1in;height:18pt" o:ole="">
                  <v:imagedata r:id="rId53" o:title=""/>
                </v:shape>
                <w:control r:id="rId54" w:name="DefaultOcxName22" w:shapeid="_x0000_i1078"/>
              </w:object>
            </w:r>
          </w:p>
        </w:tc>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077" type="#_x0000_t75" style="width:1in;height:18pt" o:ole="">
                  <v:imagedata r:id="rId55" o:title=""/>
                </v:shape>
                <w:control r:id="rId56" w:name="DefaultOcxName32" w:shapeid="_x0000_i1077"/>
              </w:object>
            </w:r>
          </w:p>
        </w:tc>
        <w:tc>
          <w:tcPr>
            <w:tcW w:w="2323" w:type="dxa"/>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tbl>
    <w:p w:rsidR="009618F4" w:rsidRDefault="009618F4" w:rsidP="009618F4">
      <w:r w:rsidRPr="004D29B8">
        <w:t>Antal årsarbetare beräknas utifrån överenskommen sysselsättningsgrad. En anställd som har en sysselsättningsgrad på 0,30 (30 procent) och en anställd som har en sysselsättningsgrad på 0,70 (70 procent) utgör tillsammans 1,00 årsarbetare.</w:t>
      </w:r>
    </w:p>
    <w:tbl>
      <w:tblPr>
        <w:tblpPr w:leftFromText="141" w:rightFromText="141" w:vertAnchor="text" w:horzAnchor="margin" w:tblpY="204"/>
        <w:tblW w:w="0" w:type="auto"/>
        <w:tblCellMar>
          <w:top w:w="15" w:type="dxa"/>
          <w:left w:w="15" w:type="dxa"/>
          <w:bottom w:w="15" w:type="dxa"/>
          <w:right w:w="15" w:type="dxa"/>
        </w:tblCellMar>
        <w:tblLook w:val="04A0" w:firstRow="1" w:lastRow="0" w:firstColumn="1" w:lastColumn="0" w:noHBand="0" w:noVBand="1"/>
      </w:tblPr>
      <w:tblGrid>
        <w:gridCol w:w="5148"/>
        <w:gridCol w:w="36"/>
        <w:gridCol w:w="1470"/>
        <w:gridCol w:w="1283"/>
      </w:tblGrid>
      <w:tr w:rsidR="009618F4" w:rsidRPr="006776ED" w:rsidTr="00F10B5B">
        <w:tc>
          <w:tcPr>
            <w:tcW w:w="6058" w:type="dxa"/>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p>
        </w:tc>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p>
        </w:tc>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p>
        </w:tc>
        <w:tc>
          <w:tcPr>
            <w:tcW w:w="0" w:type="auto"/>
            <w:vAlign w:val="center"/>
            <w:hideMark/>
          </w:tcPr>
          <w:p w:rsidR="009618F4" w:rsidRPr="004D29B8" w:rsidRDefault="009618F4" w:rsidP="00F10B5B">
            <w:pPr>
              <w:spacing w:before="0" w:after="0" w:line="240" w:lineRule="auto"/>
              <w:rPr>
                <w:rFonts w:ascii="Times New Roman" w:eastAsia="Times New Roman" w:hAnsi="Times New Roman" w:cs="Times New Roman"/>
                <w:b/>
                <w:lang w:eastAsia="sv-SE"/>
              </w:rPr>
            </w:pPr>
            <w:r w:rsidRPr="004D29B8">
              <w:rPr>
                <w:rFonts w:ascii="Times New Roman" w:eastAsia="Times New Roman" w:hAnsi="Times New Roman" w:cs="Times New Roman"/>
                <w:b/>
                <w:lang w:eastAsia="sv-SE"/>
              </w:rPr>
              <w:t>Kommentar</w:t>
            </w:r>
          </w:p>
        </w:tc>
      </w:tr>
      <w:tr w:rsidR="009618F4" w:rsidRPr="006776ED" w:rsidTr="00F10B5B">
        <w:tc>
          <w:tcPr>
            <w:tcW w:w="0" w:type="auto"/>
            <w:gridSpan w:val="2"/>
            <w:vAlign w:val="center"/>
            <w:hideMark/>
          </w:tcPr>
          <w:p w:rsidR="009618F4" w:rsidRPr="004D29B8" w:rsidRDefault="009618F4" w:rsidP="00F10B5B">
            <w:pPr>
              <w:spacing w:before="0" w:after="0" w:line="240" w:lineRule="auto"/>
              <w:rPr>
                <w:rFonts w:ascii="Times New Roman" w:eastAsia="Times New Roman" w:hAnsi="Times New Roman" w:cs="Times New Roman"/>
                <w:b/>
                <w:lang w:eastAsia="sv-SE"/>
              </w:rPr>
            </w:pPr>
            <w:r>
              <w:rPr>
                <w:rFonts w:ascii="Times New Roman" w:eastAsia="Times New Roman" w:hAnsi="Times New Roman" w:cs="Times New Roman"/>
                <w:b/>
                <w:lang w:eastAsia="sv-SE"/>
              </w:rPr>
              <w:t>G</w:t>
            </w:r>
            <w:r w:rsidRPr="004D29B8">
              <w:rPr>
                <w:rFonts w:ascii="Times New Roman" w:eastAsia="Times New Roman" w:hAnsi="Times New Roman" w:cs="Times New Roman"/>
                <w:b/>
                <w:lang w:eastAsia="sv-SE"/>
              </w:rPr>
              <w:t>enomsnittlig total kostnad per elev</w:t>
            </w:r>
          </w:p>
        </w:tc>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076" type="#_x0000_t75" style="width:1in;height:18pt" o:ole="">
                  <v:imagedata r:id="rId57" o:title=""/>
                </v:shape>
                <w:control r:id="rId58" w:name="DefaultOcxName421" w:shapeid="_x0000_i1076"/>
              </w:object>
            </w:r>
          </w:p>
        </w:tc>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tr w:rsidR="009618F4" w:rsidRPr="006776ED" w:rsidTr="00F10B5B">
        <w:tc>
          <w:tcPr>
            <w:tcW w:w="0" w:type="auto"/>
            <w:gridSpan w:val="2"/>
            <w:vAlign w:val="center"/>
            <w:hideMark/>
          </w:tcPr>
          <w:p w:rsidR="009618F4" w:rsidRPr="004D29B8" w:rsidRDefault="009618F4" w:rsidP="00F10B5B">
            <w:pPr>
              <w:spacing w:before="0" w:after="0" w:line="240" w:lineRule="auto"/>
              <w:rPr>
                <w:rFonts w:ascii="Times New Roman" w:eastAsia="Times New Roman" w:hAnsi="Times New Roman" w:cs="Times New Roman"/>
                <w:b/>
                <w:lang w:eastAsia="sv-SE"/>
              </w:rPr>
            </w:pPr>
            <w:bookmarkStart w:id="0" w:name="_Hlk44057621"/>
            <w:r>
              <w:rPr>
                <w:rFonts w:ascii="Times New Roman" w:eastAsia="Times New Roman" w:hAnsi="Times New Roman" w:cs="Times New Roman"/>
                <w:b/>
                <w:lang w:eastAsia="sv-SE"/>
              </w:rPr>
              <w:t>G</w:t>
            </w:r>
            <w:r w:rsidRPr="004D29B8">
              <w:rPr>
                <w:rFonts w:ascii="Times New Roman" w:eastAsia="Times New Roman" w:hAnsi="Times New Roman" w:cs="Times New Roman"/>
                <w:b/>
                <w:lang w:eastAsia="sv-SE"/>
              </w:rPr>
              <w:t>enomsnittlig interkommunal ersättning per elev</w:t>
            </w:r>
          </w:p>
        </w:tc>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v:shape id="_x0000_i1075" type="#_x0000_t75" style="width:1in;height:18pt" o:ole="">
                  <v:imagedata r:id="rId59" o:title=""/>
                </v:shape>
                <w:control r:id="rId60" w:name="DefaultOcxName521" w:shapeid="_x0000_i1075"/>
              </w:object>
            </w:r>
          </w:p>
        </w:tc>
        <w:tc>
          <w:tcPr>
            <w:tcW w:w="0" w:type="auto"/>
            <w:vAlign w:val="center"/>
            <w:hideMark/>
          </w:tcPr>
          <w:p w:rsidR="009618F4" w:rsidRPr="006776ED" w:rsidRDefault="009618F4" w:rsidP="00F10B5B">
            <w:pPr>
              <w:spacing w:before="0"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bookmarkEnd w:id="0"/>
    </w:tbl>
    <w:p w:rsidR="009618F4" w:rsidRDefault="009618F4" w:rsidP="009618F4">
      <w:pPr>
        <w:rPr>
          <w:b/>
        </w:rPr>
      </w:pPr>
    </w:p>
    <w:p w:rsidR="009618F4" w:rsidRDefault="009618F4" w:rsidP="009618F4">
      <w:pPr>
        <w:rPr>
          <w:b/>
        </w:rPr>
      </w:pPr>
      <w:r w:rsidRPr="00B56D1B">
        <w:rPr>
          <w:b/>
        </w:rPr>
        <w:t xml:space="preserve">Om </w:t>
      </w:r>
      <w:r>
        <w:rPr>
          <w:b/>
        </w:rPr>
        <w:t>verksamheten är en</w:t>
      </w:r>
      <w:r w:rsidRPr="00B56D1B">
        <w:rPr>
          <w:b/>
        </w:rPr>
        <w:t xml:space="preserve"> temporär utbildningsinsats </w:t>
      </w:r>
      <w:r>
        <w:rPr>
          <w:b/>
        </w:rPr>
        <w:t xml:space="preserve">ange antalet tillfällen, omfattning och typ av aktiviteter. </w:t>
      </w:r>
    </w:p>
    <w:p w:rsidR="009618F4" w:rsidRDefault="009618F4" w:rsidP="009618F4">
      <w:pPr>
        <w:rPr>
          <w:b/>
        </w:rPr>
      </w:pPr>
    </w:p>
    <w:p w:rsidR="009618F4" w:rsidRDefault="009618F4" w:rsidP="009618F4">
      <w:r>
        <w:rPr>
          <w:b/>
        </w:rPr>
        <w:t>På vilket sätt har eleven fått uttrycka sin mening i lärsituationen (Barnkonventionen artikel 12)</w:t>
      </w:r>
    </w:p>
    <w:p w:rsidR="009618F4" w:rsidRPr="004D29B8" w:rsidRDefault="009618F4" w:rsidP="009618F4">
      <w:pPr>
        <w:rPr>
          <w:b/>
        </w:rPr>
      </w:pPr>
    </w:p>
    <w:p w:rsidR="009618F4" w:rsidRPr="005236F1" w:rsidRDefault="009618F4" w:rsidP="009F4141">
      <w:bookmarkStart w:id="1" w:name="_GoBack"/>
      <w:bookmarkEnd w:id="1"/>
    </w:p>
    <w:p w:rsidR="00767CF9" w:rsidRPr="006C112F" w:rsidRDefault="00767CF9" w:rsidP="00767CF9">
      <w:pPr>
        <w:pStyle w:val="Ingetavstnd"/>
      </w:pPr>
    </w:p>
    <w:sdt>
      <w:sdtPr>
        <w:alias w:val="Infoga signatur"/>
        <w:tag w:val="cntSigInsert/Standard=combSignatur/tiptext=&quot;Kryssa i för att visa signatur&quot;/chk"/>
        <w:id w:val="1487663889"/>
        <w:placeholder>
          <w:docPart w:val="929DDE6C66D74E2F9CBE1A8130248563"/>
        </w:placeholder>
      </w:sdtPr>
      <w:sdtEndPr/>
      <w:sdtContent>
        <w:p w:rsidR="00ED634F" w:rsidRDefault="009618F4" w:rsidP="00044CBB">
          <w:pPr>
            <w:pStyle w:val="Ingetavstnd"/>
          </w:pPr>
          <w:r>
            <w:t xml:space="preserve"> </w:t>
          </w:r>
        </w:p>
      </w:sdtContent>
    </w:sdt>
    <w:sectPr w:rsidR="00ED634F" w:rsidSect="002F73BA">
      <w:headerReference w:type="even" r:id="rId61"/>
      <w:headerReference w:type="default" r:id="rId62"/>
      <w:footerReference w:type="even" r:id="rId63"/>
      <w:footerReference w:type="default" r:id="rId64"/>
      <w:headerReference w:type="first" r:id="rId65"/>
      <w:footerReference w:type="first" r:id="rId66"/>
      <w:pgSz w:w="11906" w:h="16838" w:code="9"/>
      <w:pgMar w:top="2381" w:right="2268" w:bottom="1701" w:left="1701" w:header="48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8F4" w:rsidRDefault="009618F4" w:rsidP="001A1FDF">
      <w:pPr>
        <w:spacing w:line="240" w:lineRule="auto"/>
      </w:pPr>
      <w:r>
        <w:separator/>
      </w:r>
    </w:p>
  </w:endnote>
  <w:endnote w:type="continuationSeparator" w:id="0">
    <w:p w:rsidR="009618F4" w:rsidRDefault="009618F4"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F4" w:rsidRDefault="009618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12F" w:rsidRDefault="006C112F" w:rsidP="006C112F">
    <w:pPr>
      <w:pStyle w:val="Sidfot"/>
      <w:tabs>
        <w:tab w:val="clear" w:pos="9072"/>
        <w:tab w:val="right" w:pos="9071"/>
      </w:tabs>
      <w:ind w:righ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0E3F01">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0E3F01">
      <w:rPr>
        <w:rStyle w:val="Sidnummer"/>
      </w:rPr>
      <w:t>1</w:t>
    </w:r>
    <w:r>
      <w:rPr>
        <w:rStyle w:val="Sidnummer"/>
      </w:rPr>
      <w:fldChar w:fldCharType="end"/>
    </w:r>
    <w:r>
      <w:rPr>
        <w:rStyle w:val="Sidnummer"/>
      </w:rPr>
      <w:t>)</w:t>
    </w:r>
  </w:p>
  <w:p w:rsidR="00805603" w:rsidRPr="00107E21" w:rsidRDefault="00805603" w:rsidP="00107E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tc>
        <w:tcPr>
          <w:tcW w:w="5244" w:type="dxa"/>
        </w:tcPr>
        <w:p w:rsidR="00805603" w:rsidRPr="0005488A" w:rsidRDefault="00805603" w:rsidP="000B66BD">
          <w:pPr>
            <w:pStyle w:val="Huvud"/>
            <w:spacing w:after="0"/>
            <w:jc w:val="right"/>
            <w:rPr>
              <w:rStyle w:val="Sidnummer"/>
              <w:noProof/>
            </w:rPr>
          </w:pPr>
        </w:p>
      </w:tc>
      <w:tc>
        <w:tcPr>
          <w:tcW w:w="2268" w:type="dxa"/>
          <w:tcMar>
            <w:right w:w="170" w:type="dxa"/>
          </w:tcMar>
          <w:vAlign w:val="bottom"/>
        </w:tcPr>
        <w:p w:rsidR="00805603" w:rsidRPr="0005488A" w:rsidRDefault="00805603" w:rsidP="000B66BD">
          <w:pPr>
            <w:pStyle w:val="Huvud"/>
            <w:spacing w:after="0"/>
            <w:jc w:val="right"/>
            <w:rPr>
              <w:rStyle w:val="Sidnummer"/>
              <w:noProof/>
            </w:rPr>
          </w:pPr>
        </w:p>
      </w:tc>
      <w:tc>
        <w:tcPr>
          <w:tcW w:w="1984" w:type="dxa"/>
          <w:vAlign w:val="bottom"/>
        </w:tcPr>
        <w:p w:rsidR="00805603" w:rsidRPr="00107E21" w:rsidRDefault="00805603" w:rsidP="000B66BD">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sidR="002F73BA">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2F73BA">
            <w:rPr>
              <w:rStyle w:val="Sidnummer"/>
              <w:noProof/>
            </w:rPr>
            <w:t>1</w:t>
          </w:r>
          <w:r>
            <w:rPr>
              <w:rStyle w:val="Sidnummer"/>
            </w:rPr>
            <w:fldChar w:fldCharType="end"/>
          </w:r>
          <w:r>
            <w:rPr>
              <w:rStyle w:val="Sidnummer"/>
            </w:rPr>
            <w:t>)</w:t>
          </w:r>
        </w:p>
      </w:tc>
    </w:tr>
  </w:tbl>
  <w:p w:rsidR="00805603" w:rsidRPr="00107E21" w:rsidRDefault="00805603" w:rsidP="000B6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8F4" w:rsidRDefault="009618F4" w:rsidP="001A1FDF">
      <w:pPr>
        <w:spacing w:line="240" w:lineRule="auto"/>
      </w:pPr>
      <w:r>
        <w:separator/>
      </w:r>
    </w:p>
  </w:footnote>
  <w:footnote w:type="continuationSeparator" w:id="0">
    <w:p w:rsidR="009618F4" w:rsidRDefault="009618F4"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F4" w:rsidRDefault="009618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sdt>
        <w:sdtPr>
          <w:tag w:val="logo"/>
          <w:id w:val="493697375"/>
          <w:placeholder>
            <w:docPart w:val="929DDE6C66D74E2F9CBE1A8130248563"/>
          </w:placeholder>
        </w:sdtPr>
        <w:sdtEndPr/>
        <w:sdtContent>
          <w:tc>
            <w:tcPr>
              <w:tcW w:w="5244" w:type="dxa"/>
              <w:vMerge w:val="restart"/>
            </w:tcPr>
            <w:p w:rsidR="00805603" w:rsidRDefault="009618F4" w:rsidP="00016920">
              <w:pPr>
                <w:pStyle w:val="Sidhuvud"/>
              </w:pPr>
              <w:r>
                <w:drawing>
                  <wp:inline distT="0" distB="0" distL="0" distR="0">
                    <wp:extent cx="2153416" cy="647701"/>
                    <wp:effectExtent l="0" t="0" r="0" b="0"/>
                    <wp:docPr id="2" name="Bildobjekt 2" descr="Logotyp 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53416" cy="647701"/>
                            </a:xfrm>
                            <a:prstGeom prst="rect">
                              <a:avLst/>
                            </a:prstGeom>
                          </pic:spPr>
                        </pic:pic>
                      </a:graphicData>
                    </a:graphic>
                  </wp:inline>
                </w:drawing>
              </w:r>
            </w:p>
          </w:tc>
        </w:sdtContent>
      </w:sdt>
      <w:sdt>
        <w:sdtPr>
          <w:alias w:val="Dokumenttyp"/>
          <w:tag w:val="cntDokumenttyp/2col/tiptext=&quot;Ange dokumenttyp&quot;"/>
          <w:id w:val="1384905051"/>
          <w:placeholder/>
        </w:sdtPr>
        <w:sdtEndPr/>
        <w:sdtContent>
          <w:tc>
            <w:tcPr>
              <w:tcW w:w="4252" w:type="dxa"/>
              <w:gridSpan w:val="2"/>
              <w:tcMar>
                <w:right w:w="170" w:type="dxa"/>
              </w:tcMar>
              <w:vAlign w:val="bottom"/>
            </w:tcPr>
            <w:p w:rsidR="00805603" w:rsidRDefault="009618F4" w:rsidP="00B667B3">
              <w:pPr>
                <w:pStyle w:val="Dokumenttyp"/>
              </w:pPr>
              <w:r>
                <w:t>Översikt över slutredovisning av Regionala utbildningsinsatser</w:t>
              </w:r>
            </w:p>
          </w:tc>
        </w:sdtContent>
      </w:sdt>
    </w:tr>
    <w:tr w:rsidR="00805603" w:rsidTr="001B5F0F">
      <w:trPr>
        <w:trHeight w:val="680"/>
      </w:trPr>
      <w:tc>
        <w:tcPr>
          <w:tcW w:w="5244" w:type="dxa"/>
          <w:vMerge/>
        </w:tcPr>
        <w:p w:rsidR="00805603" w:rsidRDefault="00805603" w:rsidP="000B66BD">
          <w:pPr>
            <w:pStyle w:val="Sidhuvud"/>
            <w:rPr>
              <w:lang w:eastAsia="sv-SE"/>
            </w:rPr>
          </w:pPr>
        </w:p>
      </w:tc>
      <w:sdt>
        <w:sdtPr>
          <w:alias w:val="Datum"/>
          <w:tag w:val="cntDatum/Standard=CurrentDate/tiptext=&quot;Ange datum&quot;"/>
          <w:id w:val="-1474748169"/>
          <w:placeholder/>
        </w:sdtPr>
        <w:sdtEndPr/>
        <w:sdtContent>
          <w:tc>
            <w:tcPr>
              <w:tcW w:w="2268" w:type="dxa"/>
              <w:tcMar>
                <w:right w:w="170" w:type="dxa"/>
              </w:tcMar>
              <w:vAlign w:val="bottom"/>
            </w:tcPr>
            <w:p w:rsidR="00805603" w:rsidRDefault="009618F4" w:rsidP="00016920">
              <w:pPr>
                <w:pStyle w:val="Huvud"/>
              </w:pPr>
              <w:r>
                <w:t>2020-08-14</w:t>
              </w:r>
            </w:p>
          </w:tc>
        </w:sdtContent>
      </w:sdt>
      <w:sdt>
        <w:sdtPr>
          <w:alias w:val="Diarienummer"/>
          <w:tag w:val="cntDiarienummer/tiptext=&quot;Ange diarienummer&quot;"/>
          <w:id w:val="1534081217"/>
          <w:placeholder/>
        </w:sdtPr>
        <w:sdtEndPr/>
        <w:sdtContent>
          <w:tc>
            <w:tcPr>
              <w:tcW w:w="1984" w:type="dxa"/>
              <w:vAlign w:val="bottom"/>
            </w:tcPr>
            <w:p w:rsidR="00805603" w:rsidRDefault="009618F4" w:rsidP="000B66BD">
              <w:pPr>
                <w:pStyle w:val="Huvud"/>
              </w:pPr>
              <w:r>
                <w:t xml:space="preserve"> </w:t>
              </w:r>
            </w:p>
          </w:tc>
        </w:sdtContent>
      </w:sdt>
    </w:tr>
  </w:tbl>
  <w:p w:rsidR="00805603" w:rsidRDefault="00805603" w:rsidP="000B66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F4" w:rsidRDefault="009618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8E64F7E8"/>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F74ED5"/>
    <w:multiLevelType w:val="multilevel"/>
    <w:tmpl w:val="B07C160C"/>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8" w15:restartNumberingAfterBreak="0">
    <w:nsid w:val="39CF735A"/>
    <w:multiLevelType w:val="multilevel"/>
    <w:tmpl w:val="3FDEABE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6"/>
  </w:num>
  <w:num w:numId="9">
    <w:abstractNumId w:val="7"/>
  </w:num>
  <w:num w:numId="10">
    <w:abstractNumId w:val="8"/>
  </w:num>
  <w:num w:numId="11">
    <w:abstractNumId w:val="8"/>
  </w:num>
  <w:num w:numId="12">
    <w:abstractNumId w:val="8"/>
  </w:num>
  <w:num w:numId="13">
    <w:abstractNumId w:val="6"/>
  </w:num>
  <w:num w:numId="14">
    <w:abstractNumId w:val="6"/>
  </w:num>
  <w:num w:numId="15">
    <w:abstractNumId w:val="6"/>
  </w:num>
  <w:num w:numId="16">
    <w:abstractNumId w:val="7"/>
  </w:num>
  <w:num w:numId="17">
    <w:abstractNumId w:val="7"/>
  </w:num>
  <w:num w:numId="18">
    <w:abstractNumId w:val="7"/>
  </w:num>
  <w:num w:numId="19">
    <w:abstractNumId w:val="7"/>
  </w:num>
  <w:num w:numId="20">
    <w:abstractNumId w:val="8"/>
  </w:num>
  <w:num w:numId="21">
    <w:abstractNumId w:val="8"/>
  </w:num>
  <w:num w:numId="22">
    <w:abstractNumId w:val="8"/>
  </w:num>
  <w:num w:numId="23">
    <w:abstractNumId w:val="6"/>
  </w:num>
  <w:num w:numId="24">
    <w:abstractNumId w:val="6"/>
  </w:num>
  <w:num w:numId="25">
    <w:abstractNumId w:val="6"/>
  </w:num>
  <w:num w:numId="26">
    <w:abstractNumId w:val="7"/>
  </w:num>
  <w:num w:numId="27">
    <w:abstractNumId w:val="7"/>
  </w:num>
  <w:num w:numId="28">
    <w:abstractNumId w:val="7"/>
  </w:num>
  <w:num w:numId="29">
    <w:abstractNumId w:val="7"/>
  </w:num>
  <w:num w:numId="30">
    <w:abstractNumId w:val="8"/>
  </w:num>
  <w:num w:numId="31">
    <w:abstractNumId w:val="8"/>
  </w:num>
  <w:num w:numId="32">
    <w:abstractNumId w:val="8"/>
  </w:num>
  <w:num w:numId="33">
    <w:abstractNumId w:val="6"/>
  </w:num>
  <w:num w:numId="34">
    <w:abstractNumId w:val="6"/>
  </w:num>
  <w:num w:numId="35">
    <w:abstractNumId w:val="6"/>
  </w:num>
  <w:num w:numId="36">
    <w:abstractNumId w:val="7"/>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F4"/>
    <w:rsid w:val="00016920"/>
    <w:rsid w:val="00017354"/>
    <w:rsid w:val="000174C6"/>
    <w:rsid w:val="00021E66"/>
    <w:rsid w:val="00024198"/>
    <w:rsid w:val="0003099B"/>
    <w:rsid w:val="00031AB3"/>
    <w:rsid w:val="00033BB6"/>
    <w:rsid w:val="00035B01"/>
    <w:rsid w:val="00043DBE"/>
    <w:rsid w:val="00044CBB"/>
    <w:rsid w:val="0005488A"/>
    <w:rsid w:val="000552EF"/>
    <w:rsid w:val="000678A0"/>
    <w:rsid w:val="000725CC"/>
    <w:rsid w:val="0007415F"/>
    <w:rsid w:val="00077524"/>
    <w:rsid w:val="0008080C"/>
    <w:rsid w:val="00084B39"/>
    <w:rsid w:val="000850EE"/>
    <w:rsid w:val="00094C7C"/>
    <w:rsid w:val="000A42BE"/>
    <w:rsid w:val="000A6D30"/>
    <w:rsid w:val="000A7C2A"/>
    <w:rsid w:val="000B66BD"/>
    <w:rsid w:val="000B7626"/>
    <w:rsid w:val="000D05C2"/>
    <w:rsid w:val="000D43EA"/>
    <w:rsid w:val="000E3F01"/>
    <w:rsid w:val="000E489F"/>
    <w:rsid w:val="000F621D"/>
    <w:rsid w:val="00107E21"/>
    <w:rsid w:val="0012403A"/>
    <w:rsid w:val="00152368"/>
    <w:rsid w:val="00164BD0"/>
    <w:rsid w:val="00164DBF"/>
    <w:rsid w:val="001663A5"/>
    <w:rsid w:val="00180784"/>
    <w:rsid w:val="0018536D"/>
    <w:rsid w:val="00192E4F"/>
    <w:rsid w:val="001966F9"/>
    <w:rsid w:val="001A1FDF"/>
    <w:rsid w:val="001A39B3"/>
    <w:rsid w:val="001A45AD"/>
    <w:rsid w:val="001B448C"/>
    <w:rsid w:val="001B5F0F"/>
    <w:rsid w:val="001C64B0"/>
    <w:rsid w:val="001D0DF8"/>
    <w:rsid w:val="001D4651"/>
    <w:rsid w:val="001F3C28"/>
    <w:rsid w:val="001F51DC"/>
    <w:rsid w:val="002077B6"/>
    <w:rsid w:val="00214139"/>
    <w:rsid w:val="002152D8"/>
    <w:rsid w:val="00220948"/>
    <w:rsid w:val="00245878"/>
    <w:rsid w:val="00256743"/>
    <w:rsid w:val="00256D83"/>
    <w:rsid w:val="002632B0"/>
    <w:rsid w:val="0026796C"/>
    <w:rsid w:val="00275726"/>
    <w:rsid w:val="00276D7F"/>
    <w:rsid w:val="002856A9"/>
    <w:rsid w:val="00287DEC"/>
    <w:rsid w:val="002A3ED1"/>
    <w:rsid w:val="002A47F9"/>
    <w:rsid w:val="002B4E74"/>
    <w:rsid w:val="002C23FA"/>
    <w:rsid w:val="002D31F5"/>
    <w:rsid w:val="002F73BA"/>
    <w:rsid w:val="003161C3"/>
    <w:rsid w:val="00323789"/>
    <w:rsid w:val="00324EA3"/>
    <w:rsid w:val="003338FF"/>
    <w:rsid w:val="0033575B"/>
    <w:rsid w:val="00346A8A"/>
    <w:rsid w:val="003470D3"/>
    <w:rsid w:val="0034726A"/>
    <w:rsid w:val="003552C9"/>
    <w:rsid w:val="003568E4"/>
    <w:rsid w:val="003831A6"/>
    <w:rsid w:val="00383F11"/>
    <w:rsid w:val="0039546E"/>
    <w:rsid w:val="003A042A"/>
    <w:rsid w:val="003A2C93"/>
    <w:rsid w:val="003A4350"/>
    <w:rsid w:val="003A4978"/>
    <w:rsid w:val="003A62D1"/>
    <w:rsid w:val="003B2A54"/>
    <w:rsid w:val="003B5A31"/>
    <w:rsid w:val="003C44D5"/>
    <w:rsid w:val="003C53FE"/>
    <w:rsid w:val="003D3909"/>
    <w:rsid w:val="003D3C31"/>
    <w:rsid w:val="003E006A"/>
    <w:rsid w:val="003E3BDD"/>
    <w:rsid w:val="003F370D"/>
    <w:rsid w:val="00407C0E"/>
    <w:rsid w:val="00411C34"/>
    <w:rsid w:val="00431463"/>
    <w:rsid w:val="004315B6"/>
    <w:rsid w:val="0043212B"/>
    <w:rsid w:val="004377C0"/>
    <w:rsid w:val="00437AD0"/>
    <w:rsid w:val="00437F0F"/>
    <w:rsid w:val="00466380"/>
    <w:rsid w:val="0048096D"/>
    <w:rsid w:val="00486267"/>
    <w:rsid w:val="004933EB"/>
    <w:rsid w:val="004A68F1"/>
    <w:rsid w:val="004B18A2"/>
    <w:rsid w:val="004B72AD"/>
    <w:rsid w:val="004C38E2"/>
    <w:rsid w:val="004C4CE7"/>
    <w:rsid w:val="004C52F6"/>
    <w:rsid w:val="004C53BC"/>
    <w:rsid w:val="004D0655"/>
    <w:rsid w:val="004D2B12"/>
    <w:rsid w:val="004E664C"/>
    <w:rsid w:val="004F3DFB"/>
    <w:rsid w:val="004F71C5"/>
    <w:rsid w:val="00502B37"/>
    <w:rsid w:val="00507572"/>
    <w:rsid w:val="005174A1"/>
    <w:rsid w:val="005236F1"/>
    <w:rsid w:val="00524BB8"/>
    <w:rsid w:val="00534E96"/>
    <w:rsid w:val="00536996"/>
    <w:rsid w:val="005502B3"/>
    <w:rsid w:val="00554A9C"/>
    <w:rsid w:val="00556204"/>
    <w:rsid w:val="0056255C"/>
    <w:rsid w:val="00575A6D"/>
    <w:rsid w:val="0058594C"/>
    <w:rsid w:val="00590DFF"/>
    <w:rsid w:val="0059739F"/>
    <w:rsid w:val="005B542D"/>
    <w:rsid w:val="005C4389"/>
    <w:rsid w:val="005D587A"/>
    <w:rsid w:val="005D6C86"/>
    <w:rsid w:val="005D725B"/>
    <w:rsid w:val="005F40DF"/>
    <w:rsid w:val="005F5F0E"/>
    <w:rsid w:val="00600E8D"/>
    <w:rsid w:val="00603EAF"/>
    <w:rsid w:val="006152A9"/>
    <w:rsid w:val="00621410"/>
    <w:rsid w:val="006270F1"/>
    <w:rsid w:val="006272D0"/>
    <w:rsid w:val="00630A3C"/>
    <w:rsid w:val="0063673D"/>
    <w:rsid w:val="00640233"/>
    <w:rsid w:val="006431F6"/>
    <w:rsid w:val="0064777D"/>
    <w:rsid w:val="0065399E"/>
    <w:rsid w:val="00661574"/>
    <w:rsid w:val="00670A48"/>
    <w:rsid w:val="006768C9"/>
    <w:rsid w:val="00681B24"/>
    <w:rsid w:val="00690B38"/>
    <w:rsid w:val="00696675"/>
    <w:rsid w:val="006A0D40"/>
    <w:rsid w:val="006A1A76"/>
    <w:rsid w:val="006A42FD"/>
    <w:rsid w:val="006A5943"/>
    <w:rsid w:val="006B23F9"/>
    <w:rsid w:val="006B28AC"/>
    <w:rsid w:val="006B4B8A"/>
    <w:rsid w:val="006B666A"/>
    <w:rsid w:val="006C112F"/>
    <w:rsid w:val="006E0141"/>
    <w:rsid w:val="006E03CF"/>
    <w:rsid w:val="006F3C26"/>
    <w:rsid w:val="006F4CD8"/>
    <w:rsid w:val="0070235E"/>
    <w:rsid w:val="00702F8D"/>
    <w:rsid w:val="0070614D"/>
    <w:rsid w:val="007061F0"/>
    <w:rsid w:val="007108CA"/>
    <w:rsid w:val="00714DA9"/>
    <w:rsid w:val="00715D61"/>
    <w:rsid w:val="00717E7E"/>
    <w:rsid w:val="007220B5"/>
    <w:rsid w:val="00722432"/>
    <w:rsid w:val="00722E0B"/>
    <w:rsid w:val="00724128"/>
    <w:rsid w:val="0072517F"/>
    <w:rsid w:val="00727798"/>
    <w:rsid w:val="00730E0E"/>
    <w:rsid w:val="007338E9"/>
    <w:rsid w:val="007571E9"/>
    <w:rsid w:val="00761958"/>
    <w:rsid w:val="00761D55"/>
    <w:rsid w:val="00767CF9"/>
    <w:rsid w:val="007809DD"/>
    <w:rsid w:val="00786B88"/>
    <w:rsid w:val="00791BE5"/>
    <w:rsid w:val="007A3C14"/>
    <w:rsid w:val="007B2705"/>
    <w:rsid w:val="007B2CD4"/>
    <w:rsid w:val="007C2FBE"/>
    <w:rsid w:val="007C6949"/>
    <w:rsid w:val="007E0494"/>
    <w:rsid w:val="007E19CB"/>
    <w:rsid w:val="007E4DFA"/>
    <w:rsid w:val="007F6A90"/>
    <w:rsid w:val="00804A8C"/>
    <w:rsid w:val="00805603"/>
    <w:rsid w:val="00805768"/>
    <w:rsid w:val="00806454"/>
    <w:rsid w:val="0081292C"/>
    <w:rsid w:val="00812A01"/>
    <w:rsid w:val="00813E28"/>
    <w:rsid w:val="00814D26"/>
    <w:rsid w:val="008161B9"/>
    <w:rsid w:val="00821B76"/>
    <w:rsid w:val="00823BFF"/>
    <w:rsid w:val="00823E08"/>
    <w:rsid w:val="00836E10"/>
    <w:rsid w:val="00837BAB"/>
    <w:rsid w:val="00844CC7"/>
    <w:rsid w:val="0085671E"/>
    <w:rsid w:val="00863FCD"/>
    <w:rsid w:val="0086550F"/>
    <w:rsid w:val="00867CD1"/>
    <w:rsid w:val="008904E1"/>
    <w:rsid w:val="008A10FF"/>
    <w:rsid w:val="008A3674"/>
    <w:rsid w:val="008A6698"/>
    <w:rsid w:val="008B38A0"/>
    <w:rsid w:val="008B5B61"/>
    <w:rsid w:val="008C7BF7"/>
    <w:rsid w:val="008D32AB"/>
    <w:rsid w:val="008D3BFF"/>
    <w:rsid w:val="008D3C4D"/>
    <w:rsid w:val="008E3259"/>
    <w:rsid w:val="008F1609"/>
    <w:rsid w:val="008F7EC2"/>
    <w:rsid w:val="00902BC1"/>
    <w:rsid w:val="0090404A"/>
    <w:rsid w:val="00921B5B"/>
    <w:rsid w:val="00930266"/>
    <w:rsid w:val="00933616"/>
    <w:rsid w:val="0093405D"/>
    <w:rsid w:val="00940D9F"/>
    <w:rsid w:val="009447D9"/>
    <w:rsid w:val="009515F3"/>
    <w:rsid w:val="0095375E"/>
    <w:rsid w:val="009618F4"/>
    <w:rsid w:val="00963912"/>
    <w:rsid w:val="00971810"/>
    <w:rsid w:val="00980665"/>
    <w:rsid w:val="00994087"/>
    <w:rsid w:val="0099597D"/>
    <w:rsid w:val="009B5CF2"/>
    <w:rsid w:val="009C6F54"/>
    <w:rsid w:val="009E67A4"/>
    <w:rsid w:val="009E779E"/>
    <w:rsid w:val="009F4141"/>
    <w:rsid w:val="009F70B9"/>
    <w:rsid w:val="00A01C37"/>
    <w:rsid w:val="00A04B46"/>
    <w:rsid w:val="00A11AEF"/>
    <w:rsid w:val="00A11F3B"/>
    <w:rsid w:val="00A216B1"/>
    <w:rsid w:val="00A2494C"/>
    <w:rsid w:val="00A26B74"/>
    <w:rsid w:val="00A31EEC"/>
    <w:rsid w:val="00A379D1"/>
    <w:rsid w:val="00A40486"/>
    <w:rsid w:val="00A458C5"/>
    <w:rsid w:val="00A47895"/>
    <w:rsid w:val="00A515DC"/>
    <w:rsid w:val="00A51BCF"/>
    <w:rsid w:val="00A56E06"/>
    <w:rsid w:val="00A57E55"/>
    <w:rsid w:val="00A8094A"/>
    <w:rsid w:val="00A90592"/>
    <w:rsid w:val="00A9476B"/>
    <w:rsid w:val="00A94EB5"/>
    <w:rsid w:val="00A97E3A"/>
    <w:rsid w:val="00AA310D"/>
    <w:rsid w:val="00AB18AB"/>
    <w:rsid w:val="00AB7DC7"/>
    <w:rsid w:val="00AC4BA9"/>
    <w:rsid w:val="00AC4C30"/>
    <w:rsid w:val="00AD0787"/>
    <w:rsid w:val="00AD29CF"/>
    <w:rsid w:val="00AD2F93"/>
    <w:rsid w:val="00AF4E76"/>
    <w:rsid w:val="00AF65C9"/>
    <w:rsid w:val="00B01A24"/>
    <w:rsid w:val="00B12FD8"/>
    <w:rsid w:val="00B16610"/>
    <w:rsid w:val="00B278B4"/>
    <w:rsid w:val="00B338FB"/>
    <w:rsid w:val="00B4390E"/>
    <w:rsid w:val="00B4430F"/>
    <w:rsid w:val="00B47C4E"/>
    <w:rsid w:val="00B51B77"/>
    <w:rsid w:val="00B57F68"/>
    <w:rsid w:val="00B62B59"/>
    <w:rsid w:val="00B64417"/>
    <w:rsid w:val="00B667B3"/>
    <w:rsid w:val="00B8034F"/>
    <w:rsid w:val="00B85599"/>
    <w:rsid w:val="00BB1650"/>
    <w:rsid w:val="00BB77DD"/>
    <w:rsid w:val="00BD5721"/>
    <w:rsid w:val="00BD6FFC"/>
    <w:rsid w:val="00BD75E5"/>
    <w:rsid w:val="00BE0A1D"/>
    <w:rsid w:val="00BE26BB"/>
    <w:rsid w:val="00BE2A0C"/>
    <w:rsid w:val="00BE5505"/>
    <w:rsid w:val="00BE71F8"/>
    <w:rsid w:val="00BF179E"/>
    <w:rsid w:val="00BF2020"/>
    <w:rsid w:val="00C25FC3"/>
    <w:rsid w:val="00C33BB9"/>
    <w:rsid w:val="00C36C2E"/>
    <w:rsid w:val="00C36F6E"/>
    <w:rsid w:val="00C5333E"/>
    <w:rsid w:val="00C62321"/>
    <w:rsid w:val="00C627A4"/>
    <w:rsid w:val="00C717AB"/>
    <w:rsid w:val="00C72FDF"/>
    <w:rsid w:val="00C73A18"/>
    <w:rsid w:val="00C73BCE"/>
    <w:rsid w:val="00C76E45"/>
    <w:rsid w:val="00C826DB"/>
    <w:rsid w:val="00C82F74"/>
    <w:rsid w:val="00C83C1B"/>
    <w:rsid w:val="00C8642B"/>
    <w:rsid w:val="00C952DC"/>
    <w:rsid w:val="00C9608A"/>
    <w:rsid w:val="00C96312"/>
    <w:rsid w:val="00C966EB"/>
    <w:rsid w:val="00CA288A"/>
    <w:rsid w:val="00CA3D90"/>
    <w:rsid w:val="00CB0F79"/>
    <w:rsid w:val="00CB4602"/>
    <w:rsid w:val="00CB714A"/>
    <w:rsid w:val="00CC20CD"/>
    <w:rsid w:val="00CC4673"/>
    <w:rsid w:val="00CD44AC"/>
    <w:rsid w:val="00CD4DBB"/>
    <w:rsid w:val="00CE12F7"/>
    <w:rsid w:val="00CF36C4"/>
    <w:rsid w:val="00D1055A"/>
    <w:rsid w:val="00D176E5"/>
    <w:rsid w:val="00D257FB"/>
    <w:rsid w:val="00D265FF"/>
    <w:rsid w:val="00D47683"/>
    <w:rsid w:val="00D47D9B"/>
    <w:rsid w:val="00D53BCC"/>
    <w:rsid w:val="00D53D8C"/>
    <w:rsid w:val="00D54C94"/>
    <w:rsid w:val="00D56F71"/>
    <w:rsid w:val="00D63CB1"/>
    <w:rsid w:val="00D71283"/>
    <w:rsid w:val="00D755D5"/>
    <w:rsid w:val="00D968B8"/>
    <w:rsid w:val="00DA451A"/>
    <w:rsid w:val="00DB0B59"/>
    <w:rsid w:val="00DC26C0"/>
    <w:rsid w:val="00DC5159"/>
    <w:rsid w:val="00DC67BF"/>
    <w:rsid w:val="00DD2DE8"/>
    <w:rsid w:val="00DD2F9F"/>
    <w:rsid w:val="00DD70CB"/>
    <w:rsid w:val="00DE1C51"/>
    <w:rsid w:val="00DE3B88"/>
    <w:rsid w:val="00DF1E6A"/>
    <w:rsid w:val="00E0256A"/>
    <w:rsid w:val="00E0689D"/>
    <w:rsid w:val="00E1335F"/>
    <w:rsid w:val="00E22FDB"/>
    <w:rsid w:val="00E24120"/>
    <w:rsid w:val="00E26466"/>
    <w:rsid w:val="00E26BCE"/>
    <w:rsid w:val="00E27D60"/>
    <w:rsid w:val="00E3224E"/>
    <w:rsid w:val="00E3791A"/>
    <w:rsid w:val="00E44C20"/>
    <w:rsid w:val="00E44CE4"/>
    <w:rsid w:val="00E47481"/>
    <w:rsid w:val="00E5018E"/>
    <w:rsid w:val="00E56F5F"/>
    <w:rsid w:val="00E6016D"/>
    <w:rsid w:val="00E7570E"/>
    <w:rsid w:val="00E81DFF"/>
    <w:rsid w:val="00E81FD1"/>
    <w:rsid w:val="00E8714A"/>
    <w:rsid w:val="00E9256F"/>
    <w:rsid w:val="00E92F20"/>
    <w:rsid w:val="00E93B0C"/>
    <w:rsid w:val="00E9501E"/>
    <w:rsid w:val="00E95834"/>
    <w:rsid w:val="00E95BBC"/>
    <w:rsid w:val="00E976E8"/>
    <w:rsid w:val="00EA04BD"/>
    <w:rsid w:val="00EA7A85"/>
    <w:rsid w:val="00EB55E0"/>
    <w:rsid w:val="00EC5895"/>
    <w:rsid w:val="00EC7BB2"/>
    <w:rsid w:val="00ED000B"/>
    <w:rsid w:val="00ED0C2E"/>
    <w:rsid w:val="00ED3459"/>
    <w:rsid w:val="00ED38F9"/>
    <w:rsid w:val="00ED634F"/>
    <w:rsid w:val="00EE2764"/>
    <w:rsid w:val="00EE3C5B"/>
    <w:rsid w:val="00EE649C"/>
    <w:rsid w:val="00EF1EC9"/>
    <w:rsid w:val="00EF2CF5"/>
    <w:rsid w:val="00F02337"/>
    <w:rsid w:val="00F0284D"/>
    <w:rsid w:val="00F04DE2"/>
    <w:rsid w:val="00F11AD0"/>
    <w:rsid w:val="00F17772"/>
    <w:rsid w:val="00F17ADA"/>
    <w:rsid w:val="00F41A8A"/>
    <w:rsid w:val="00F75A3A"/>
    <w:rsid w:val="00F95D1D"/>
    <w:rsid w:val="00FB1A86"/>
    <w:rsid w:val="00FC5E26"/>
    <w:rsid w:val="00FF0813"/>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99511"/>
  <w15:chartTrackingRefBased/>
  <w15:docId w15:val="{C489F6AA-C2B6-4CB8-ACE4-29E33948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A90"/>
  </w:style>
  <w:style w:type="paragraph" w:styleId="Rubrik1">
    <w:name w:val="heading 1"/>
    <w:basedOn w:val="Normal"/>
    <w:next w:val="Normal"/>
    <w:link w:val="Rubrik1Char"/>
    <w:uiPriority w:val="3"/>
    <w:qFormat/>
    <w:rsid w:val="008A10FF"/>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3"/>
    <w:qFormat/>
    <w:rsid w:val="008A10FF"/>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3"/>
    <w:qFormat/>
    <w:rsid w:val="008A10FF"/>
    <w:pPr>
      <w:keepNext/>
      <w:keepLines/>
      <w:spacing w:after="0"/>
      <w:outlineLvl w:val="2"/>
    </w:pPr>
    <w:rPr>
      <w:rFonts w:asciiTheme="majorHAnsi" w:eastAsiaTheme="majorEastAsia" w:hAnsiTheme="majorHAnsi" w:cstheme="majorBidi"/>
      <w:b/>
      <w:sz w:val="22"/>
    </w:rPr>
  </w:style>
  <w:style w:type="paragraph" w:styleId="Rubrik4">
    <w:name w:val="heading 4"/>
    <w:basedOn w:val="Normal"/>
    <w:next w:val="Normal"/>
    <w:link w:val="Rubrik4Char"/>
    <w:uiPriority w:val="3"/>
    <w:qFormat/>
    <w:rsid w:val="007F6A90"/>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7F6A90"/>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7F6A90"/>
    <w:rPr>
      <w:rFonts w:asciiTheme="majorHAnsi" w:hAnsiTheme="majorHAnsi"/>
      <w:noProof/>
      <w:sz w:val="18"/>
    </w:rPr>
  </w:style>
  <w:style w:type="paragraph" w:styleId="Sidfot">
    <w:name w:val="footer"/>
    <w:basedOn w:val="Normal"/>
    <w:link w:val="SidfotChar"/>
    <w:uiPriority w:val="8"/>
    <w:rsid w:val="007F6A90"/>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8"/>
    <w:rsid w:val="007F6A90"/>
    <w:rPr>
      <w:rFonts w:asciiTheme="majorHAnsi" w:hAnsiTheme="majorHAnsi"/>
      <w:noProof/>
      <w:sz w:val="16"/>
    </w:rPr>
  </w:style>
  <w:style w:type="paragraph" w:styleId="Liststycke">
    <w:name w:val="List Paragraph"/>
    <w:basedOn w:val="Normal"/>
    <w:uiPriority w:val="34"/>
    <w:semiHidden/>
    <w:rsid w:val="007F6A90"/>
    <w:pPr>
      <w:ind w:left="720"/>
      <w:contextualSpacing/>
    </w:pPr>
  </w:style>
  <w:style w:type="paragraph" w:styleId="Numreradlista">
    <w:name w:val="List Number"/>
    <w:basedOn w:val="Normal"/>
    <w:uiPriority w:val="5"/>
    <w:qFormat/>
    <w:rsid w:val="007F6A90"/>
    <w:pPr>
      <w:numPr>
        <w:numId w:val="32"/>
      </w:numPr>
      <w:spacing w:before="80" w:after="80"/>
    </w:pPr>
  </w:style>
  <w:style w:type="paragraph" w:styleId="Numreradlista2">
    <w:name w:val="List Number 2"/>
    <w:basedOn w:val="Normal"/>
    <w:uiPriority w:val="5"/>
    <w:rsid w:val="007F6A90"/>
    <w:pPr>
      <w:numPr>
        <w:ilvl w:val="1"/>
        <w:numId w:val="32"/>
      </w:numPr>
      <w:spacing w:before="60" w:after="60"/>
    </w:pPr>
  </w:style>
  <w:style w:type="paragraph" w:styleId="Numreradlista3">
    <w:name w:val="List Number 3"/>
    <w:basedOn w:val="Normal"/>
    <w:uiPriority w:val="5"/>
    <w:rsid w:val="007F6A90"/>
    <w:pPr>
      <w:numPr>
        <w:ilvl w:val="2"/>
        <w:numId w:val="32"/>
      </w:numPr>
      <w:spacing w:after="40"/>
    </w:pPr>
  </w:style>
  <w:style w:type="paragraph" w:styleId="Punktlista">
    <w:name w:val="List Bullet"/>
    <w:basedOn w:val="Normal"/>
    <w:uiPriority w:val="5"/>
    <w:qFormat/>
    <w:rsid w:val="007F6A90"/>
    <w:pPr>
      <w:numPr>
        <w:numId w:val="35"/>
      </w:numPr>
      <w:spacing w:before="80" w:after="80"/>
    </w:pPr>
  </w:style>
  <w:style w:type="paragraph" w:styleId="Punktlista2">
    <w:name w:val="List Bullet 2"/>
    <w:basedOn w:val="Normal"/>
    <w:uiPriority w:val="5"/>
    <w:rsid w:val="007F6A90"/>
    <w:pPr>
      <w:numPr>
        <w:ilvl w:val="1"/>
        <w:numId w:val="35"/>
      </w:numPr>
      <w:spacing w:before="60" w:after="60"/>
    </w:pPr>
  </w:style>
  <w:style w:type="paragraph" w:styleId="Punktlista3">
    <w:name w:val="List Bullet 3"/>
    <w:basedOn w:val="Normal"/>
    <w:uiPriority w:val="5"/>
    <w:rsid w:val="007F6A90"/>
    <w:pPr>
      <w:numPr>
        <w:ilvl w:val="2"/>
        <w:numId w:val="35"/>
      </w:numPr>
      <w:spacing w:after="40"/>
    </w:pPr>
  </w:style>
  <w:style w:type="character" w:customStyle="1" w:styleId="Rubrik1Char">
    <w:name w:val="Rubrik 1 Char"/>
    <w:basedOn w:val="Standardstycketeckensnitt"/>
    <w:link w:val="Rubrik1"/>
    <w:uiPriority w:val="3"/>
    <w:rsid w:val="008A10FF"/>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3"/>
    <w:rsid w:val="008A10FF"/>
    <w:rPr>
      <w:rFonts w:asciiTheme="majorHAnsi" w:eastAsiaTheme="majorEastAsia" w:hAnsiTheme="majorHAnsi" w:cstheme="majorBidi"/>
      <w:b/>
      <w:sz w:val="26"/>
      <w:szCs w:val="26"/>
    </w:rPr>
  </w:style>
  <w:style w:type="paragraph" w:styleId="Brdtext">
    <w:name w:val="Body Text"/>
    <w:basedOn w:val="Normal"/>
    <w:link w:val="BrdtextChar"/>
    <w:uiPriority w:val="99"/>
    <w:semiHidden/>
    <w:rsid w:val="007F6A90"/>
    <w:pPr>
      <w:spacing w:after="120" w:line="288" w:lineRule="auto"/>
    </w:pPr>
  </w:style>
  <w:style w:type="character" w:customStyle="1" w:styleId="BrdtextChar">
    <w:name w:val="Brödtext Char"/>
    <w:basedOn w:val="Standardstycketeckensnitt"/>
    <w:link w:val="Brdtext"/>
    <w:uiPriority w:val="99"/>
    <w:semiHidden/>
    <w:rsid w:val="007F6A90"/>
  </w:style>
  <w:style w:type="character" w:customStyle="1" w:styleId="Rubrik3Char">
    <w:name w:val="Rubrik 3 Char"/>
    <w:basedOn w:val="Standardstycketeckensnitt"/>
    <w:link w:val="Rubrik3"/>
    <w:uiPriority w:val="3"/>
    <w:rsid w:val="008A10FF"/>
    <w:rPr>
      <w:rFonts w:asciiTheme="majorHAnsi" w:eastAsiaTheme="majorEastAsia" w:hAnsiTheme="majorHAnsi" w:cstheme="majorBidi"/>
      <w:b/>
      <w:sz w:val="22"/>
    </w:rPr>
  </w:style>
  <w:style w:type="character" w:customStyle="1" w:styleId="Rubrik4Char">
    <w:name w:val="Rubrik 4 Char"/>
    <w:basedOn w:val="Standardstycketeckensnitt"/>
    <w:link w:val="Rubrik4"/>
    <w:uiPriority w:val="3"/>
    <w:rsid w:val="007F6A90"/>
    <w:rPr>
      <w:rFonts w:eastAsiaTheme="majorEastAsia" w:cstheme="majorBidi"/>
      <w:b/>
      <w:iCs/>
    </w:rPr>
  </w:style>
  <w:style w:type="paragraph" w:styleId="Ingetavstnd">
    <w:name w:val="No Spacing"/>
    <w:rsid w:val="007F6A90"/>
    <w:pPr>
      <w:spacing w:before="0" w:after="0" w:line="240" w:lineRule="auto"/>
    </w:pPr>
  </w:style>
  <w:style w:type="paragraph" w:styleId="Underrubrik">
    <w:name w:val="Subtitle"/>
    <w:basedOn w:val="Normal"/>
    <w:next w:val="Normal"/>
    <w:link w:val="UnderrubrikChar"/>
    <w:uiPriority w:val="2"/>
    <w:rsid w:val="007F6A90"/>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7F6A90"/>
    <w:rPr>
      <w:rFonts w:asciiTheme="majorHAnsi" w:eastAsiaTheme="minorEastAsia" w:hAnsiTheme="majorHAnsi"/>
      <w:b/>
      <w:spacing w:val="15"/>
      <w:sz w:val="44"/>
    </w:rPr>
  </w:style>
  <w:style w:type="paragraph" w:customStyle="1" w:styleId="Fretag">
    <w:name w:val="Företag"/>
    <w:basedOn w:val="Sidfot"/>
    <w:uiPriority w:val="7"/>
    <w:rsid w:val="007F6A90"/>
    <w:rPr>
      <w:b/>
      <w:sz w:val="18"/>
    </w:rPr>
  </w:style>
  <w:style w:type="character" w:customStyle="1" w:styleId="Fet">
    <w:name w:val="Fet"/>
    <w:basedOn w:val="Standardstycketeckensnitt"/>
    <w:uiPriority w:val="7"/>
    <w:rsid w:val="007F6A90"/>
    <w:rPr>
      <w:b/>
    </w:rPr>
  </w:style>
  <w:style w:type="paragraph" w:styleId="Rubrik">
    <w:name w:val="Title"/>
    <w:basedOn w:val="Normal"/>
    <w:next w:val="Normal"/>
    <w:link w:val="RubrikChar"/>
    <w:uiPriority w:val="2"/>
    <w:rsid w:val="007F6A90"/>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7F6A90"/>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qFormat/>
    <w:rsid w:val="007F6A90"/>
    <w:pPr>
      <w:spacing w:after="240"/>
      <w:outlineLvl w:val="9"/>
    </w:pPr>
    <w:rPr>
      <w:lang w:eastAsia="sv-SE"/>
    </w:rPr>
  </w:style>
  <w:style w:type="paragraph" w:styleId="Innehll1">
    <w:name w:val="toc 1"/>
    <w:basedOn w:val="Normal"/>
    <w:next w:val="Normal"/>
    <w:autoRedefine/>
    <w:uiPriority w:val="39"/>
    <w:unhideWhenUsed/>
    <w:rsid w:val="007F6A90"/>
    <w:pPr>
      <w:spacing w:after="120"/>
    </w:pPr>
    <w:rPr>
      <w:rFonts w:asciiTheme="majorHAnsi" w:hAnsiTheme="majorHAnsi"/>
      <w:b/>
    </w:rPr>
  </w:style>
  <w:style w:type="paragraph" w:styleId="Innehll2">
    <w:name w:val="toc 2"/>
    <w:basedOn w:val="Normal"/>
    <w:next w:val="Normal"/>
    <w:autoRedefine/>
    <w:uiPriority w:val="39"/>
    <w:unhideWhenUsed/>
    <w:rsid w:val="007F6A90"/>
    <w:pPr>
      <w:spacing w:after="100"/>
      <w:ind w:left="220"/>
    </w:pPr>
    <w:rPr>
      <w:rFonts w:asciiTheme="majorHAnsi" w:hAnsiTheme="majorHAnsi"/>
      <w:sz w:val="20"/>
    </w:rPr>
  </w:style>
  <w:style w:type="paragraph" w:styleId="Innehll3">
    <w:name w:val="toc 3"/>
    <w:basedOn w:val="Normal"/>
    <w:next w:val="Normal"/>
    <w:autoRedefine/>
    <w:uiPriority w:val="39"/>
    <w:unhideWhenUsed/>
    <w:rsid w:val="007F6A90"/>
    <w:pPr>
      <w:spacing w:after="100"/>
      <w:ind w:left="440"/>
    </w:pPr>
    <w:rPr>
      <w:rFonts w:asciiTheme="majorHAnsi" w:hAnsiTheme="majorHAnsi"/>
      <w:sz w:val="18"/>
    </w:rPr>
  </w:style>
  <w:style w:type="character" w:styleId="Hyperlnk">
    <w:name w:val="Hyperlink"/>
    <w:basedOn w:val="Standardstycketeckensnitt"/>
    <w:uiPriority w:val="99"/>
    <w:unhideWhenUsed/>
    <w:rsid w:val="007F6A90"/>
    <w:rPr>
      <w:color w:val="0563C1" w:themeColor="hyperlink"/>
      <w:u w:val="single"/>
    </w:rPr>
  </w:style>
  <w:style w:type="character" w:styleId="Sidnummer">
    <w:name w:val="page number"/>
    <w:basedOn w:val="Standardstycketeckensnitt"/>
    <w:uiPriority w:val="8"/>
    <w:rsid w:val="007F6A90"/>
    <w:rPr>
      <w:rFonts w:asciiTheme="majorHAnsi" w:hAnsiTheme="majorHAnsi"/>
      <w:sz w:val="18"/>
    </w:rPr>
  </w:style>
  <w:style w:type="table" w:styleId="Tabellrutnt">
    <w:name w:val="Table Grid"/>
    <w:basedOn w:val="Normaltabell"/>
    <w:uiPriority w:val="39"/>
    <w:rsid w:val="007F6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4"/>
    <w:rsid w:val="007F6A90"/>
    <w:pPr>
      <w:spacing w:after="60"/>
    </w:pPr>
  </w:style>
  <w:style w:type="paragraph" w:customStyle="1" w:styleId="DoldText">
    <w:name w:val="DoldText"/>
    <w:basedOn w:val="Normal"/>
    <w:uiPriority w:val="7"/>
    <w:rsid w:val="007F6A90"/>
    <w:pPr>
      <w:spacing w:before="80" w:after="40"/>
      <w:jc w:val="right"/>
    </w:pPr>
    <w:rPr>
      <w:b/>
      <w:noProof/>
      <w:vanish/>
      <w:color w:val="0070C0"/>
    </w:rPr>
  </w:style>
  <w:style w:type="paragraph" w:customStyle="1" w:styleId="Dokumenttyp">
    <w:name w:val="Dokumenttyp"/>
    <w:basedOn w:val="Normal"/>
    <w:link w:val="DokumenttypChar"/>
    <w:rsid w:val="007F6A90"/>
    <w:pPr>
      <w:spacing w:after="0" w:line="240" w:lineRule="auto"/>
    </w:pPr>
    <w:rPr>
      <w:rFonts w:asciiTheme="majorHAnsi" w:eastAsiaTheme="majorEastAsia" w:hAnsiTheme="majorHAnsi" w:cstheme="majorBidi"/>
      <w:b/>
    </w:rPr>
  </w:style>
  <w:style w:type="character" w:customStyle="1" w:styleId="DokumenttypChar">
    <w:name w:val="Dokumenttyp Char"/>
    <w:basedOn w:val="Rubrik3Char"/>
    <w:link w:val="Dokumenttyp"/>
    <w:rsid w:val="007F6A90"/>
    <w:rPr>
      <w:rFonts w:asciiTheme="majorHAnsi" w:eastAsiaTheme="majorEastAsia" w:hAnsiTheme="majorHAnsi" w:cstheme="majorBidi"/>
      <w:b/>
      <w:sz w:val="22"/>
    </w:rPr>
  </w:style>
  <w:style w:type="paragraph" w:customStyle="1" w:styleId="Rubrik1Numrerad">
    <w:name w:val="Rubrik 1 Numrerad"/>
    <w:basedOn w:val="Rubrik1"/>
    <w:next w:val="Normal"/>
    <w:link w:val="Rubrik1NumreradChar"/>
    <w:uiPriority w:val="4"/>
    <w:qFormat/>
    <w:rsid w:val="007F6A90"/>
    <w:pPr>
      <w:numPr>
        <w:numId w:val="39"/>
      </w:numPr>
      <w:spacing w:line="240" w:lineRule="auto"/>
    </w:pPr>
  </w:style>
  <w:style w:type="character" w:customStyle="1" w:styleId="Rubrik1NumreradChar">
    <w:name w:val="Rubrik 1 Numrerad Char"/>
    <w:basedOn w:val="Rubrik1Char"/>
    <w:link w:val="Rubrik1Numrerad"/>
    <w:uiPriority w:val="4"/>
    <w:rsid w:val="007F6A90"/>
    <w:rPr>
      <w:rFonts w:asciiTheme="majorHAnsi" w:eastAsiaTheme="majorEastAsia" w:hAnsiTheme="majorHAnsi" w:cstheme="majorBidi"/>
      <w:b/>
      <w:sz w:val="32"/>
      <w:szCs w:val="32"/>
    </w:rPr>
  </w:style>
  <w:style w:type="paragraph" w:customStyle="1" w:styleId="Rubrik2Numrerad">
    <w:name w:val="Rubrik 2 Numrerad"/>
    <w:basedOn w:val="Rubrik2"/>
    <w:next w:val="Normal"/>
    <w:link w:val="Rubrik2NumreradChar"/>
    <w:uiPriority w:val="4"/>
    <w:qFormat/>
    <w:rsid w:val="007F6A90"/>
    <w:pPr>
      <w:numPr>
        <w:ilvl w:val="1"/>
        <w:numId w:val="39"/>
      </w:numPr>
    </w:pPr>
  </w:style>
  <w:style w:type="paragraph" w:customStyle="1" w:styleId="Rubrik3Numrerad">
    <w:name w:val="Rubrik 3 Numrerad"/>
    <w:basedOn w:val="Rubrik3"/>
    <w:link w:val="Rubrik3NumreradChar"/>
    <w:uiPriority w:val="4"/>
    <w:qFormat/>
    <w:rsid w:val="007F6A90"/>
    <w:pPr>
      <w:numPr>
        <w:ilvl w:val="2"/>
        <w:numId w:val="39"/>
      </w:numPr>
      <w:spacing w:line="240" w:lineRule="auto"/>
    </w:pPr>
  </w:style>
  <w:style w:type="character" w:customStyle="1" w:styleId="Rubrik2NumreradChar">
    <w:name w:val="Rubrik 2 Numrerad Char"/>
    <w:basedOn w:val="Rubrik2Char"/>
    <w:link w:val="Rubrik2Numrerad"/>
    <w:uiPriority w:val="4"/>
    <w:rsid w:val="007F6A90"/>
    <w:rPr>
      <w:rFonts w:asciiTheme="majorHAnsi" w:eastAsiaTheme="majorEastAsia" w:hAnsiTheme="majorHAnsi" w:cstheme="majorBidi"/>
      <w:b/>
      <w:sz w:val="28"/>
      <w:szCs w:val="26"/>
    </w:rPr>
  </w:style>
  <w:style w:type="paragraph" w:customStyle="1" w:styleId="Rubrik4Numrerad">
    <w:name w:val="Rubrik 4 Numrerad"/>
    <w:basedOn w:val="Rubrik4"/>
    <w:next w:val="Normal"/>
    <w:link w:val="Rubrik4NumreradChar"/>
    <w:uiPriority w:val="4"/>
    <w:qFormat/>
    <w:rsid w:val="007F6A90"/>
    <w:pPr>
      <w:numPr>
        <w:ilvl w:val="3"/>
        <w:numId w:val="39"/>
      </w:numPr>
    </w:pPr>
  </w:style>
  <w:style w:type="character" w:customStyle="1" w:styleId="Rubrik3NumreradChar">
    <w:name w:val="Rubrik 3 Numrerad Char"/>
    <w:basedOn w:val="Rubrik3Char"/>
    <w:link w:val="Rubrik3Numrerad"/>
    <w:uiPriority w:val="4"/>
    <w:rsid w:val="007F6A90"/>
    <w:rPr>
      <w:rFonts w:asciiTheme="majorHAnsi" w:eastAsiaTheme="majorEastAsia" w:hAnsiTheme="majorHAnsi" w:cstheme="majorBidi"/>
      <w:b/>
      <w:sz w:val="22"/>
    </w:rPr>
  </w:style>
  <w:style w:type="character" w:styleId="Platshllartext">
    <w:name w:val="Placeholder Text"/>
    <w:basedOn w:val="Standardstycketeckensnitt"/>
    <w:uiPriority w:val="99"/>
    <w:semiHidden/>
    <w:rsid w:val="007F6A90"/>
    <w:rPr>
      <w:color w:val="808080"/>
    </w:rPr>
  </w:style>
  <w:style w:type="character" w:customStyle="1" w:styleId="Rubrik4NumreradChar">
    <w:name w:val="Rubrik 4 Numrerad Char"/>
    <w:basedOn w:val="Rubrik4Char"/>
    <w:link w:val="Rubrik4Numrerad"/>
    <w:uiPriority w:val="4"/>
    <w:rsid w:val="007F6A90"/>
    <w:rPr>
      <w:rFonts w:eastAsiaTheme="majorEastAsia" w:cstheme="majorBidi"/>
      <w:b/>
      <w:iCs/>
    </w:rPr>
  </w:style>
  <w:style w:type="paragraph" w:customStyle="1" w:styleId="Frfattare">
    <w:name w:val="Författare"/>
    <w:basedOn w:val="Rubrik3"/>
    <w:uiPriority w:val="4"/>
    <w:rsid w:val="007F6A90"/>
    <w:pPr>
      <w:framePr w:hSpace="142" w:wrap="around" w:hAnchor="margin" w:yAlign="bottom"/>
      <w:suppressOverlap/>
      <w15:collapse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control" Target="activeX/activeX18.xml"/><Relationship Id="rId21" Type="http://schemas.openxmlformats.org/officeDocument/2006/relationships/image" Target="media/image6.wmf"/><Relationship Id="rId34" Type="http://schemas.openxmlformats.org/officeDocument/2006/relationships/control" Target="activeX/activeX15.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8.xml"/><Relationship Id="rId55" Type="http://schemas.openxmlformats.org/officeDocument/2006/relationships/image" Target="media/image17.wmf"/><Relationship Id="rId63" Type="http://schemas.openxmlformats.org/officeDocument/2006/relationships/footer" Target="footer1.xm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image" Target="media/image13.wmf"/><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image" Target="media/image16.wmf"/><Relationship Id="rId58" Type="http://schemas.openxmlformats.org/officeDocument/2006/relationships/control" Target="activeX/activeX32.xm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14.wmf"/><Relationship Id="rId57" Type="http://schemas.openxmlformats.org/officeDocument/2006/relationships/image" Target="media/image18.wmf"/><Relationship Id="rId61"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image" Target="media/image10.wmf"/><Relationship Id="rId44" Type="http://schemas.openxmlformats.org/officeDocument/2006/relationships/control" Target="activeX/activeX23.xml"/><Relationship Id="rId52" Type="http://schemas.openxmlformats.org/officeDocument/2006/relationships/control" Target="activeX/activeX29.xml"/><Relationship Id="rId60" Type="http://schemas.openxmlformats.org/officeDocument/2006/relationships/control" Target="activeX/activeX33.xm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2.wmf"/><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1.xm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hyperlink" Target="http://www3.spsm.se/bidragsportalen/Account/Login.aspx" TargetMode="External"/><Relationship Id="rId51"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image" Target="media/image19.wmf"/><Relationship Id="rId67"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control" Target="activeX/activeX30.xml"/><Relationship Id="rId6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ar1\appdata\roaming\microsoft\mallar\SPSM%20Mallar\SPSM%20Dokumen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25EEF35A7746C4AA43C599667CE22F"/>
        <w:category>
          <w:name w:val="Allmänt"/>
          <w:gallery w:val="placeholder"/>
        </w:category>
        <w:types>
          <w:type w:val="bbPlcHdr"/>
        </w:types>
        <w:behaviors>
          <w:behavior w:val="content"/>
        </w:behaviors>
        <w:guid w:val="{2B7CDC9B-10A7-4B83-B468-E7479583A08A}"/>
      </w:docPartPr>
      <w:docPartBody>
        <w:p w:rsidR="00000000" w:rsidRDefault="00BC0371">
          <w:pPr>
            <w:pStyle w:val="2125EEF35A7746C4AA43C599667CE22F"/>
          </w:pPr>
          <w:r>
            <w:rPr>
              <w:rStyle w:val="Platshllartext"/>
            </w:rPr>
            <w:t>Rubrik</w:t>
          </w:r>
        </w:p>
      </w:docPartBody>
    </w:docPart>
    <w:docPart>
      <w:docPartPr>
        <w:name w:val="929DDE6C66D74E2F9CBE1A8130248563"/>
        <w:category>
          <w:name w:val="Allmänt"/>
          <w:gallery w:val="placeholder"/>
        </w:category>
        <w:types>
          <w:type w:val="bbPlcHdr"/>
        </w:types>
        <w:behaviors>
          <w:behavior w:val="content"/>
        </w:behaviors>
        <w:guid w:val="{4A780541-F8FE-4916-A1FC-69B09CE903CD}"/>
      </w:docPartPr>
      <w:docPartBody>
        <w:p w:rsidR="00000000" w:rsidRDefault="003D5C30">
          <w:pPr>
            <w:pStyle w:val="929DDE6C66D74E2F9CBE1A8130248563"/>
          </w:pPr>
          <w:r w:rsidRPr="008C60CE">
            <w:rPr>
              <w:rStyle w:val="Platshllartext"/>
            </w:rPr>
            <w:t>Signatur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125EEF35A7746C4AA43C599667CE22F">
    <w:name w:val="2125EEF35A7746C4AA43C599667CE22F"/>
  </w:style>
  <w:style w:type="paragraph" w:customStyle="1" w:styleId="929DDE6C66D74E2F9CBE1A8130248563">
    <w:name w:val="929DDE6C66D74E2F9CBE1A8130248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46A0-3128-49FC-86C2-DDDD454D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SPSM Dokument</Template>
  <TotalTime>4</TotalTime>
  <Pages>3</Pages>
  <Words>378</Words>
  <Characters>2692</Characters>
  <Application>Microsoft Office Word</Application>
  <DocSecurity>0</DocSecurity>
  <Lines>192</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Rubrik</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Översikt över slutredovisning</dc:title>
  <dc:subject/>
  <dc:creator>Åsa Karlberg</dc:creator>
  <cp:keywords/>
  <dc:description/>
  <cp:lastModifiedBy>Åsa Karlberg</cp:lastModifiedBy>
  <cp:revision>1</cp:revision>
  <dcterms:created xsi:type="dcterms:W3CDTF">2020-08-14T09:09:00Z</dcterms:created>
  <dcterms:modified xsi:type="dcterms:W3CDTF">2020-08-14T09:13:00Z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ies>
</file>