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Rubrik"/>
        <w:tag w:val="cntRubrik/2col/tiptext=&quot;Skriv en rubrik&quot;"/>
        <w:id w:val="1845823626"/>
        <w:placeholder>
          <w:docPart w:val="65D78CC57FA44A5F92296F4D8550E821"/>
        </w:placeholder>
      </w:sdtPr>
      <w:sdtContent>
        <w:p w:rsidR="009F4141" w:rsidRPr="005236F1" w:rsidRDefault="002900D0" w:rsidP="00383F11">
          <w:pPr>
            <w:pStyle w:val="Rubrik1"/>
          </w:pPr>
          <w:r>
            <w:t>Översikt över ansökan</w:t>
          </w:r>
        </w:p>
      </w:sdtContent>
    </w:sdt>
    <w:p w:rsidR="00F1578F" w:rsidRDefault="00F1578F" w:rsidP="00F1578F">
      <w:r>
        <w:t xml:space="preserve">Kom ihåg: ansökan görs i ett digitalt formulär i </w:t>
      </w:r>
      <w:hyperlink r:id="rId8" w:history="1">
        <w:r w:rsidRPr="006B05D3">
          <w:rPr>
            <w:rStyle w:val="Hyperlnk"/>
            <w:rFonts w:cstheme="minorHAnsi"/>
            <w:b/>
            <w:sz w:val="28"/>
            <w:szCs w:val="28"/>
          </w:rPr>
          <w:t>Bidragsportalen</w:t>
        </w:r>
      </w:hyperlink>
      <w:r w:rsidRPr="006B05D3">
        <w:rPr>
          <w:rStyle w:val="Hyperlnk"/>
          <w:rFonts w:cstheme="minorHAnsi"/>
          <w:b/>
          <w:sz w:val="28"/>
          <w:szCs w:val="28"/>
        </w:rPr>
        <w:t>.</w:t>
      </w:r>
      <w:r>
        <w:rPr>
          <w:rStyle w:val="Hyperlnk"/>
          <w:rFonts w:ascii="Calibri" w:hAnsi="Calibri" w:cs="Calibri"/>
          <w:b/>
          <w:sz w:val="28"/>
          <w:szCs w:val="28"/>
        </w:rPr>
        <w:t xml:space="preserve"> </w:t>
      </w:r>
      <w:r>
        <w:t>Detta dokument är bara till för att ge en överblick och hjälp inför ansökan.</w:t>
      </w:r>
    </w:p>
    <w:p w:rsidR="002900D0" w:rsidRDefault="002900D0" w:rsidP="002900D0">
      <w:pPr>
        <w:rPr>
          <w:rFonts w:ascii="Arial" w:hAnsi="Arial" w:cs="Arial"/>
          <w:color w:val="333333"/>
          <w:sz w:val="21"/>
          <w:szCs w:val="21"/>
        </w:rPr>
      </w:pPr>
    </w:p>
    <w:p w:rsidR="002900D0" w:rsidRDefault="00F1578F" w:rsidP="00F1578F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Ansökan består av s</w:t>
      </w:r>
      <w:r w:rsidR="002900D0">
        <w:rPr>
          <w:rFonts w:ascii="Arial" w:hAnsi="Arial" w:cs="Arial"/>
          <w:color w:val="333333"/>
          <w:sz w:val="21"/>
          <w:szCs w:val="21"/>
        </w:rPr>
        <w:t>teg 1</w:t>
      </w:r>
      <w:r>
        <w:rPr>
          <w:rFonts w:ascii="Arial" w:hAnsi="Arial" w:cs="Arial"/>
          <w:color w:val="333333"/>
          <w:sz w:val="21"/>
          <w:szCs w:val="21"/>
        </w:rPr>
        <w:t>, 2 och 3</w:t>
      </w:r>
      <w:bookmarkStart w:id="0" w:name="_GoBack"/>
      <w:bookmarkEnd w:id="0"/>
    </w:p>
    <w:p w:rsidR="002900D0" w:rsidRPr="00F1578F" w:rsidRDefault="002900D0" w:rsidP="002900D0">
      <w:pPr>
        <w:spacing w:before="0" w:after="0"/>
        <w:rPr>
          <w:rFonts w:ascii="Arial" w:hAnsi="Arial" w:cs="Arial"/>
          <w:b/>
          <w:color w:val="333333"/>
          <w:sz w:val="28"/>
          <w:szCs w:val="28"/>
        </w:rPr>
      </w:pPr>
      <w:r w:rsidRPr="00F1578F">
        <w:rPr>
          <w:rFonts w:ascii="Arial" w:hAnsi="Arial" w:cs="Arial"/>
          <w:b/>
          <w:color w:val="333333"/>
          <w:sz w:val="28"/>
          <w:szCs w:val="28"/>
        </w:rPr>
        <w:t xml:space="preserve">Steg 1. Ansökan </w:t>
      </w:r>
    </w:p>
    <w:p w:rsidR="002900D0" w:rsidRDefault="002900D0" w:rsidP="002900D0">
      <w:pPr>
        <w:rPr>
          <w:rFonts w:ascii="Arial" w:hAnsi="Arial" w:cs="Arial"/>
          <w:b/>
          <w:bCs/>
          <w:vanish/>
          <w:color w:val="757575"/>
          <w:sz w:val="21"/>
          <w:szCs w:val="21"/>
        </w:rPr>
      </w:pPr>
      <w:r>
        <w:rPr>
          <w:rFonts w:ascii="Arial" w:hAnsi="Arial" w:cs="Arial"/>
          <w:b/>
          <w:bCs/>
          <w:vanish/>
          <w:color w:val="757575"/>
          <w:sz w:val="21"/>
          <w:szCs w:val="21"/>
        </w:rPr>
        <w:t>X</w:t>
      </w:r>
    </w:p>
    <w:p w:rsidR="002900D0" w:rsidRDefault="002900D0" w:rsidP="002900D0">
      <w:pPr>
        <w:shd w:val="clear" w:color="auto" w:fill="FFFFFF"/>
        <w:rPr>
          <w:rFonts w:ascii="Arial" w:hAnsi="Arial" w:cs="Arial"/>
          <w:vanish/>
          <w:color w:val="555555"/>
          <w:sz w:val="21"/>
          <w:szCs w:val="21"/>
        </w:rPr>
      </w:pPr>
      <w:r>
        <w:rPr>
          <w:rFonts w:ascii="Arial" w:hAnsi="Arial" w:cs="Arial"/>
          <w:vanish/>
          <w:color w:val="555555"/>
          <w:sz w:val="21"/>
          <w:szCs w:val="21"/>
        </w:rPr>
        <w:t>Hjälp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2900D0" w:rsidTr="002900D0">
        <w:trPr>
          <w:hidden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00D0" w:rsidRDefault="002900D0">
            <w:pPr>
              <w:rPr>
                <w:rFonts w:ascii="Arial" w:hAnsi="Arial" w:cs="Arial"/>
                <w:vanish/>
                <w:color w:val="555555"/>
                <w:sz w:val="21"/>
                <w:szCs w:val="21"/>
              </w:rPr>
            </w:pPr>
          </w:p>
        </w:tc>
      </w:tr>
    </w:tbl>
    <w:p w:rsidR="002900D0" w:rsidRDefault="002900D0" w:rsidP="002900D0">
      <w:pPr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1060"/>
      </w:tblGrid>
      <w:tr w:rsidR="002900D0" w:rsidTr="002900D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28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50"/>
            </w:tblGrid>
            <w:tr w:rsidR="002900D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900D0" w:rsidRDefault="002900D0">
                  <w:pPr>
                    <w:spacing w:after="0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Avser år:</w:t>
                  </w:r>
                </w:p>
              </w:tc>
            </w:tr>
          </w:tbl>
          <w:p w:rsidR="002900D0" w:rsidRDefault="002900D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00D0" w:rsidRDefault="002900D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5" type="#_x0000_t75" style="width:53.25pt;height:18pt" o:ole="">
                  <v:imagedata r:id="rId9" o:title=""/>
                </v:shape>
                <w:control r:id="rId10" w:name="DefaultOcxName" w:shapeid="_x0000_i1165"/>
              </w:object>
            </w:r>
          </w:p>
        </w:tc>
      </w:tr>
    </w:tbl>
    <w:p w:rsidR="002900D0" w:rsidRDefault="002900D0" w:rsidP="002900D0">
      <w:pPr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7"/>
      </w:tblGrid>
      <w:tr w:rsidR="002900D0" w:rsidTr="002900D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17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00"/>
            </w:tblGrid>
            <w:tr w:rsidR="002900D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900D0" w:rsidRDefault="002900D0">
                  <w:pPr>
                    <w:spacing w:before="150" w:after="450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pict>
                      <v:rect id="_x0000_i1025" style="width:0;height:.75pt" o:hralign="center" o:hrstd="t" o:hr="t" fillcolor="#a0a0a0" stroked="f"/>
                    </w:pict>
                  </w:r>
                </w:p>
              </w:tc>
            </w:tr>
          </w:tbl>
          <w:p w:rsidR="002900D0" w:rsidRDefault="002900D0">
            <w:pPr>
              <w:spacing w:before="0" w:after="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2900D0" w:rsidTr="002900D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2900D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900D0" w:rsidRDefault="002900D0">
                  <w:pPr>
                    <w:spacing w:after="300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textbold1"/>
                      <w:rFonts w:ascii="Arial" w:hAnsi="Arial" w:cs="Arial"/>
                      <w:color w:val="333333"/>
                      <w:sz w:val="21"/>
                      <w:szCs w:val="21"/>
                    </w:rPr>
                    <w:t>Somatisk avdelning</w:t>
                  </w:r>
                </w:p>
              </w:tc>
            </w:tr>
          </w:tbl>
          <w:p w:rsidR="002900D0" w:rsidRDefault="002900D0">
            <w:pPr>
              <w:spacing w:after="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2900D0" w:rsidTr="002900D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9"/>
            </w:tblGrid>
            <w:tr w:rsidR="002900D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900D0" w:rsidRDefault="002900D0">
                  <w:pPr>
                    <w:spacing w:after="300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object w:dxaOrig="1440" w:dyaOrig="1440">
                      <v:shape id="_x0000_i1164" type="#_x0000_t75" style="width:16.5pt;height:15pt" o:ole="">
                        <v:imagedata r:id="rId11" o:title=""/>
                      </v:shape>
                      <w:control r:id="rId12" w:name="DefaultOcxName1" w:shapeid="_x0000_i1164"/>
                    </w:object>
                  </w: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>Söker ej bidrag för somatisk avdelning.</w:t>
                  </w:r>
                </w:p>
              </w:tc>
            </w:tr>
          </w:tbl>
          <w:p w:rsidR="002900D0" w:rsidRDefault="002900D0">
            <w:pPr>
              <w:spacing w:after="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2900D0" w:rsidTr="002900D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37"/>
            </w:tblGrid>
            <w:tr w:rsidR="002900D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0"/>
                    <w:gridCol w:w="1440"/>
                  </w:tblGrid>
                  <w:tr w:rsidR="002900D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285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50"/>
                        </w:tblGrid>
                        <w:tr w:rsidR="002900D0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900D0" w:rsidRDefault="002900D0">
                              <w:pP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Namn på institution där sjukhusskolan är belägen *</w:t>
                              </w:r>
                            </w:p>
                          </w:tc>
                        </w:tr>
                      </w:tbl>
                      <w:p w:rsidR="002900D0" w:rsidRDefault="002900D0">
                        <w:pPr>
                          <w:spacing w:before="300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00D0" w:rsidRDefault="002900D0">
                        <w:pPr>
                          <w:spacing w:before="300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object w:dxaOrig="1440" w:dyaOrig="1440">
                            <v:shape id="_x0000_i1163" type="#_x0000_t75" style="width:1in;height:18pt" o:ole="">
                              <v:imagedata r:id="rId13" o:title=""/>
                            </v:shape>
                            <w:control r:id="rId14" w:name="DefaultOcxName2" w:shapeid="_x0000_i1163"/>
                          </w:object>
                        </w:r>
                      </w:p>
                    </w:tc>
                  </w:tr>
                </w:tbl>
                <w:p w:rsidR="002900D0" w:rsidRDefault="002900D0">
                  <w:pPr>
                    <w:spacing w:before="0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2900D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0"/>
                    <w:gridCol w:w="1440"/>
                  </w:tblGrid>
                  <w:tr w:rsidR="002900D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285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50"/>
                        </w:tblGrid>
                        <w:tr w:rsidR="002900D0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900D0" w:rsidRDefault="002900D0">
                              <w:pP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Verksamhetsansvarig *</w:t>
                              </w:r>
                            </w:p>
                          </w:tc>
                        </w:tr>
                      </w:tbl>
                      <w:p w:rsidR="002900D0" w:rsidRDefault="002900D0">
                        <w:pPr>
                          <w:spacing w:before="300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00D0" w:rsidRDefault="002900D0">
                        <w:pPr>
                          <w:spacing w:before="300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object w:dxaOrig="1440" w:dyaOrig="1440">
                            <v:shape id="_x0000_i1162" type="#_x0000_t75" style="width:1in;height:18pt" o:ole="">
                              <v:imagedata r:id="rId13" o:title=""/>
                            </v:shape>
                            <w:control r:id="rId15" w:name="DefaultOcxName3" w:shapeid="_x0000_i1162"/>
                          </w:object>
                        </w:r>
                      </w:p>
                    </w:tc>
                  </w:tr>
                </w:tbl>
                <w:p w:rsidR="002900D0" w:rsidRDefault="002900D0">
                  <w:pPr>
                    <w:spacing w:before="0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2900D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0"/>
                    <w:gridCol w:w="1440"/>
                  </w:tblGrid>
                  <w:tr w:rsidR="002900D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285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50"/>
                        </w:tblGrid>
                        <w:tr w:rsidR="002900D0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900D0" w:rsidRDefault="002900D0">
                              <w:pP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Telefon *</w:t>
                              </w:r>
                            </w:p>
                          </w:tc>
                        </w:tr>
                      </w:tbl>
                      <w:p w:rsidR="002900D0" w:rsidRDefault="002900D0">
                        <w:pPr>
                          <w:spacing w:before="300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00D0" w:rsidRDefault="002900D0">
                        <w:pPr>
                          <w:spacing w:before="300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object w:dxaOrig="1440" w:dyaOrig="1440">
                            <v:shape id="_x0000_i1161" type="#_x0000_t75" style="width:1in;height:18pt" o:ole="">
                              <v:imagedata r:id="rId13" o:title=""/>
                            </v:shape>
                            <w:control r:id="rId16" w:name="DefaultOcxName4" w:shapeid="_x0000_i1161"/>
                          </w:object>
                        </w:r>
                      </w:p>
                    </w:tc>
                  </w:tr>
                </w:tbl>
                <w:p w:rsidR="002900D0" w:rsidRDefault="002900D0">
                  <w:pPr>
                    <w:spacing w:before="0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2900D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0"/>
                    <w:gridCol w:w="1440"/>
                  </w:tblGrid>
                  <w:tr w:rsidR="002900D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285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50"/>
                        </w:tblGrid>
                        <w:tr w:rsidR="002900D0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900D0" w:rsidRDefault="002900D0">
                              <w:pP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E-postadress *</w:t>
                              </w:r>
                            </w:p>
                          </w:tc>
                        </w:tr>
                      </w:tbl>
                      <w:p w:rsidR="002900D0" w:rsidRDefault="002900D0">
                        <w:pPr>
                          <w:spacing w:before="300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00D0" w:rsidRDefault="002900D0">
                        <w:pPr>
                          <w:spacing w:before="300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object w:dxaOrig="1440" w:dyaOrig="1440">
                            <v:shape id="_x0000_i1160" type="#_x0000_t75" style="width:1in;height:18pt" o:ole="">
                              <v:imagedata r:id="rId13" o:title=""/>
                            </v:shape>
                            <w:control r:id="rId17" w:name="DefaultOcxName5" w:shapeid="_x0000_i1160"/>
                          </w:object>
                        </w:r>
                      </w:p>
                    </w:tc>
                  </w:tr>
                </w:tbl>
                <w:p w:rsidR="002900D0" w:rsidRDefault="002900D0">
                  <w:pPr>
                    <w:spacing w:before="0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2900D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0"/>
                    <w:gridCol w:w="1440"/>
                  </w:tblGrid>
                  <w:tr w:rsidR="002900D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285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50"/>
                        </w:tblGrid>
                        <w:tr w:rsidR="002900D0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900D0" w:rsidRDefault="002900D0">
                              <w:pP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Upptagningsområde *</w:t>
                              </w:r>
                            </w:p>
                          </w:tc>
                        </w:tr>
                      </w:tbl>
                      <w:p w:rsidR="002900D0" w:rsidRDefault="002900D0">
                        <w:pPr>
                          <w:spacing w:before="300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00D0" w:rsidRDefault="002900D0">
                        <w:pPr>
                          <w:spacing w:before="300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object w:dxaOrig="1440" w:dyaOrig="1440">
                            <v:shape id="_x0000_i1159" type="#_x0000_t75" style="width:1in;height:18pt" o:ole="">
                              <v:imagedata r:id="rId13" o:title=""/>
                            </v:shape>
                            <w:control r:id="rId18" w:name="DefaultOcxName6" w:shapeid="_x0000_i1159"/>
                          </w:object>
                        </w:r>
                      </w:p>
                    </w:tc>
                  </w:tr>
                </w:tbl>
                <w:p w:rsidR="002900D0" w:rsidRDefault="002900D0">
                  <w:pPr>
                    <w:spacing w:before="0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2900D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37"/>
                  </w:tblGrid>
                  <w:tr w:rsidR="002900D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37"/>
                        </w:tblGrid>
                        <w:tr w:rsidR="002900D0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33"/>
                                <w:gridCol w:w="1608"/>
                                <w:gridCol w:w="896"/>
                              </w:tblGrid>
                              <w:tr w:rsidR="002900D0"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1950" w:type="dxa"/>
                                      <w:tblInd w:w="382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50"/>
                                    </w:tblGrid>
                                    <w:tr w:rsidR="002900D0"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1800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800"/>
                                          </w:tblGrid>
                                          <w:tr w:rsidR="002900D0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2900D0" w:rsidRDefault="002900D0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t>Antal årsarbetare *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900D0" w:rsidRDefault="002900D0">
                                          <w:pPr>
                                            <w:spacing w:before="225"/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900D0" w:rsidRDefault="002900D0">
                                    <w:pPr>
                                      <w:spacing w:before="0"/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195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50"/>
                                    </w:tblGrid>
                                    <w:tr w:rsidR="002900D0"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2900D0" w:rsidRDefault="002900D0">
                                          <w:pP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Kostnad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inkl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sociala avgifter *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900D0" w:rsidRDefault="002900D0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6"/>
                                    </w:tblGrid>
                                    <w:tr w:rsidR="002900D0"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2900D0" w:rsidRDefault="002900D0">
                                          <w:pPr>
                                            <w:spacing w:before="225"/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Kommentar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900D0" w:rsidRDefault="002900D0">
                                    <w:pPr>
                                      <w:spacing w:before="0"/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00D0" w:rsidRDefault="002900D0">
                              <w:pP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2900D0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21"/>
                                <w:gridCol w:w="1385"/>
                                <w:gridCol w:w="1310"/>
                                <w:gridCol w:w="2721"/>
                              </w:tblGrid>
                              <w:tr w:rsidR="002900D0"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375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750"/>
                                    </w:tblGrid>
                                    <w:tr w:rsidR="002900D0"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2900D0" w:rsidRDefault="002900D0">
                                          <w:pP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Lärartjänster för undervisning på sjukhus eller annan motsvarande institution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900D0" w:rsidRDefault="002900D0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1950" w:type="dxa"/>
                                      <w:tblInd w:w="7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50"/>
                                    </w:tblGrid>
                                    <w:tr w:rsidR="002900D0"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2900D0" w:rsidRDefault="002900D0">
                                          <w:pP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object w:dxaOrig="1440" w:dyaOrig="1440">
                                              <v:shape id="_x0000_i1158" type="#_x0000_t75" style="width:1in;height:18pt" o:ole="">
                                                <v:imagedata r:id="rId13" o:title=""/>
                                              </v:shape>
                                              <w:control r:id="rId19" w:name="DefaultOcxName7" w:shapeid="_x0000_i1158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900D0" w:rsidRDefault="002900D0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195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50"/>
                                    </w:tblGrid>
                                    <w:tr w:rsidR="002900D0"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2900D0" w:rsidRDefault="002900D0">
                                          <w:pP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object w:dxaOrig="1440" w:dyaOrig="1440">
                                              <v:shape id="_x0000_i1157" type="#_x0000_t75" style="width:1in;height:18pt" o:ole="">
                                                <v:imagedata r:id="rId13" o:title=""/>
                                              </v:shape>
                                              <w:control r:id="rId20" w:name="DefaultOcxName8" w:shapeid="_x0000_i1157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900D0" w:rsidRDefault="002900D0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405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050"/>
                                    </w:tblGrid>
                                    <w:tr w:rsidR="002900D0"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2900D0" w:rsidRDefault="002900D0">
                                          <w:pP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object w:dxaOrig="1440" w:dyaOrig="1440">
                                              <v:shape id="_x0000_i1156" type="#_x0000_t75" style="width:1in;height:18pt" o:ole="">
                                                <v:imagedata r:id="rId13" o:title=""/>
                                              </v:shape>
                                              <w:control r:id="rId21" w:name="DefaultOcxName9" w:shapeid="_x0000_i1156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900D0" w:rsidRDefault="002900D0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00D0" w:rsidRDefault="002900D0">
                              <w:pP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2900D0" w:rsidRDefault="002900D0">
                        <w:pPr>
                          <w:spacing w:before="300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2900D0" w:rsidRDefault="002900D0">
                  <w:pPr>
                    <w:spacing w:before="0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2900D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1440"/>
                  </w:tblGrid>
                  <w:tr w:rsidR="002900D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375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0"/>
                        </w:tblGrid>
                        <w:tr w:rsidR="002900D0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900D0" w:rsidRDefault="002900D0">
                              <w:pP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lastRenderedPageBreak/>
                                <w:t>Uppskattat antal elever per år *</w:t>
                              </w:r>
                            </w:p>
                          </w:tc>
                        </w:tr>
                      </w:tbl>
                      <w:p w:rsidR="002900D0" w:rsidRDefault="002900D0">
                        <w:pPr>
                          <w:spacing w:before="375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00D0" w:rsidRDefault="002900D0">
                        <w:pPr>
                          <w:spacing w:before="375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object w:dxaOrig="1440" w:dyaOrig="1440">
                            <v:shape id="_x0000_i1155" type="#_x0000_t75" style="width:1in;height:18pt" o:ole="">
                              <v:imagedata r:id="rId13" o:title=""/>
                            </v:shape>
                            <w:control r:id="rId22" w:name="DefaultOcxName10" w:shapeid="_x0000_i1155"/>
                          </w:object>
                        </w:r>
                      </w:p>
                    </w:tc>
                  </w:tr>
                </w:tbl>
                <w:p w:rsidR="002900D0" w:rsidRDefault="002900D0">
                  <w:pPr>
                    <w:spacing w:before="0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2900D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1440"/>
                  </w:tblGrid>
                  <w:tr w:rsidR="002900D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375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0"/>
                        </w:tblGrid>
                        <w:tr w:rsidR="002900D0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900D0" w:rsidRDefault="002900D0">
                              <w:pP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Uppskattat antal elevdagar per år *</w:t>
                              </w:r>
                            </w:p>
                          </w:tc>
                        </w:tr>
                      </w:tbl>
                      <w:p w:rsidR="002900D0" w:rsidRDefault="002900D0">
                        <w:pPr>
                          <w:spacing w:before="375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00D0" w:rsidRDefault="002900D0">
                        <w:pPr>
                          <w:spacing w:before="375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object w:dxaOrig="1440" w:dyaOrig="1440">
                            <v:shape id="_x0000_i1154" type="#_x0000_t75" style="width:1in;height:18pt" o:ole="">
                              <v:imagedata r:id="rId13" o:title=""/>
                            </v:shape>
                            <w:control r:id="rId23" w:name="DefaultOcxName11" w:shapeid="_x0000_i1154"/>
                          </w:object>
                        </w:r>
                      </w:p>
                    </w:tc>
                  </w:tr>
                </w:tbl>
                <w:p w:rsidR="002900D0" w:rsidRDefault="002900D0">
                  <w:pPr>
                    <w:spacing w:before="0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2900D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37"/>
                  </w:tblGrid>
                  <w:tr w:rsidR="002900D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37"/>
                        </w:tblGrid>
                        <w:tr w:rsidR="002900D0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1050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500"/>
                              </w:tblGrid>
                              <w:tr w:rsidR="002900D0"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2900D0" w:rsidRDefault="002900D0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 xml:space="preserve">Beskriv er undervisning. (Tex. har ni mest enskild eller gruppundervisning? Hur ser dagen ut? Vilka öppettider har ni, dvs. när under dagarna erbjuds undervisning? Vilka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lärverktyg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 xml:space="preserve"> kan ni erbjuda? )</w:t>
                                    </w:r>
                                  </w:p>
                                </w:tc>
                              </w:tr>
                            </w:tbl>
                            <w:p w:rsidR="002900D0" w:rsidRDefault="002900D0">
                              <w:pP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2900D0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900D0" w:rsidRDefault="002900D0">
                              <w:pP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53" type="#_x0000_t75" style="width:105pt;height:39pt" o:ole="">
                                    <v:imagedata r:id="rId24" o:title=""/>
                                  </v:shape>
                                  <w:control r:id="rId25" w:name="DefaultOcxName12" w:shapeid="_x0000_i1153"/>
                                </w:object>
                              </w:r>
                            </w:p>
                          </w:tc>
                        </w:tr>
                        <w:tr w:rsidR="002900D0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1050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500"/>
                              </w:tblGrid>
                              <w:tr w:rsidR="002900D0"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2900D0" w:rsidRDefault="002900D0">
                                    <w:pPr>
                                      <w:spacing w:before="300"/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 xml:space="preserve">Beskriv på vilket sätt ni arbetar för att eleverna ska bli delaktiga i undervisningen. </w:t>
                                    </w:r>
                                  </w:p>
                                </w:tc>
                              </w:tr>
                            </w:tbl>
                            <w:p w:rsidR="002900D0" w:rsidRDefault="002900D0">
                              <w:pPr>
                                <w:spacing w:before="0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2900D0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900D0" w:rsidRDefault="002900D0">
                              <w:pP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52" type="#_x0000_t75" style="width:105pt;height:39pt" o:ole="">
                                    <v:imagedata r:id="rId24" o:title=""/>
                                  </v:shape>
                                  <w:control r:id="rId26" w:name="DefaultOcxName13" w:shapeid="_x0000_i1152"/>
                                </w:object>
                              </w:r>
                            </w:p>
                          </w:tc>
                        </w:tr>
                      </w:tbl>
                      <w:p w:rsidR="002900D0" w:rsidRDefault="002900D0">
                        <w:pPr>
                          <w:spacing w:before="300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2900D0" w:rsidRDefault="002900D0">
                  <w:pPr>
                    <w:spacing w:before="0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2900D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00D0" w:rsidRDefault="002900D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900D0" w:rsidRDefault="002900D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2900D0" w:rsidTr="002900D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17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00"/>
            </w:tblGrid>
            <w:tr w:rsidR="002900D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900D0" w:rsidRDefault="002900D0">
                  <w:pPr>
                    <w:spacing w:before="150" w:after="450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lastRenderedPageBreak/>
                    <w:pict>
                      <v:rect id="_x0000_i1026" style="width:0;height:.75pt" o:hralign="center" o:hrstd="t" o:hr="t" fillcolor="#a0a0a0" stroked="f"/>
                    </w:pict>
                  </w:r>
                </w:p>
              </w:tc>
            </w:tr>
          </w:tbl>
          <w:p w:rsidR="002900D0" w:rsidRDefault="002900D0">
            <w:pPr>
              <w:spacing w:before="0" w:after="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2900D0" w:rsidTr="002900D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2900D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900D0" w:rsidRDefault="002900D0">
                  <w:pPr>
                    <w:spacing w:after="300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textbold2"/>
                      <w:rFonts w:ascii="Arial" w:hAnsi="Arial" w:cs="Arial"/>
                      <w:color w:val="333333"/>
                      <w:sz w:val="21"/>
                      <w:szCs w:val="21"/>
                    </w:rPr>
                    <w:t>BUP-klinik</w:t>
                  </w:r>
                </w:p>
              </w:tc>
            </w:tr>
          </w:tbl>
          <w:p w:rsidR="002900D0" w:rsidRDefault="002900D0">
            <w:pPr>
              <w:spacing w:after="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2900D0" w:rsidTr="002900D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32"/>
            </w:tblGrid>
            <w:tr w:rsidR="002900D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900D0" w:rsidRDefault="002900D0">
                  <w:pPr>
                    <w:spacing w:after="300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sis-check-box1"/>
                      <w:rFonts w:ascii="Arial" w:hAnsi="Arial" w:cs="Arial"/>
                      <w:color w:val="333333"/>
                      <w:sz w:val="21"/>
                      <w:szCs w:val="21"/>
                    </w:rPr>
                    <w:object w:dxaOrig="1440" w:dyaOrig="1440">
                      <v:shape id="_x0000_i1151" type="#_x0000_t75" style="width:16.5pt;height:15pt" o:ole="">
                        <v:imagedata r:id="rId11" o:title=""/>
                      </v:shape>
                      <w:control r:id="rId27" w:name="DefaultOcxName14" w:shapeid="_x0000_i1151"/>
                    </w:object>
                  </w:r>
                  <w:r>
                    <w:rPr>
                      <w:rStyle w:val="sis-check-box1"/>
                      <w:rFonts w:ascii="Arial" w:hAnsi="Arial" w:cs="Arial"/>
                      <w:color w:val="333333"/>
                      <w:sz w:val="21"/>
                      <w:szCs w:val="21"/>
                    </w:rPr>
                    <w:t>Söker ej bidrag för BUP-klinik.</w:t>
                  </w:r>
                </w:p>
              </w:tc>
            </w:tr>
          </w:tbl>
          <w:p w:rsidR="002900D0" w:rsidRDefault="002900D0">
            <w:pPr>
              <w:spacing w:after="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2900D0" w:rsidTr="002900D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37"/>
            </w:tblGrid>
            <w:tr w:rsidR="002900D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0"/>
                    <w:gridCol w:w="1440"/>
                  </w:tblGrid>
                  <w:tr w:rsidR="002900D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285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50"/>
                        </w:tblGrid>
                        <w:tr w:rsidR="002900D0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900D0" w:rsidRDefault="002900D0">
                              <w:pP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Namn på institution där sjukhusskolan är belägen *</w:t>
                              </w:r>
                            </w:p>
                          </w:tc>
                        </w:tr>
                      </w:tbl>
                      <w:p w:rsidR="002900D0" w:rsidRDefault="002900D0">
                        <w:pPr>
                          <w:spacing w:before="300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00D0" w:rsidRDefault="002900D0">
                        <w:pPr>
                          <w:spacing w:before="300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object w:dxaOrig="1440" w:dyaOrig="1440">
                            <v:shape id="_x0000_i1150" type="#_x0000_t75" style="width:1in;height:18pt" o:ole="">
                              <v:imagedata r:id="rId13" o:title=""/>
                            </v:shape>
                            <w:control r:id="rId28" w:name="DefaultOcxName15" w:shapeid="_x0000_i1150"/>
                          </w:object>
                        </w:r>
                      </w:p>
                    </w:tc>
                  </w:tr>
                </w:tbl>
                <w:p w:rsidR="002900D0" w:rsidRDefault="002900D0">
                  <w:pPr>
                    <w:spacing w:before="0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2900D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0"/>
                    <w:gridCol w:w="1440"/>
                  </w:tblGrid>
                  <w:tr w:rsidR="002900D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285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50"/>
                        </w:tblGrid>
                        <w:tr w:rsidR="002900D0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900D0" w:rsidRDefault="002900D0">
                              <w:pP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Verksamhetsansvarig *</w:t>
                              </w:r>
                            </w:p>
                          </w:tc>
                        </w:tr>
                      </w:tbl>
                      <w:p w:rsidR="002900D0" w:rsidRDefault="002900D0">
                        <w:pPr>
                          <w:spacing w:before="300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00D0" w:rsidRDefault="002900D0">
                        <w:pPr>
                          <w:spacing w:before="300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object w:dxaOrig="1440" w:dyaOrig="1440">
                            <v:shape id="_x0000_i1149" type="#_x0000_t75" style="width:1in;height:18pt" o:ole="">
                              <v:imagedata r:id="rId13" o:title=""/>
                            </v:shape>
                            <w:control r:id="rId29" w:name="DefaultOcxName16" w:shapeid="_x0000_i1149"/>
                          </w:object>
                        </w:r>
                      </w:p>
                    </w:tc>
                  </w:tr>
                </w:tbl>
                <w:p w:rsidR="002900D0" w:rsidRDefault="002900D0">
                  <w:pPr>
                    <w:spacing w:before="0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2900D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0"/>
                    <w:gridCol w:w="1440"/>
                  </w:tblGrid>
                  <w:tr w:rsidR="002900D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285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50"/>
                        </w:tblGrid>
                        <w:tr w:rsidR="002900D0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900D0" w:rsidRDefault="002900D0">
                              <w:pP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Telefon *</w:t>
                              </w:r>
                            </w:p>
                          </w:tc>
                        </w:tr>
                      </w:tbl>
                      <w:p w:rsidR="002900D0" w:rsidRDefault="002900D0">
                        <w:pPr>
                          <w:spacing w:before="300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00D0" w:rsidRDefault="002900D0">
                        <w:pPr>
                          <w:spacing w:before="300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object w:dxaOrig="1440" w:dyaOrig="1440">
                            <v:shape id="_x0000_i1148" type="#_x0000_t75" style="width:1in;height:18pt" o:ole="">
                              <v:imagedata r:id="rId13" o:title=""/>
                            </v:shape>
                            <w:control r:id="rId30" w:name="DefaultOcxName17" w:shapeid="_x0000_i1148"/>
                          </w:object>
                        </w:r>
                      </w:p>
                    </w:tc>
                  </w:tr>
                </w:tbl>
                <w:p w:rsidR="002900D0" w:rsidRDefault="002900D0">
                  <w:pPr>
                    <w:spacing w:before="0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2900D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0"/>
                    <w:gridCol w:w="1440"/>
                  </w:tblGrid>
                  <w:tr w:rsidR="002900D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285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50"/>
                        </w:tblGrid>
                        <w:tr w:rsidR="002900D0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900D0" w:rsidRDefault="002900D0">
                              <w:pP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E-postadress *</w:t>
                              </w:r>
                            </w:p>
                          </w:tc>
                        </w:tr>
                      </w:tbl>
                      <w:p w:rsidR="002900D0" w:rsidRDefault="002900D0">
                        <w:pPr>
                          <w:spacing w:before="300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00D0" w:rsidRDefault="002900D0">
                        <w:pPr>
                          <w:spacing w:before="300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object w:dxaOrig="1440" w:dyaOrig="1440">
                            <v:shape id="_x0000_i1147" type="#_x0000_t75" style="width:1in;height:18pt" o:ole="">
                              <v:imagedata r:id="rId13" o:title=""/>
                            </v:shape>
                            <w:control r:id="rId31" w:name="DefaultOcxName18" w:shapeid="_x0000_i1147"/>
                          </w:object>
                        </w:r>
                      </w:p>
                    </w:tc>
                  </w:tr>
                </w:tbl>
                <w:p w:rsidR="002900D0" w:rsidRDefault="002900D0">
                  <w:pPr>
                    <w:spacing w:before="0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2900D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0"/>
                    <w:gridCol w:w="1440"/>
                  </w:tblGrid>
                  <w:tr w:rsidR="002900D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285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50"/>
                        </w:tblGrid>
                        <w:tr w:rsidR="002900D0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900D0" w:rsidRDefault="002900D0">
                              <w:pP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Upptagningsområde *</w:t>
                              </w:r>
                            </w:p>
                          </w:tc>
                        </w:tr>
                      </w:tbl>
                      <w:p w:rsidR="002900D0" w:rsidRDefault="002900D0">
                        <w:pPr>
                          <w:spacing w:before="300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00D0" w:rsidRDefault="002900D0">
                        <w:pPr>
                          <w:spacing w:before="300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object w:dxaOrig="1440" w:dyaOrig="1440">
                            <v:shape id="_x0000_i1146" type="#_x0000_t75" style="width:1in;height:18pt" o:ole="">
                              <v:imagedata r:id="rId13" o:title=""/>
                            </v:shape>
                            <w:control r:id="rId32" w:name="DefaultOcxName19" w:shapeid="_x0000_i1146"/>
                          </w:object>
                        </w:r>
                      </w:p>
                    </w:tc>
                  </w:tr>
                </w:tbl>
                <w:p w:rsidR="002900D0" w:rsidRDefault="002900D0">
                  <w:pPr>
                    <w:spacing w:before="0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2900D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37"/>
                  </w:tblGrid>
                  <w:tr w:rsidR="002900D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37"/>
                        </w:tblGrid>
                        <w:tr w:rsidR="002900D0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33"/>
                                <w:gridCol w:w="1608"/>
                                <w:gridCol w:w="896"/>
                              </w:tblGrid>
                              <w:tr w:rsidR="002900D0"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1950" w:type="dxa"/>
                                      <w:tblInd w:w="382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50"/>
                                    </w:tblGrid>
                                    <w:tr w:rsidR="002900D0"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1800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800"/>
                                          </w:tblGrid>
                                          <w:tr w:rsidR="002900D0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2900D0" w:rsidRDefault="002900D0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lastRenderedPageBreak/>
                                                  <w:t>Antal årsarbetare *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900D0" w:rsidRDefault="002900D0">
                                          <w:pPr>
                                            <w:spacing w:before="225"/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900D0" w:rsidRDefault="002900D0">
                                    <w:pPr>
                                      <w:spacing w:before="0"/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195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50"/>
                                    </w:tblGrid>
                                    <w:tr w:rsidR="002900D0"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2900D0" w:rsidRDefault="002900D0">
                                          <w:pP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Kostnad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inkl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sociala avgifter *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900D0" w:rsidRDefault="002900D0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6"/>
                                    </w:tblGrid>
                                    <w:tr w:rsidR="002900D0"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2900D0" w:rsidRDefault="002900D0">
                                          <w:pPr>
                                            <w:spacing w:before="225"/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Kommentar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900D0" w:rsidRDefault="002900D0">
                                    <w:pPr>
                                      <w:spacing w:before="0"/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00D0" w:rsidRDefault="002900D0">
                              <w:pP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2900D0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21"/>
                                <w:gridCol w:w="1385"/>
                                <w:gridCol w:w="1310"/>
                                <w:gridCol w:w="2721"/>
                              </w:tblGrid>
                              <w:tr w:rsidR="002900D0"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375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750"/>
                                    </w:tblGrid>
                                    <w:tr w:rsidR="002900D0"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2900D0" w:rsidRDefault="002900D0">
                                          <w:pP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Lärartjänster för undervisning på sjukhus eller annan motsvarande institution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900D0" w:rsidRDefault="002900D0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1950" w:type="dxa"/>
                                      <w:tblInd w:w="7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50"/>
                                    </w:tblGrid>
                                    <w:tr w:rsidR="002900D0"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2900D0" w:rsidRDefault="002900D0">
                                          <w:pP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object w:dxaOrig="1440" w:dyaOrig="1440">
                                              <v:shape id="_x0000_i1145" type="#_x0000_t75" style="width:1in;height:18pt" o:ole="">
                                                <v:imagedata r:id="rId13" o:title=""/>
                                              </v:shape>
                                              <w:control r:id="rId33" w:name="DefaultOcxName20" w:shapeid="_x0000_i1145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900D0" w:rsidRDefault="002900D0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195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50"/>
                                    </w:tblGrid>
                                    <w:tr w:rsidR="002900D0"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2900D0" w:rsidRDefault="002900D0">
                                          <w:pP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object w:dxaOrig="1440" w:dyaOrig="1440">
                                              <v:shape id="_x0000_i1144" type="#_x0000_t75" style="width:1in;height:18pt" o:ole="">
                                                <v:imagedata r:id="rId13" o:title=""/>
                                              </v:shape>
                                              <w:control r:id="rId34" w:name="DefaultOcxName21" w:shapeid="_x0000_i1144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900D0" w:rsidRDefault="002900D0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405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050"/>
                                    </w:tblGrid>
                                    <w:tr w:rsidR="002900D0"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2900D0" w:rsidRDefault="002900D0">
                                          <w:pP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object w:dxaOrig="1440" w:dyaOrig="1440">
                                              <v:shape id="_x0000_i1143" type="#_x0000_t75" style="width:1in;height:18pt" o:ole="">
                                                <v:imagedata r:id="rId13" o:title=""/>
                                              </v:shape>
                                              <w:control r:id="rId35" w:name="DefaultOcxName22" w:shapeid="_x0000_i1143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900D0" w:rsidRDefault="002900D0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00D0" w:rsidRDefault="002900D0">
                              <w:pP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2900D0" w:rsidRDefault="002900D0">
                        <w:pPr>
                          <w:spacing w:before="300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2900D0" w:rsidRDefault="002900D0">
                  <w:pPr>
                    <w:spacing w:before="0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2900D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1440"/>
                  </w:tblGrid>
                  <w:tr w:rsidR="002900D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375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0"/>
                        </w:tblGrid>
                        <w:tr w:rsidR="002900D0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900D0" w:rsidRDefault="002900D0">
                              <w:pP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Uppskattat antal elever per år *</w:t>
                              </w:r>
                            </w:p>
                          </w:tc>
                        </w:tr>
                      </w:tbl>
                      <w:p w:rsidR="002900D0" w:rsidRDefault="002900D0">
                        <w:pPr>
                          <w:spacing w:before="375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00D0" w:rsidRDefault="002900D0">
                        <w:pPr>
                          <w:spacing w:before="375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object w:dxaOrig="1440" w:dyaOrig="1440">
                            <v:shape id="_x0000_i1142" type="#_x0000_t75" style="width:1in;height:18pt" o:ole="">
                              <v:imagedata r:id="rId13" o:title=""/>
                            </v:shape>
                            <w:control r:id="rId36" w:name="DefaultOcxName23" w:shapeid="_x0000_i1142"/>
                          </w:object>
                        </w:r>
                      </w:p>
                    </w:tc>
                  </w:tr>
                </w:tbl>
                <w:p w:rsidR="002900D0" w:rsidRDefault="002900D0">
                  <w:pPr>
                    <w:spacing w:before="0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2900D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1440"/>
                  </w:tblGrid>
                  <w:tr w:rsidR="002900D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375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0"/>
                        </w:tblGrid>
                        <w:tr w:rsidR="002900D0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900D0" w:rsidRDefault="002900D0">
                              <w:pP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Uppskattat antal elevdagar per år *</w:t>
                              </w:r>
                            </w:p>
                          </w:tc>
                        </w:tr>
                      </w:tbl>
                      <w:p w:rsidR="002900D0" w:rsidRDefault="002900D0">
                        <w:pPr>
                          <w:spacing w:before="375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00D0" w:rsidRDefault="002900D0">
                        <w:pPr>
                          <w:spacing w:before="375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object w:dxaOrig="1440" w:dyaOrig="1440">
                            <v:shape id="_x0000_i1141" type="#_x0000_t75" style="width:1in;height:18pt" o:ole="">
                              <v:imagedata r:id="rId13" o:title=""/>
                            </v:shape>
                            <w:control r:id="rId37" w:name="DefaultOcxName24" w:shapeid="_x0000_i1141"/>
                          </w:object>
                        </w:r>
                      </w:p>
                    </w:tc>
                  </w:tr>
                </w:tbl>
                <w:p w:rsidR="002900D0" w:rsidRDefault="002900D0">
                  <w:pPr>
                    <w:spacing w:before="0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2900D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37"/>
                  </w:tblGrid>
                  <w:tr w:rsidR="002900D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37"/>
                        </w:tblGrid>
                        <w:tr w:rsidR="002900D0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1050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500"/>
                              </w:tblGrid>
                              <w:tr w:rsidR="002900D0"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2900D0" w:rsidRDefault="002900D0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 xml:space="preserve">Beskriv er undervisning. (Tex. har ni mest enskild eller gruppundervisning? Hur ser dagen ut? Vilka öppettider har ni, dvs. när under dagarna erbjuds undervisning? Vilka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lärverktyg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 xml:space="preserve"> kan ni erbjuda? )</w:t>
                                    </w:r>
                                  </w:p>
                                </w:tc>
                              </w:tr>
                            </w:tbl>
                            <w:p w:rsidR="002900D0" w:rsidRDefault="002900D0">
                              <w:pP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2900D0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900D0" w:rsidRDefault="002900D0">
                              <w:pP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40" type="#_x0000_t75" style="width:105pt;height:39pt" o:ole="">
                                    <v:imagedata r:id="rId24" o:title=""/>
                                  </v:shape>
                                  <w:control r:id="rId38" w:name="DefaultOcxName25" w:shapeid="_x0000_i1140"/>
                                </w:object>
                              </w:r>
                            </w:p>
                          </w:tc>
                        </w:tr>
                        <w:tr w:rsidR="002900D0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1050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500"/>
                              </w:tblGrid>
                              <w:tr w:rsidR="002900D0"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2900D0" w:rsidRDefault="002900D0">
                                    <w:pPr>
                                      <w:spacing w:before="300"/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 xml:space="preserve">Beskriv på vilket sätt ni arbetar för att eleverna ska bli delaktiga i undervisningen. </w:t>
                                    </w:r>
                                  </w:p>
                                </w:tc>
                              </w:tr>
                            </w:tbl>
                            <w:p w:rsidR="002900D0" w:rsidRDefault="002900D0">
                              <w:pPr>
                                <w:spacing w:before="0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2900D0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900D0" w:rsidRDefault="002900D0">
                              <w:pP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39" type="#_x0000_t75" style="width:105pt;height:39pt" o:ole="">
                                    <v:imagedata r:id="rId24" o:title=""/>
                                  </v:shape>
                                  <w:control r:id="rId39" w:name="DefaultOcxName26" w:shapeid="_x0000_i1139"/>
                                </w:object>
                              </w:r>
                            </w:p>
                          </w:tc>
                        </w:tr>
                      </w:tbl>
                      <w:p w:rsidR="002900D0" w:rsidRDefault="002900D0">
                        <w:pPr>
                          <w:spacing w:before="300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2900D0" w:rsidRDefault="002900D0">
                  <w:pPr>
                    <w:spacing w:before="0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2900D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00D0" w:rsidRDefault="002900D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900D0" w:rsidRDefault="002900D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:rsidR="002900D0" w:rsidRDefault="002900D0" w:rsidP="002900D0">
      <w:pPr>
        <w:rPr>
          <w:rFonts w:ascii="Arial" w:hAnsi="Arial" w:cs="Arial"/>
          <w:vanish/>
          <w:color w:val="333333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9"/>
        <w:gridCol w:w="1522"/>
        <w:gridCol w:w="1523"/>
        <w:gridCol w:w="1523"/>
      </w:tblGrid>
      <w:tr w:rsidR="002900D0" w:rsidTr="002900D0"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17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00"/>
            </w:tblGrid>
            <w:tr w:rsidR="002900D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900D0" w:rsidRDefault="002900D0">
                  <w:pPr>
                    <w:spacing w:before="150" w:after="450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pict>
                      <v:rect id="_x0000_i1027" style="width:0;height:.75pt" o:hralign="center" o:hrstd="t" o:hr="t" fillcolor="#a0a0a0" stroked="f"/>
                    </w:pict>
                  </w:r>
                </w:p>
              </w:tc>
            </w:tr>
          </w:tbl>
          <w:p w:rsidR="002900D0" w:rsidRDefault="002900D0">
            <w:pPr>
              <w:spacing w:before="0" w:after="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2900D0" w:rsidTr="002900D0"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2900D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900D0" w:rsidRDefault="002900D0">
                  <w:pPr>
                    <w:spacing w:after="300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textbold3"/>
                      <w:rFonts w:ascii="Arial" w:hAnsi="Arial" w:cs="Arial"/>
                      <w:color w:val="333333"/>
                      <w:sz w:val="21"/>
                      <w:szCs w:val="21"/>
                    </w:rPr>
                    <w:t>Behandlingshem</w:t>
                  </w:r>
                </w:p>
              </w:tc>
            </w:tr>
          </w:tbl>
          <w:p w:rsidR="002900D0" w:rsidRDefault="002900D0">
            <w:pPr>
              <w:spacing w:after="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2900D0" w:rsidTr="002900D0"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4"/>
            </w:tblGrid>
            <w:tr w:rsidR="002900D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900D0" w:rsidRDefault="002900D0">
                  <w:pPr>
                    <w:spacing w:after="300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sis-check-box1"/>
                      <w:rFonts w:ascii="Arial" w:hAnsi="Arial" w:cs="Arial"/>
                      <w:color w:val="333333"/>
                      <w:sz w:val="21"/>
                      <w:szCs w:val="21"/>
                    </w:rPr>
                    <w:object w:dxaOrig="1440" w:dyaOrig="1440">
                      <v:shape id="_x0000_i1138" type="#_x0000_t75" style="width:16.5pt;height:15pt" o:ole="">
                        <v:imagedata r:id="rId11" o:title=""/>
                      </v:shape>
                      <w:control r:id="rId40" w:name="DefaultOcxName27" w:shapeid="_x0000_i1138"/>
                    </w:object>
                  </w:r>
                  <w:r>
                    <w:rPr>
                      <w:rStyle w:val="sis-check-box1"/>
                      <w:rFonts w:ascii="Arial" w:hAnsi="Arial" w:cs="Arial"/>
                      <w:color w:val="333333"/>
                      <w:sz w:val="21"/>
                      <w:szCs w:val="21"/>
                    </w:rPr>
                    <w:t>Söker ej bidrag för behandlingshem.</w:t>
                  </w:r>
                </w:p>
              </w:tc>
            </w:tr>
          </w:tbl>
          <w:p w:rsidR="002900D0" w:rsidRDefault="002900D0">
            <w:pPr>
              <w:spacing w:after="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2900D0" w:rsidTr="002900D0">
        <w:tc>
          <w:tcPr>
            <w:tcW w:w="0" w:type="auto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37"/>
            </w:tblGrid>
            <w:tr w:rsidR="002900D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0"/>
                    <w:gridCol w:w="1440"/>
                  </w:tblGrid>
                  <w:tr w:rsidR="002900D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285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50"/>
                        </w:tblGrid>
                        <w:tr w:rsidR="002900D0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900D0" w:rsidRDefault="002900D0">
                              <w:pP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Namn på institution där sjukhusskolan är belägen *</w:t>
                              </w:r>
                            </w:p>
                          </w:tc>
                        </w:tr>
                      </w:tbl>
                      <w:p w:rsidR="002900D0" w:rsidRDefault="002900D0">
                        <w:pPr>
                          <w:spacing w:before="300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00D0" w:rsidRDefault="002900D0">
                        <w:pPr>
                          <w:spacing w:before="300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object w:dxaOrig="1440" w:dyaOrig="1440">
                            <v:shape id="_x0000_i1137" type="#_x0000_t75" style="width:1in;height:18pt" o:ole="">
                              <v:imagedata r:id="rId13" o:title=""/>
                            </v:shape>
                            <w:control r:id="rId41" w:name="DefaultOcxName28" w:shapeid="_x0000_i1137"/>
                          </w:object>
                        </w:r>
                      </w:p>
                    </w:tc>
                  </w:tr>
                </w:tbl>
                <w:p w:rsidR="002900D0" w:rsidRDefault="002900D0">
                  <w:pPr>
                    <w:spacing w:before="0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2900D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0"/>
                    <w:gridCol w:w="1440"/>
                  </w:tblGrid>
                  <w:tr w:rsidR="002900D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285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50"/>
                        </w:tblGrid>
                        <w:tr w:rsidR="002900D0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900D0" w:rsidRDefault="002900D0">
                              <w:pP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Verksamhetsansvarig *</w:t>
                              </w:r>
                            </w:p>
                          </w:tc>
                        </w:tr>
                      </w:tbl>
                      <w:p w:rsidR="002900D0" w:rsidRDefault="002900D0">
                        <w:pPr>
                          <w:spacing w:before="300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00D0" w:rsidRDefault="002900D0">
                        <w:pPr>
                          <w:spacing w:before="300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object w:dxaOrig="1440" w:dyaOrig="1440">
                            <v:shape id="_x0000_i1136" type="#_x0000_t75" style="width:1in;height:18pt" o:ole="">
                              <v:imagedata r:id="rId13" o:title=""/>
                            </v:shape>
                            <w:control r:id="rId42" w:name="DefaultOcxName29" w:shapeid="_x0000_i1136"/>
                          </w:object>
                        </w:r>
                      </w:p>
                    </w:tc>
                  </w:tr>
                </w:tbl>
                <w:p w:rsidR="002900D0" w:rsidRDefault="002900D0">
                  <w:pPr>
                    <w:spacing w:before="0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2900D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0"/>
                    <w:gridCol w:w="1440"/>
                  </w:tblGrid>
                  <w:tr w:rsidR="002900D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285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50"/>
                        </w:tblGrid>
                        <w:tr w:rsidR="002900D0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900D0" w:rsidRDefault="002900D0">
                              <w:pP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Telefon *</w:t>
                              </w:r>
                            </w:p>
                          </w:tc>
                        </w:tr>
                      </w:tbl>
                      <w:p w:rsidR="002900D0" w:rsidRDefault="002900D0">
                        <w:pPr>
                          <w:spacing w:before="300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00D0" w:rsidRDefault="002900D0">
                        <w:pPr>
                          <w:spacing w:before="300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object w:dxaOrig="1440" w:dyaOrig="1440">
                            <v:shape id="_x0000_i1135" type="#_x0000_t75" style="width:1in;height:18pt" o:ole="">
                              <v:imagedata r:id="rId13" o:title=""/>
                            </v:shape>
                            <w:control r:id="rId43" w:name="DefaultOcxName30" w:shapeid="_x0000_i1135"/>
                          </w:object>
                        </w:r>
                      </w:p>
                    </w:tc>
                  </w:tr>
                </w:tbl>
                <w:p w:rsidR="002900D0" w:rsidRDefault="002900D0">
                  <w:pPr>
                    <w:spacing w:before="0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2900D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0"/>
                    <w:gridCol w:w="1440"/>
                  </w:tblGrid>
                  <w:tr w:rsidR="002900D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285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50"/>
                        </w:tblGrid>
                        <w:tr w:rsidR="002900D0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900D0" w:rsidRDefault="002900D0">
                              <w:pP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lastRenderedPageBreak/>
                                <w:t>E-postadress *</w:t>
                              </w:r>
                            </w:p>
                          </w:tc>
                        </w:tr>
                      </w:tbl>
                      <w:p w:rsidR="002900D0" w:rsidRDefault="002900D0">
                        <w:pPr>
                          <w:spacing w:before="300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00D0" w:rsidRDefault="002900D0">
                        <w:pPr>
                          <w:spacing w:before="300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object w:dxaOrig="1440" w:dyaOrig="1440">
                            <v:shape id="_x0000_i1134" type="#_x0000_t75" style="width:1in;height:18pt" o:ole="">
                              <v:imagedata r:id="rId13" o:title=""/>
                            </v:shape>
                            <w:control r:id="rId44" w:name="DefaultOcxName31" w:shapeid="_x0000_i1134"/>
                          </w:object>
                        </w:r>
                      </w:p>
                    </w:tc>
                  </w:tr>
                </w:tbl>
                <w:p w:rsidR="002900D0" w:rsidRDefault="002900D0">
                  <w:pPr>
                    <w:spacing w:before="0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2900D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0"/>
                    <w:gridCol w:w="1440"/>
                  </w:tblGrid>
                  <w:tr w:rsidR="002900D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285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50"/>
                        </w:tblGrid>
                        <w:tr w:rsidR="002900D0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900D0" w:rsidRDefault="002900D0">
                              <w:pP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Namn på BUP-klinik som behandlingshemmet är knutet till *</w:t>
                              </w:r>
                            </w:p>
                          </w:tc>
                        </w:tr>
                      </w:tbl>
                      <w:p w:rsidR="002900D0" w:rsidRDefault="002900D0">
                        <w:pPr>
                          <w:spacing w:before="300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00D0" w:rsidRDefault="002900D0">
                        <w:pPr>
                          <w:spacing w:before="300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object w:dxaOrig="1440" w:dyaOrig="1440">
                            <v:shape id="_x0000_i1133" type="#_x0000_t75" style="width:1in;height:18pt" o:ole="">
                              <v:imagedata r:id="rId13" o:title=""/>
                            </v:shape>
                            <w:control r:id="rId45" w:name="DefaultOcxName32" w:shapeid="_x0000_i1133"/>
                          </w:object>
                        </w:r>
                      </w:p>
                    </w:tc>
                  </w:tr>
                </w:tbl>
                <w:p w:rsidR="002900D0" w:rsidRDefault="002900D0">
                  <w:pPr>
                    <w:spacing w:before="0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2900D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0"/>
                    <w:gridCol w:w="1440"/>
                  </w:tblGrid>
                  <w:tr w:rsidR="002900D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285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50"/>
                        </w:tblGrid>
                        <w:tr w:rsidR="002900D0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900D0" w:rsidRDefault="002900D0">
                              <w:pP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Upptagningsområde *</w:t>
                              </w:r>
                            </w:p>
                          </w:tc>
                        </w:tr>
                      </w:tbl>
                      <w:p w:rsidR="002900D0" w:rsidRDefault="002900D0">
                        <w:pPr>
                          <w:spacing w:before="300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00D0" w:rsidRDefault="002900D0">
                        <w:pPr>
                          <w:spacing w:before="300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object w:dxaOrig="1440" w:dyaOrig="1440">
                            <v:shape id="_x0000_i1132" type="#_x0000_t75" style="width:1in;height:18pt" o:ole="">
                              <v:imagedata r:id="rId13" o:title=""/>
                            </v:shape>
                            <w:control r:id="rId46" w:name="DefaultOcxName33" w:shapeid="_x0000_i1132"/>
                          </w:object>
                        </w:r>
                      </w:p>
                    </w:tc>
                  </w:tr>
                </w:tbl>
                <w:p w:rsidR="002900D0" w:rsidRDefault="002900D0">
                  <w:pPr>
                    <w:spacing w:before="0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2900D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37"/>
                  </w:tblGrid>
                  <w:tr w:rsidR="002900D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37"/>
                        </w:tblGrid>
                        <w:tr w:rsidR="002900D0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33"/>
                                <w:gridCol w:w="1608"/>
                                <w:gridCol w:w="896"/>
                              </w:tblGrid>
                              <w:tr w:rsidR="002900D0"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1950" w:type="dxa"/>
                                      <w:tblInd w:w="382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50"/>
                                    </w:tblGrid>
                                    <w:tr w:rsidR="002900D0"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1800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800"/>
                                          </w:tblGrid>
                                          <w:tr w:rsidR="002900D0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2900D0" w:rsidRDefault="002900D0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t>Antal årsarbetare *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900D0" w:rsidRDefault="002900D0">
                                          <w:pPr>
                                            <w:spacing w:before="225"/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2900D0" w:rsidRDefault="002900D0">
                                    <w:pPr>
                                      <w:spacing w:before="0"/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195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50"/>
                                    </w:tblGrid>
                                    <w:tr w:rsidR="002900D0"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2900D0" w:rsidRDefault="002900D0">
                                          <w:pP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Kostnad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inkl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 xml:space="preserve"> sociala avgifter *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900D0" w:rsidRDefault="002900D0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6"/>
                                    </w:tblGrid>
                                    <w:tr w:rsidR="002900D0"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2900D0" w:rsidRDefault="002900D0">
                                          <w:pPr>
                                            <w:spacing w:before="225"/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Kommentar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900D0" w:rsidRDefault="002900D0">
                                    <w:pPr>
                                      <w:spacing w:before="0"/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00D0" w:rsidRDefault="002900D0">
                              <w:pP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2900D0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21"/>
                                <w:gridCol w:w="1385"/>
                                <w:gridCol w:w="1310"/>
                                <w:gridCol w:w="2721"/>
                              </w:tblGrid>
                              <w:tr w:rsidR="002900D0"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375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750"/>
                                    </w:tblGrid>
                                    <w:tr w:rsidR="002900D0"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2900D0" w:rsidRDefault="002900D0">
                                          <w:pP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t>Lärartjänster för undervisning på sjukhus eller annan motsvarande institution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900D0" w:rsidRDefault="002900D0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1950" w:type="dxa"/>
                                      <w:tblInd w:w="7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50"/>
                                    </w:tblGrid>
                                    <w:tr w:rsidR="002900D0"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2900D0" w:rsidRDefault="002900D0">
                                          <w:pP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object w:dxaOrig="1440" w:dyaOrig="1440">
                                              <v:shape id="_x0000_i1131" type="#_x0000_t75" style="width:1in;height:18pt" o:ole="">
                                                <v:imagedata r:id="rId13" o:title=""/>
                                              </v:shape>
                                              <w:control r:id="rId47" w:name="DefaultOcxName34" w:shapeid="_x0000_i1131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900D0" w:rsidRDefault="002900D0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195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50"/>
                                    </w:tblGrid>
                                    <w:tr w:rsidR="002900D0"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2900D0" w:rsidRDefault="002900D0">
                                          <w:pP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object w:dxaOrig="1440" w:dyaOrig="1440">
                                              <v:shape id="_x0000_i1130" type="#_x0000_t75" style="width:1in;height:18pt" o:ole="">
                                                <v:imagedata r:id="rId13" o:title=""/>
                                              </v:shape>
                                              <w:control r:id="rId48" w:name="DefaultOcxName35" w:shapeid="_x0000_i1130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900D0" w:rsidRDefault="002900D0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4050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050"/>
                                    </w:tblGrid>
                                    <w:tr w:rsidR="002900D0">
                                      <w:tc>
                                        <w:tcPr>
                                          <w:tcW w:w="0" w:type="auto"/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2900D0" w:rsidRDefault="002900D0">
                                          <w:pP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  <w:object w:dxaOrig="1440" w:dyaOrig="1440">
                                              <v:shape id="_x0000_i1129" type="#_x0000_t75" style="width:1in;height:18pt" o:ole="">
                                                <v:imagedata r:id="rId13" o:title=""/>
                                              </v:shape>
                                              <w:control r:id="rId49" w:name="DefaultOcxName36" w:shapeid="_x0000_i1129"/>
                                            </w:objec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900D0" w:rsidRDefault="002900D0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900D0" w:rsidRDefault="002900D0">
                              <w:pP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2900D0" w:rsidRDefault="002900D0">
                        <w:pPr>
                          <w:spacing w:before="300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2900D0" w:rsidRDefault="002900D0">
                  <w:pPr>
                    <w:spacing w:before="0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2900D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1440"/>
                  </w:tblGrid>
                  <w:tr w:rsidR="002900D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375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0"/>
                        </w:tblGrid>
                        <w:tr w:rsidR="002900D0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900D0" w:rsidRDefault="002900D0">
                              <w:pP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Uppskattat antal elever per år *</w:t>
                              </w:r>
                            </w:p>
                          </w:tc>
                        </w:tr>
                      </w:tbl>
                      <w:p w:rsidR="002900D0" w:rsidRDefault="002900D0">
                        <w:pPr>
                          <w:spacing w:before="375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00D0" w:rsidRDefault="002900D0">
                        <w:pPr>
                          <w:spacing w:before="375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object w:dxaOrig="1440" w:dyaOrig="1440">
                            <v:shape id="_x0000_i1128" type="#_x0000_t75" style="width:1in;height:18pt" o:ole="">
                              <v:imagedata r:id="rId13" o:title=""/>
                            </v:shape>
                            <w:control r:id="rId50" w:name="DefaultOcxName37" w:shapeid="_x0000_i1128"/>
                          </w:object>
                        </w:r>
                      </w:p>
                    </w:tc>
                  </w:tr>
                </w:tbl>
                <w:p w:rsidR="002900D0" w:rsidRDefault="002900D0">
                  <w:pPr>
                    <w:spacing w:before="0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2900D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50"/>
                    <w:gridCol w:w="1440"/>
                  </w:tblGrid>
                  <w:tr w:rsidR="002900D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375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50"/>
                        </w:tblGrid>
                        <w:tr w:rsidR="002900D0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900D0" w:rsidRDefault="002900D0">
                              <w:pP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t>Uppskattat antal elevdagar per år *</w:t>
                              </w:r>
                            </w:p>
                          </w:tc>
                        </w:tr>
                      </w:tbl>
                      <w:p w:rsidR="002900D0" w:rsidRDefault="002900D0">
                        <w:pPr>
                          <w:spacing w:before="375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00D0" w:rsidRDefault="002900D0">
                        <w:pPr>
                          <w:spacing w:before="375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  <w:object w:dxaOrig="1440" w:dyaOrig="1440">
                            <v:shape id="_x0000_i1127" type="#_x0000_t75" style="width:1in;height:18pt" o:ole="">
                              <v:imagedata r:id="rId13" o:title=""/>
                            </v:shape>
                            <w:control r:id="rId51" w:name="DefaultOcxName38" w:shapeid="_x0000_i1127"/>
                          </w:object>
                        </w:r>
                      </w:p>
                    </w:tc>
                  </w:tr>
                </w:tbl>
                <w:p w:rsidR="002900D0" w:rsidRDefault="002900D0">
                  <w:pPr>
                    <w:spacing w:before="0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2900D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937"/>
                  </w:tblGrid>
                  <w:tr w:rsidR="002900D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37"/>
                        </w:tblGrid>
                        <w:tr w:rsidR="002900D0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1050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500"/>
                              </w:tblGrid>
                              <w:tr w:rsidR="002900D0"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2900D0" w:rsidRDefault="002900D0">
                                    <w:pPr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 xml:space="preserve">Beskriv er undervisning. (Tex. har ni mest enskild eller gruppundervisning? Hur ser dagen ut? Vilka öppettider har ni, dvs. när under dagarna erbjuds undervisning? Vilka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>lärverktyg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 xml:space="preserve"> kan ni erbjuda? )</w:t>
                                    </w:r>
                                  </w:p>
                                </w:tc>
                              </w:tr>
                            </w:tbl>
                            <w:p w:rsidR="002900D0" w:rsidRDefault="002900D0">
                              <w:pP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2900D0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900D0" w:rsidRDefault="002900D0">
                              <w:pP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26" type="#_x0000_t75" style="width:105pt;height:39pt" o:ole="">
                                    <v:imagedata r:id="rId24" o:title=""/>
                                  </v:shape>
                                  <w:control r:id="rId52" w:name="DefaultOcxName39" w:shapeid="_x0000_i1126"/>
                                </w:object>
                              </w:r>
                            </w:p>
                          </w:tc>
                        </w:tr>
                        <w:tr w:rsidR="002900D0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1050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500"/>
                              </w:tblGrid>
                              <w:tr w:rsidR="002900D0"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2900D0" w:rsidRDefault="002900D0">
                                    <w:pPr>
                                      <w:spacing w:before="300"/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  <w:t xml:space="preserve">Beskriv på vilket sätt ni arbetar för att eleverna ska bli delaktiga i undervisningen. </w:t>
                                    </w:r>
                                  </w:p>
                                </w:tc>
                              </w:tr>
                            </w:tbl>
                            <w:p w:rsidR="002900D0" w:rsidRDefault="002900D0">
                              <w:pPr>
                                <w:spacing w:before="0"/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2900D0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900D0" w:rsidRDefault="002900D0">
                              <w:pP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333333"/>
                                  <w:sz w:val="21"/>
                                  <w:szCs w:val="21"/>
                                </w:rPr>
                                <w:object w:dxaOrig="1440" w:dyaOrig="1440">
                                  <v:shape id="_x0000_i1125" type="#_x0000_t75" style="width:105pt;height:39pt" o:ole="">
                                    <v:imagedata r:id="rId24" o:title=""/>
                                  </v:shape>
                                  <w:control r:id="rId53" w:name="DefaultOcxName40" w:shapeid="_x0000_i1125"/>
                                </w:object>
                              </w:r>
                            </w:p>
                          </w:tc>
                        </w:tr>
                      </w:tbl>
                      <w:p w:rsidR="002900D0" w:rsidRDefault="002900D0">
                        <w:pPr>
                          <w:spacing w:before="300"/>
                          <w:rPr>
                            <w:rFonts w:ascii="Arial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2900D0" w:rsidRDefault="002900D0">
                  <w:pPr>
                    <w:spacing w:before="0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2900D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900D0" w:rsidRDefault="002900D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900D0" w:rsidRDefault="002900D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2900D0" w:rsidTr="002900D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00D0" w:rsidRDefault="002900D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object w:dxaOrig="1440" w:dyaOrig="1440">
                <v:shape id="_x0000_i1124" type="#_x0000_t75" style="width:1in;height:18pt" o:ole="">
                  <v:imagedata r:id="rId54" o:title=""/>
                </v:shape>
                <w:control r:id="rId55" w:name="DefaultOcxName41" w:shapeid="_x0000_i112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00D0" w:rsidRDefault="002900D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object w:dxaOrig="1440" w:dyaOrig="1440">
                <v:shape id="_x0000_i1123" type="#_x0000_t75" style="width:1in;height:18pt" o:ole="">
                  <v:imagedata r:id="rId56" o:title=""/>
                </v:shape>
                <w:control r:id="rId57" w:name="DefaultOcxName42" w:shapeid="_x0000_i112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00D0" w:rsidRDefault="002900D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object w:dxaOrig="1440" w:dyaOrig="1440">
                <v:shape id="_x0000_i1122" type="#_x0000_t75" style="width:1in;height:18pt" o:ole="">
                  <v:imagedata r:id="rId58" o:title=""/>
                </v:shape>
                <w:control r:id="rId59" w:name="DefaultOcxName43" w:shapeid="_x0000_i112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00D0" w:rsidRDefault="002900D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object w:dxaOrig="1440" w:dyaOrig="1440">
                <v:shape id="_x0000_i1121" type="#_x0000_t75" style="width:1in;height:18pt" o:ole="">
                  <v:imagedata r:id="rId60" o:title=""/>
                </v:shape>
                <w:control r:id="rId61" w:name="DefaultOcxName44" w:shapeid="_x0000_i1121"/>
              </w:object>
            </w:r>
          </w:p>
        </w:tc>
      </w:tr>
    </w:tbl>
    <w:p w:rsidR="002900D0" w:rsidRDefault="002900D0" w:rsidP="009F4141"/>
    <w:p w:rsidR="00F1578F" w:rsidRPr="00F1578F" w:rsidRDefault="002900D0" w:rsidP="002900D0">
      <w:pPr>
        <w:spacing w:before="0" w:after="0" w:line="240" w:lineRule="auto"/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</w:pPr>
      <w:r w:rsidRPr="00F1578F">
        <w:rPr>
          <w:rFonts w:ascii="Arial" w:eastAsia="Times New Roman" w:hAnsi="Arial" w:cs="Arial"/>
          <w:b/>
          <w:color w:val="333333"/>
          <w:sz w:val="28"/>
          <w:szCs w:val="28"/>
          <w:lang w:eastAsia="sv-SE"/>
        </w:rPr>
        <w:t xml:space="preserve">Steg 2. Kostnader och bidrag </w:t>
      </w:r>
    </w:p>
    <w:p w:rsidR="002900D0" w:rsidRPr="002900D0" w:rsidRDefault="002900D0" w:rsidP="002900D0">
      <w:pPr>
        <w:spacing w:before="0" w:after="0" w:line="240" w:lineRule="auto"/>
        <w:rPr>
          <w:rFonts w:ascii="Arial" w:eastAsia="Times New Roman" w:hAnsi="Arial" w:cs="Arial"/>
          <w:b/>
          <w:bCs/>
          <w:vanish/>
          <w:color w:val="757575"/>
          <w:sz w:val="21"/>
          <w:szCs w:val="21"/>
          <w:lang w:eastAsia="sv-SE"/>
        </w:rPr>
      </w:pPr>
      <w:r w:rsidRPr="002900D0">
        <w:rPr>
          <w:rFonts w:ascii="Arial" w:eastAsia="Times New Roman" w:hAnsi="Arial" w:cs="Arial"/>
          <w:b/>
          <w:bCs/>
          <w:vanish/>
          <w:color w:val="757575"/>
          <w:sz w:val="21"/>
          <w:szCs w:val="21"/>
          <w:lang w:eastAsia="sv-SE"/>
        </w:rPr>
        <w:t>X</w:t>
      </w:r>
    </w:p>
    <w:p w:rsidR="002900D0" w:rsidRPr="002900D0" w:rsidRDefault="002900D0" w:rsidP="002900D0">
      <w:pPr>
        <w:shd w:val="clear" w:color="auto" w:fill="FFFFFF"/>
        <w:spacing w:before="0" w:line="240" w:lineRule="auto"/>
        <w:rPr>
          <w:rFonts w:ascii="Arial" w:eastAsia="Times New Roman" w:hAnsi="Arial" w:cs="Arial"/>
          <w:vanish/>
          <w:color w:val="555555"/>
          <w:sz w:val="21"/>
          <w:szCs w:val="21"/>
          <w:lang w:eastAsia="sv-SE"/>
        </w:rPr>
      </w:pPr>
      <w:r w:rsidRPr="002900D0">
        <w:rPr>
          <w:rFonts w:ascii="Arial" w:eastAsia="Times New Roman" w:hAnsi="Arial" w:cs="Arial"/>
          <w:vanish/>
          <w:color w:val="555555"/>
          <w:sz w:val="21"/>
          <w:szCs w:val="21"/>
          <w:lang w:eastAsia="sv-SE"/>
        </w:rPr>
        <w:t>Hjälp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2900D0" w:rsidRPr="002900D0" w:rsidTr="002900D0">
        <w:trPr>
          <w:hidden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00D0" w:rsidRPr="002900D0" w:rsidRDefault="002900D0" w:rsidP="002900D0">
            <w:pPr>
              <w:spacing w:before="0" w:after="0" w:line="240" w:lineRule="auto"/>
              <w:rPr>
                <w:rFonts w:ascii="Arial" w:eastAsia="Times New Roman" w:hAnsi="Arial" w:cs="Arial"/>
                <w:vanish/>
                <w:color w:val="555555"/>
                <w:sz w:val="21"/>
                <w:szCs w:val="21"/>
                <w:lang w:eastAsia="sv-SE"/>
              </w:rPr>
            </w:pPr>
          </w:p>
        </w:tc>
      </w:tr>
    </w:tbl>
    <w:p w:rsidR="002900D0" w:rsidRPr="002900D0" w:rsidRDefault="002900D0" w:rsidP="002900D0">
      <w:pPr>
        <w:spacing w:before="0" w:line="240" w:lineRule="auto"/>
        <w:rPr>
          <w:rFonts w:ascii="Arial" w:eastAsia="Times New Roman" w:hAnsi="Arial" w:cs="Arial"/>
          <w:vanish/>
          <w:color w:val="333333"/>
          <w:sz w:val="21"/>
          <w:szCs w:val="21"/>
          <w:lang w:eastAsia="sv-S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5"/>
      </w:tblGrid>
      <w:tr w:rsidR="002900D0" w:rsidRPr="002900D0" w:rsidTr="002900D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49"/>
              <w:gridCol w:w="2950"/>
            </w:tblGrid>
            <w:tr w:rsidR="002900D0" w:rsidRPr="002900D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Ind w:w="15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49"/>
                  </w:tblGrid>
                  <w:tr w:rsidR="002900D0" w:rsidRPr="002900D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00D0" w:rsidRPr="002900D0" w:rsidRDefault="002900D0" w:rsidP="002900D0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sv-SE"/>
                          </w:rPr>
                        </w:pPr>
                        <w:r w:rsidRPr="002900D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sv-SE"/>
                          </w:rPr>
                          <w:t>Skolhuvudmannens kommun *</w:t>
                        </w:r>
                      </w:p>
                    </w:tc>
                  </w:tr>
                </w:tbl>
                <w:p w:rsidR="002900D0" w:rsidRPr="002900D0" w:rsidRDefault="002900D0" w:rsidP="002900D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900D0" w:rsidRPr="002900D0" w:rsidRDefault="002900D0" w:rsidP="002900D0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sv-SE"/>
                    </w:rPr>
                  </w:pPr>
                  <w:r w:rsidRPr="002900D0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sv-SE"/>
                    </w:rPr>
                    <w:object w:dxaOrig="1440" w:dyaOrig="1440">
                      <v:shape id="_x0000_i1202" type="#_x0000_t75" style="width:147.75pt;height:18pt" o:ole="">
                        <v:imagedata r:id="rId62" o:title=""/>
                      </v:shape>
                      <w:control r:id="rId63" w:name="DefaultOcxName46" w:shapeid="_x0000_i1202"/>
                    </w:object>
                  </w:r>
                </w:p>
              </w:tc>
            </w:tr>
          </w:tbl>
          <w:p w:rsidR="002900D0" w:rsidRPr="002900D0" w:rsidRDefault="002900D0" w:rsidP="002900D0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sv-SE"/>
              </w:rPr>
            </w:pPr>
          </w:p>
        </w:tc>
      </w:tr>
      <w:tr w:rsidR="002900D0" w:rsidRPr="002900D0" w:rsidTr="002900D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1448"/>
            </w:tblGrid>
            <w:tr w:rsidR="002900D0" w:rsidRPr="002900D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2625" w:type="dxa"/>
                    <w:tblInd w:w="15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0"/>
                  </w:tblGrid>
                  <w:tr w:rsidR="002900D0" w:rsidRPr="002900D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285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50"/>
                        </w:tblGrid>
                        <w:tr w:rsidR="002900D0" w:rsidRPr="002900D0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900D0" w:rsidRPr="002900D0" w:rsidRDefault="002900D0" w:rsidP="002900D0">
                              <w:pPr>
                                <w:spacing w:before="0"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sv-SE"/>
                                </w:rPr>
                              </w:pPr>
                              <w:r w:rsidRPr="002900D0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sv-SE"/>
                                </w:rPr>
                                <w:t>Enhet</w:t>
                              </w:r>
                            </w:p>
                          </w:tc>
                        </w:tr>
                      </w:tbl>
                      <w:p w:rsidR="002900D0" w:rsidRPr="002900D0" w:rsidRDefault="002900D0" w:rsidP="002900D0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sv-SE"/>
                          </w:rPr>
                        </w:pPr>
                      </w:p>
                    </w:tc>
                  </w:tr>
                </w:tbl>
                <w:p w:rsidR="002900D0" w:rsidRPr="002900D0" w:rsidRDefault="002900D0" w:rsidP="002900D0">
                  <w:pPr>
                    <w:spacing w:before="450"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Ind w:w="10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3"/>
                  </w:tblGrid>
                  <w:tr w:rsidR="002900D0" w:rsidRPr="002900D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2"/>
                          <w:gridCol w:w="771"/>
                        </w:tblGrid>
                        <w:tr w:rsidR="002900D0" w:rsidRPr="002900D0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900D0" w:rsidRPr="002900D0" w:rsidRDefault="002900D0" w:rsidP="002900D0">
                              <w:pPr>
                                <w:spacing w:before="0"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sv-SE"/>
                                </w:rPr>
                              </w:pPr>
                              <w:r w:rsidRPr="002900D0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sv-SE"/>
                                </w:rPr>
                                <w:t>Tjänst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900D0" w:rsidRPr="002900D0" w:rsidRDefault="002900D0" w:rsidP="002900D0">
                              <w:pPr>
                                <w:spacing w:before="0"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sv-SE"/>
                                </w:rPr>
                              </w:pPr>
                              <w:r w:rsidRPr="002900D0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sv-SE"/>
                                </w:rPr>
                                <w:t>Kostnad</w:t>
                              </w:r>
                            </w:p>
                          </w:tc>
                        </w:tr>
                      </w:tbl>
                      <w:p w:rsidR="002900D0" w:rsidRPr="002900D0" w:rsidRDefault="002900D0" w:rsidP="002900D0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sv-SE"/>
                          </w:rPr>
                        </w:pPr>
                      </w:p>
                    </w:tc>
                  </w:tr>
                </w:tbl>
                <w:p w:rsidR="002900D0" w:rsidRPr="002900D0" w:rsidRDefault="002900D0" w:rsidP="002900D0">
                  <w:pPr>
                    <w:spacing w:before="450"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sv-SE"/>
                    </w:rPr>
                  </w:pPr>
                </w:p>
              </w:tc>
            </w:tr>
          </w:tbl>
          <w:p w:rsidR="002900D0" w:rsidRPr="002900D0" w:rsidRDefault="002900D0" w:rsidP="002900D0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sv-SE"/>
              </w:rPr>
            </w:pPr>
          </w:p>
        </w:tc>
      </w:tr>
      <w:tr w:rsidR="002900D0" w:rsidRPr="002900D0" w:rsidTr="002900D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2985"/>
            </w:tblGrid>
            <w:tr w:rsidR="002900D0" w:rsidRPr="002900D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2850" w:type="dxa"/>
                    <w:tblInd w:w="15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0"/>
                  </w:tblGrid>
                  <w:tr w:rsidR="002900D0" w:rsidRPr="002900D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00D0" w:rsidRPr="002900D0" w:rsidRDefault="002900D0" w:rsidP="002900D0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sv-SE"/>
                          </w:rPr>
                        </w:pPr>
                        <w:r w:rsidRPr="002900D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sv-SE"/>
                          </w:rPr>
                          <w:t>Somatisk avdelning</w:t>
                        </w:r>
                      </w:p>
                    </w:tc>
                  </w:tr>
                </w:tbl>
                <w:p w:rsidR="002900D0" w:rsidRPr="002900D0" w:rsidRDefault="002900D0" w:rsidP="002900D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Ind w:w="10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2900D0" w:rsidRPr="002900D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  <w:gridCol w:w="1440"/>
                        </w:tblGrid>
                        <w:tr w:rsidR="002900D0" w:rsidRPr="002900D0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900D0" w:rsidRPr="002900D0" w:rsidRDefault="002900D0" w:rsidP="002900D0">
                              <w:pPr>
                                <w:spacing w:before="0"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sv-SE"/>
                                </w:rPr>
                              </w:pPr>
                              <w:r w:rsidRPr="002900D0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sv-SE"/>
                                </w:rPr>
                                <w:object w:dxaOrig="1440" w:dyaOrig="1440">
                                  <v:shape id="_x0000_i1201" type="#_x0000_t75" style="width:1in;height:18pt" o:ole="">
                                    <v:imagedata r:id="rId64" o:title=""/>
                                  </v:shape>
                                  <w:control r:id="rId65" w:name="DefaultOcxName110" w:shapeid="_x0000_i120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900D0" w:rsidRPr="002900D0" w:rsidRDefault="002900D0" w:rsidP="002900D0">
                              <w:pPr>
                                <w:spacing w:before="0"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sv-SE"/>
                                </w:rPr>
                              </w:pPr>
                              <w:r w:rsidRPr="002900D0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sv-SE"/>
                                </w:rPr>
                                <w:object w:dxaOrig="1440" w:dyaOrig="1440">
                                  <v:shape id="_x0000_i1200" type="#_x0000_t75" style="width:1in;height:18pt" o:ole="">
                                    <v:imagedata r:id="rId66" o:title=""/>
                                  </v:shape>
                                  <w:control r:id="rId67" w:name="DefaultOcxName210" w:shapeid="_x0000_i1200"/>
                                </w:object>
                              </w:r>
                            </w:p>
                          </w:tc>
                        </w:tr>
                      </w:tbl>
                      <w:p w:rsidR="002900D0" w:rsidRPr="002900D0" w:rsidRDefault="002900D0" w:rsidP="002900D0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sv-SE"/>
                          </w:rPr>
                        </w:pPr>
                      </w:p>
                    </w:tc>
                  </w:tr>
                </w:tbl>
                <w:p w:rsidR="002900D0" w:rsidRPr="002900D0" w:rsidRDefault="002900D0" w:rsidP="002900D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sv-SE"/>
                    </w:rPr>
                  </w:pPr>
                </w:p>
              </w:tc>
            </w:tr>
          </w:tbl>
          <w:p w:rsidR="002900D0" w:rsidRPr="002900D0" w:rsidRDefault="002900D0" w:rsidP="002900D0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sv-SE"/>
              </w:rPr>
            </w:pPr>
          </w:p>
        </w:tc>
      </w:tr>
      <w:tr w:rsidR="002900D0" w:rsidRPr="002900D0" w:rsidTr="002900D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2985"/>
            </w:tblGrid>
            <w:tr w:rsidR="002900D0" w:rsidRPr="002900D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2850" w:type="dxa"/>
                    <w:tblInd w:w="15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0"/>
                  </w:tblGrid>
                  <w:tr w:rsidR="002900D0" w:rsidRPr="002900D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00D0" w:rsidRPr="002900D0" w:rsidRDefault="002900D0" w:rsidP="002900D0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sv-SE"/>
                          </w:rPr>
                        </w:pPr>
                        <w:r w:rsidRPr="002900D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sv-SE"/>
                          </w:rPr>
                          <w:lastRenderedPageBreak/>
                          <w:t>BUP-klinik</w:t>
                        </w:r>
                      </w:p>
                    </w:tc>
                  </w:tr>
                </w:tbl>
                <w:p w:rsidR="002900D0" w:rsidRPr="002900D0" w:rsidRDefault="002900D0" w:rsidP="002900D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Ind w:w="10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2900D0" w:rsidRPr="002900D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  <w:gridCol w:w="1440"/>
                        </w:tblGrid>
                        <w:tr w:rsidR="002900D0" w:rsidRPr="002900D0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900D0" w:rsidRPr="002900D0" w:rsidRDefault="002900D0" w:rsidP="002900D0">
                              <w:pPr>
                                <w:spacing w:before="0"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sv-SE"/>
                                </w:rPr>
                              </w:pPr>
                              <w:r w:rsidRPr="002900D0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sv-SE"/>
                                </w:rPr>
                                <w:object w:dxaOrig="1440" w:dyaOrig="1440">
                                  <v:shape id="_x0000_i1199" type="#_x0000_t75" style="width:1in;height:18pt" o:ole="">
                                    <v:imagedata r:id="rId68" o:title=""/>
                                  </v:shape>
                                  <w:control r:id="rId69" w:name="DefaultOcxName310" w:shapeid="_x0000_i119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900D0" w:rsidRPr="002900D0" w:rsidRDefault="002900D0" w:rsidP="002900D0">
                              <w:pPr>
                                <w:spacing w:before="0"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sv-SE"/>
                                </w:rPr>
                              </w:pPr>
                              <w:r w:rsidRPr="002900D0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sv-SE"/>
                                </w:rPr>
                                <w:object w:dxaOrig="1440" w:dyaOrig="1440">
                                  <v:shape id="_x0000_i1198" type="#_x0000_t75" style="width:1in;height:18pt" o:ole="">
                                    <v:imagedata r:id="rId70" o:title=""/>
                                  </v:shape>
                                  <w:control r:id="rId71" w:name="DefaultOcxName45" w:shapeid="_x0000_i1198"/>
                                </w:object>
                              </w:r>
                            </w:p>
                          </w:tc>
                        </w:tr>
                      </w:tbl>
                      <w:p w:rsidR="002900D0" w:rsidRPr="002900D0" w:rsidRDefault="002900D0" w:rsidP="002900D0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sv-SE"/>
                          </w:rPr>
                        </w:pPr>
                      </w:p>
                    </w:tc>
                  </w:tr>
                </w:tbl>
                <w:p w:rsidR="002900D0" w:rsidRPr="002900D0" w:rsidRDefault="002900D0" w:rsidP="002900D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sv-SE"/>
                    </w:rPr>
                  </w:pPr>
                </w:p>
              </w:tc>
            </w:tr>
          </w:tbl>
          <w:p w:rsidR="002900D0" w:rsidRPr="002900D0" w:rsidRDefault="002900D0" w:rsidP="002900D0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sv-SE"/>
              </w:rPr>
            </w:pPr>
          </w:p>
        </w:tc>
      </w:tr>
      <w:tr w:rsidR="002900D0" w:rsidRPr="002900D0" w:rsidTr="002900D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2985"/>
            </w:tblGrid>
            <w:tr w:rsidR="002900D0" w:rsidRPr="002900D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2850" w:type="dxa"/>
                    <w:tblInd w:w="15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0"/>
                  </w:tblGrid>
                  <w:tr w:rsidR="002900D0" w:rsidRPr="002900D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00D0" w:rsidRPr="002900D0" w:rsidRDefault="002900D0" w:rsidP="002900D0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sv-SE"/>
                          </w:rPr>
                        </w:pPr>
                        <w:r w:rsidRPr="002900D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sv-SE"/>
                          </w:rPr>
                          <w:t>Behandlingshem</w:t>
                        </w:r>
                      </w:p>
                    </w:tc>
                  </w:tr>
                </w:tbl>
                <w:p w:rsidR="002900D0" w:rsidRPr="002900D0" w:rsidRDefault="002900D0" w:rsidP="002900D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Ind w:w="10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2900D0" w:rsidRPr="002900D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  <w:gridCol w:w="1440"/>
                        </w:tblGrid>
                        <w:tr w:rsidR="002900D0" w:rsidRPr="002900D0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900D0" w:rsidRPr="002900D0" w:rsidRDefault="002900D0" w:rsidP="002900D0">
                              <w:pPr>
                                <w:spacing w:before="0"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sv-SE"/>
                                </w:rPr>
                              </w:pPr>
                              <w:r w:rsidRPr="002900D0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sv-SE"/>
                                </w:rPr>
                                <w:object w:dxaOrig="1440" w:dyaOrig="1440">
                                  <v:shape id="_x0000_i1197" type="#_x0000_t75" style="width:1in;height:18pt" o:ole="">
                                    <v:imagedata r:id="rId72" o:title=""/>
                                  </v:shape>
                                  <w:control r:id="rId73" w:name="DefaultOcxName51" w:shapeid="_x0000_i119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900D0" w:rsidRPr="002900D0" w:rsidRDefault="002900D0" w:rsidP="002900D0">
                              <w:pPr>
                                <w:spacing w:before="0"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sv-SE"/>
                                </w:rPr>
                              </w:pPr>
                              <w:r w:rsidRPr="002900D0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sv-SE"/>
                                </w:rPr>
                                <w:object w:dxaOrig="1440" w:dyaOrig="1440">
                                  <v:shape id="_x0000_i1196" type="#_x0000_t75" style="width:1in;height:18pt" o:ole="">
                                    <v:imagedata r:id="rId74" o:title=""/>
                                  </v:shape>
                                  <w:control r:id="rId75" w:name="DefaultOcxName61" w:shapeid="_x0000_i1196"/>
                                </w:object>
                              </w:r>
                            </w:p>
                          </w:tc>
                        </w:tr>
                      </w:tbl>
                      <w:p w:rsidR="002900D0" w:rsidRPr="002900D0" w:rsidRDefault="002900D0" w:rsidP="002900D0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sv-SE"/>
                          </w:rPr>
                        </w:pPr>
                      </w:p>
                    </w:tc>
                  </w:tr>
                </w:tbl>
                <w:p w:rsidR="002900D0" w:rsidRPr="002900D0" w:rsidRDefault="002900D0" w:rsidP="002900D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sv-SE"/>
                    </w:rPr>
                  </w:pPr>
                </w:p>
              </w:tc>
            </w:tr>
          </w:tbl>
          <w:p w:rsidR="002900D0" w:rsidRPr="002900D0" w:rsidRDefault="002900D0" w:rsidP="002900D0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sv-SE"/>
              </w:rPr>
            </w:pPr>
          </w:p>
        </w:tc>
      </w:tr>
      <w:tr w:rsidR="002900D0" w:rsidRPr="002900D0" w:rsidTr="002900D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2985"/>
            </w:tblGrid>
            <w:tr w:rsidR="002900D0" w:rsidRPr="002900D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2850" w:type="dxa"/>
                    <w:tblInd w:w="15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0"/>
                  </w:tblGrid>
                  <w:tr w:rsidR="002900D0" w:rsidRPr="002900D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00D0" w:rsidRPr="002900D0" w:rsidRDefault="002900D0" w:rsidP="002900D0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sv-SE"/>
                          </w:rPr>
                        </w:pPr>
                        <w:r w:rsidRPr="002900D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sv-SE"/>
                          </w:rPr>
                          <w:t>TOTALT</w:t>
                        </w:r>
                      </w:p>
                    </w:tc>
                  </w:tr>
                </w:tbl>
                <w:p w:rsidR="002900D0" w:rsidRPr="002900D0" w:rsidRDefault="002900D0" w:rsidP="002900D0">
                  <w:pPr>
                    <w:spacing w:before="150" w:after="45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Ind w:w="10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2900D0" w:rsidRPr="002900D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440"/>
                          <w:gridCol w:w="1440"/>
                        </w:tblGrid>
                        <w:tr w:rsidR="002900D0" w:rsidRPr="002900D0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900D0" w:rsidRPr="002900D0" w:rsidRDefault="002900D0" w:rsidP="002900D0">
                              <w:pPr>
                                <w:spacing w:before="0"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sv-SE"/>
                                </w:rPr>
                              </w:pPr>
                              <w:r w:rsidRPr="002900D0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sv-SE"/>
                                </w:rPr>
                                <w:object w:dxaOrig="1440" w:dyaOrig="1440">
                                  <v:shape id="_x0000_i1195" type="#_x0000_t75" style="width:1in;height:18pt" o:ole="">
                                    <v:imagedata r:id="rId76" o:title=""/>
                                  </v:shape>
                                  <w:control r:id="rId77" w:name="DefaultOcxName71" w:shapeid="_x0000_i1195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2900D0" w:rsidRPr="002900D0" w:rsidRDefault="002900D0" w:rsidP="002900D0">
                              <w:pPr>
                                <w:spacing w:before="0"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sv-SE"/>
                                </w:rPr>
                              </w:pPr>
                              <w:r w:rsidRPr="002900D0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sv-SE"/>
                                </w:rPr>
                                <w:object w:dxaOrig="1440" w:dyaOrig="1440">
                                  <v:shape id="_x0000_i1194" type="#_x0000_t75" style="width:1in;height:18pt" o:ole="">
                                    <v:imagedata r:id="rId78" o:title=""/>
                                  </v:shape>
                                  <w:control r:id="rId79" w:name="DefaultOcxName81" w:shapeid="_x0000_i1194"/>
                                </w:object>
                              </w:r>
                            </w:p>
                          </w:tc>
                        </w:tr>
                      </w:tbl>
                      <w:p w:rsidR="002900D0" w:rsidRPr="002900D0" w:rsidRDefault="002900D0" w:rsidP="002900D0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sv-SE"/>
                          </w:rPr>
                        </w:pPr>
                      </w:p>
                    </w:tc>
                  </w:tr>
                </w:tbl>
                <w:p w:rsidR="002900D0" w:rsidRPr="002900D0" w:rsidRDefault="002900D0" w:rsidP="002900D0">
                  <w:pPr>
                    <w:spacing w:before="150" w:after="45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sv-SE"/>
                    </w:rPr>
                  </w:pPr>
                </w:p>
              </w:tc>
            </w:tr>
          </w:tbl>
          <w:p w:rsidR="002900D0" w:rsidRPr="002900D0" w:rsidRDefault="002900D0" w:rsidP="002900D0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sv-SE"/>
              </w:rPr>
            </w:pPr>
          </w:p>
        </w:tc>
      </w:tr>
      <w:tr w:rsidR="002900D0" w:rsidRPr="002900D0" w:rsidTr="002900D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77"/>
              <w:gridCol w:w="1755"/>
            </w:tblGrid>
            <w:tr w:rsidR="002900D0" w:rsidRPr="002900D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Ind w:w="105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7"/>
                  </w:tblGrid>
                  <w:tr w:rsidR="002900D0" w:rsidRPr="002900D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2900D0" w:rsidRPr="002900D0" w:rsidRDefault="002900D0" w:rsidP="002900D0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sv-SE"/>
                          </w:rPr>
                        </w:pPr>
                        <w:r w:rsidRPr="002900D0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sv-SE"/>
                          </w:rPr>
                          <w:t>Skolhuvudman ansöker om bidrag *</w:t>
                        </w:r>
                      </w:p>
                    </w:tc>
                  </w:tr>
                </w:tbl>
                <w:p w:rsidR="002900D0" w:rsidRPr="002900D0" w:rsidRDefault="002900D0" w:rsidP="002900D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sv-SE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Ind w:w="10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0"/>
                  </w:tblGrid>
                  <w:tr w:rsidR="002900D0" w:rsidRPr="002900D0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50"/>
                        </w:tblGrid>
                        <w:tr w:rsidR="002900D0" w:rsidRPr="002900D0"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165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50"/>
                              </w:tblGrid>
                              <w:tr w:rsidR="002900D0" w:rsidRPr="002900D0">
                                <w:tc>
                                  <w:tcPr>
                                    <w:tcW w:w="0" w:type="auto"/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2900D0" w:rsidRPr="002900D0" w:rsidRDefault="002900D0" w:rsidP="002900D0">
                                    <w:pPr>
                                      <w:spacing w:before="0" w:after="0" w:line="24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sv-SE"/>
                                      </w:rPr>
                                    </w:pPr>
                                    <w:r w:rsidRPr="002900D0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  <w:lang w:eastAsia="sv-SE"/>
                                      </w:rPr>
                                      <w:object w:dxaOrig="1440" w:dyaOrig="1440">
                                        <v:shape id="_x0000_i1193" type="#_x0000_t75" style="width:1in;height:18pt" o:ole="">
                                          <v:imagedata r:id="rId13" o:title=""/>
                                        </v:shape>
                                        <w:control r:id="rId80" w:name="DefaultOcxName91" w:shapeid="_x0000_i1193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2900D0" w:rsidRPr="002900D0" w:rsidRDefault="002900D0" w:rsidP="002900D0">
                              <w:pPr>
                                <w:spacing w:before="0" w:after="0" w:line="24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sv-SE"/>
                                </w:rPr>
                              </w:pPr>
                            </w:p>
                          </w:tc>
                        </w:tr>
                      </w:tbl>
                      <w:p w:rsidR="002900D0" w:rsidRPr="002900D0" w:rsidRDefault="002900D0" w:rsidP="002900D0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  <w:lang w:eastAsia="sv-SE"/>
                          </w:rPr>
                        </w:pPr>
                      </w:p>
                    </w:tc>
                  </w:tr>
                </w:tbl>
                <w:p w:rsidR="002900D0" w:rsidRPr="002900D0" w:rsidRDefault="002900D0" w:rsidP="002900D0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sv-SE"/>
                    </w:rPr>
                  </w:pPr>
                </w:p>
              </w:tc>
            </w:tr>
          </w:tbl>
          <w:p w:rsidR="002900D0" w:rsidRPr="002900D0" w:rsidRDefault="002900D0" w:rsidP="002900D0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sv-SE"/>
              </w:rPr>
            </w:pPr>
          </w:p>
        </w:tc>
      </w:tr>
      <w:tr w:rsidR="002900D0" w:rsidRPr="002900D0" w:rsidTr="002900D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6"/>
            </w:tblGrid>
            <w:tr w:rsidR="002900D0" w:rsidRPr="002900D0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900D0" w:rsidRPr="002900D0" w:rsidRDefault="002900D0" w:rsidP="002900D0">
                  <w:pPr>
                    <w:spacing w:before="300" w:after="0" w:line="24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sv-SE"/>
                    </w:rPr>
                  </w:pPr>
                  <w:r w:rsidRPr="002900D0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sv-SE"/>
                    </w:rPr>
                    <w:t>Övriga upplysningar:</w:t>
                  </w:r>
                </w:p>
              </w:tc>
            </w:tr>
          </w:tbl>
          <w:p w:rsidR="002900D0" w:rsidRPr="002900D0" w:rsidRDefault="002900D0" w:rsidP="002900D0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sv-SE"/>
              </w:rPr>
            </w:pPr>
          </w:p>
        </w:tc>
      </w:tr>
      <w:tr w:rsidR="002900D0" w:rsidRPr="002900D0" w:rsidTr="002900D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00D0" w:rsidRPr="002900D0" w:rsidRDefault="002900D0" w:rsidP="002900D0">
            <w:pPr>
              <w:spacing w:before="150"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sv-SE"/>
              </w:rPr>
            </w:pPr>
            <w:r w:rsidRPr="002900D0">
              <w:rPr>
                <w:rFonts w:ascii="Arial" w:eastAsia="Times New Roman" w:hAnsi="Arial" w:cs="Arial"/>
                <w:color w:val="333333"/>
                <w:sz w:val="21"/>
                <w:szCs w:val="21"/>
                <w:lang w:eastAsia="sv-SE"/>
              </w:rPr>
              <w:object w:dxaOrig="1440" w:dyaOrig="1440">
                <v:shape id="_x0000_i1192" type="#_x0000_t75" style="width:105pt;height:39pt" o:ole="">
                  <v:imagedata r:id="rId24" o:title=""/>
                </v:shape>
                <w:control r:id="rId81" w:name="DefaultOcxName101" w:shapeid="_x0000_i1192"/>
              </w:object>
            </w:r>
          </w:p>
        </w:tc>
      </w:tr>
    </w:tbl>
    <w:p w:rsidR="002900D0" w:rsidRDefault="002900D0" w:rsidP="009F4141"/>
    <w:p w:rsidR="002900D0" w:rsidRDefault="002900D0" w:rsidP="009F4141"/>
    <w:p w:rsidR="002900D0" w:rsidRPr="00F1578F" w:rsidRDefault="002900D0" w:rsidP="009F4141">
      <w:r w:rsidRPr="00F1578F">
        <w:rPr>
          <w:b/>
          <w:sz w:val="28"/>
          <w:szCs w:val="28"/>
        </w:rPr>
        <w:t>Steg 3. Granskning och signering</w:t>
      </w:r>
      <w:r w:rsidRPr="00F1578F">
        <w:t xml:space="preserve"> </w:t>
      </w:r>
    </w:p>
    <w:p w:rsidR="002900D0" w:rsidRPr="005236F1" w:rsidRDefault="00F1578F" w:rsidP="009F4141">
      <w:r>
        <w:t>I detta steg</w:t>
      </w:r>
      <w:r w:rsidR="002900D0">
        <w:t xml:space="preserve"> återfinner ni en översikt över era svar. Granska att korrekt information är ifylld och signera därefter med hjälp av den </w:t>
      </w:r>
      <w:proofErr w:type="spellStart"/>
      <w:r w:rsidR="002900D0">
        <w:t>signeringskod</w:t>
      </w:r>
      <w:proofErr w:type="spellEnd"/>
      <w:r w:rsidR="002900D0">
        <w:t xml:space="preserve"> ni fått skickad till er i samband med att ni skapade användarkonto i bidragsportalen. Om ni </w:t>
      </w:r>
      <w:r>
        <w:t xml:space="preserve">glömt eller </w:t>
      </w:r>
      <w:r w:rsidR="002900D0">
        <w:t xml:space="preserve">inte kan återfinna er </w:t>
      </w:r>
      <w:proofErr w:type="spellStart"/>
      <w:r w:rsidR="002900D0">
        <w:t>signeringskod</w:t>
      </w:r>
      <w:proofErr w:type="spellEnd"/>
      <w:r w:rsidR="002900D0">
        <w:t xml:space="preserve">, skicka e-post till </w:t>
      </w:r>
      <w:hyperlink r:id="rId82" w:history="1">
        <w:r w:rsidR="002900D0" w:rsidRPr="00C53D3B">
          <w:rPr>
            <w:rStyle w:val="Hyperlnk"/>
          </w:rPr>
          <w:t>sis@spsm.se</w:t>
        </w:r>
      </w:hyperlink>
      <w:r w:rsidR="002900D0">
        <w:t xml:space="preserve"> med det namn eller användarnamn som är kopplat till er användare och efterfråga ny </w:t>
      </w:r>
      <w:proofErr w:type="spellStart"/>
      <w:r w:rsidR="002900D0">
        <w:t>signeringskod</w:t>
      </w:r>
      <w:proofErr w:type="spellEnd"/>
      <w:r w:rsidR="002900D0">
        <w:t>. Vi svarar så fort vi kan.</w:t>
      </w:r>
    </w:p>
    <w:p w:rsidR="00767CF9" w:rsidRPr="006C112F" w:rsidRDefault="00767CF9" w:rsidP="00767CF9">
      <w:pPr>
        <w:pStyle w:val="Ingetavstnd"/>
      </w:pPr>
    </w:p>
    <w:sdt>
      <w:sdtPr>
        <w:alias w:val="Infoga signatur"/>
        <w:tag w:val="cntSigInsert/Standard=combSignatur/tiptext=&quot;Kryssa i för att visa signatur&quot;/chk"/>
        <w:id w:val="1487663889"/>
        <w:placeholder>
          <w:docPart w:val="21CD9F8708CD48738F2FD9B1C65F705E"/>
        </w:placeholder>
      </w:sdtPr>
      <w:sdtContent>
        <w:p w:rsidR="00ED634F" w:rsidRDefault="002900D0" w:rsidP="00044CBB">
          <w:pPr>
            <w:pStyle w:val="Ingetavstnd"/>
          </w:pPr>
          <w:r>
            <w:t xml:space="preserve"> </w:t>
          </w:r>
        </w:p>
      </w:sdtContent>
    </w:sdt>
    <w:sectPr w:rsidR="00ED634F" w:rsidSect="002900D0">
      <w:headerReference w:type="even" r:id="rId83"/>
      <w:headerReference w:type="default" r:id="rId84"/>
      <w:footerReference w:type="even" r:id="rId85"/>
      <w:footerReference w:type="default" r:id="rId86"/>
      <w:headerReference w:type="first" r:id="rId87"/>
      <w:footerReference w:type="first" r:id="rId88"/>
      <w:pgSz w:w="11906" w:h="16838" w:code="9"/>
      <w:pgMar w:top="2381" w:right="2268" w:bottom="1701" w:left="1701" w:header="48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78F" w:rsidRDefault="00F1578F" w:rsidP="001A1FDF">
      <w:pPr>
        <w:spacing w:line="240" w:lineRule="auto"/>
      </w:pPr>
      <w:r>
        <w:separator/>
      </w:r>
    </w:p>
  </w:endnote>
  <w:endnote w:type="continuationSeparator" w:id="0">
    <w:p w:rsidR="00F1578F" w:rsidRDefault="00F1578F" w:rsidP="001A1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78F" w:rsidRDefault="00F1578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78F" w:rsidRDefault="00F1578F" w:rsidP="006C112F">
    <w:pPr>
      <w:pStyle w:val="Sidfot"/>
      <w:tabs>
        <w:tab w:val="clear" w:pos="9072"/>
        <w:tab w:val="right" w:pos="9071"/>
      </w:tabs>
      <w:ind w:right="-1134"/>
      <w:jc w:val="righ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>
      <w:rPr>
        <w:rStyle w:val="Sidnummer"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  <w:p w:rsidR="00F1578F" w:rsidRPr="00107E21" w:rsidRDefault="00F1578F" w:rsidP="00107E2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496" w:type="dxa"/>
      <w:tblInd w:w="-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4"/>
      <w:gridCol w:w="2268"/>
      <w:gridCol w:w="1984"/>
    </w:tblGrid>
    <w:tr w:rsidR="00F1578F" w:rsidTr="00AF4E76">
      <w:tc>
        <w:tcPr>
          <w:tcW w:w="5244" w:type="dxa"/>
        </w:tcPr>
        <w:p w:rsidR="00F1578F" w:rsidRPr="0005488A" w:rsidRDefault="00F1578F" w:rsidP="000B66BD">
          <w:pPr>
            <w:pStyle w:val="Huvud"/>
            <w:spacing w:after="0"/>
            <w:jc w:val="right"/>
            <w:rPr>
              <w:rStyle w:val="Sidnummer"/>
              <w:noProof/>
            </w:rPr>
          </w:pPr>
        </w:p>
      </w:tc>
      <w:tc>
        <w:tcPr>
          <w:tcW w:w="2268" w:type="dxa"/>
          <w:tcMar>
            <w:right w:w="170" w:type="dxa"/>
          </w:tcMar>
          <w:vAlign w:val="bottom"/>
        </w:tcPr>
        <w:p w:rsidR="00F1578F" w:rsidRPr="0005488A" w:rsidRDefault="00F1578F" w:rsidP="000B66BD">
          <w:pPr>
            <w:pStyle w:val="Huvud"/>
            <w:spacing w:after="0"/>
            <w:jc w:val="right"/>
            <w:rPr>
              <w:rStyle w:val="Sidnummer"/>
              <w:noProof/>
            </w:rPr>
          </w:pPr>
        </w:p>
      </w:tc>
      <w:tc>
        <w:tcPr>
          <w:tcW w:w="1984" w:type="dxa"/>
          <w:vAlign w:val="bottom"/>
        </w:tcPr>
        <w:p w:rsidR="00F1578F" w:rsidRPr="00107E21" w:rsidRDefault="00F1578F" w:rsidP="000B66BD">
          <w:pPr>
            <w:pStyle w:val="Huvud"/>
            <w:spacing w:after="0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:rsidR="00F1578F" w:rsidRPr="00107E21" w:rsidRDefault="00F1578F" w:rsidP="000B66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78F" w:rsidRDefault="00F1578F" w:rsidP="001A1FDF">
      <w:pPr>
        <w:spacing w:line="240" w:lineRule="auto"/>
      </w:pPr>
      <w:r>
        <w:separator/>
      </w:r>
    </w:p>
  </w:footnote>
  <w:footnote w:type="continuationSeparator" w:id="0">
    <w:p w:rsidR="00F1578F" w:rsidRDefault="00F1578F" w:rsidP="001A1F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78F" w:rsidRDefault="00F1578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496" w:type="dxa"/>
      <w:tblInd w:w="-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4"/>
      <w:gridCol w:w="2268"/>
      <w:gridCol w:w="1984"/>
    </w:tblGrid>
    <w:tr w:rsidR="00F1578F" w:rsidTr="00AF4E76">
      <w:sdt>
        <w:sdtPr>
          <w:tag w:val="logo"/>
          <w:id w:val="493697375"/>
          <w:placeholder>
            <w:docPart w:val="21CD9F8708CD48738F2FD9B1C65F705E"/>
          </w:placeholder>
        </w:sdtPr>
        <w:sdtContent>
          <w:tc>
            <w:tcPr>
              <w:tcW w:w="5244" w:type="dxa"/>
              <w:vMerge w:val="restart"/>
            </w:tcPr>
            <w:p w:rsidR="00F1578F" w:rsidRDefault="00F1578F" w:rsidP="00016920">
              <w:pPr>
                <w:pStyle w:val="Sidhuvud"/>
              </w:pPr>
              <w:r>
                <w:drawing>
                  <wp:inline distT="0" distB="0" distL="0" distR="0">
                    <wp:extent cx="2153416" cy="647701"/>
                    <wp:effectExtent l="0" t="0" r="0" b="0"/>
                    <wp:docPr id="2" name="Bildobjekt 2" descr="Logotyp Specialpedagogiska skolmyndighete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53416" cy="647701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sdt>
        <w:sdtPr>
          <w:alias w:val="Dokumenttyp"/>
          <w:tag w:val="cntDokumenttyp/2col/tiptext=&quot;Ange dokumenttyp&quot;"/>
          <w:id w:val="1384905051"/>
          <w:placeholder/>
        </w:sdtPr>
        <w:sdtContent>
          <w:tc>
            <w:tcPr>
              <w:tcW w:w="4252" w:type="dxa"/>
              <w:gridSpan w:val="2"/>
              <w:tcMar>
                <w:right w:w="170" w:type="dxa"/>
              </w:tcMar>
              <w:vAlign w:val="bottom"/>
            </w:tcPr>
            <w:p w:rsidR="00F1578F" w:rsidRDefault="00F1578F" w:rsidP="00B667B3">
              <w:pPr>
                <w:pStyle w:val="Dokumenttyp"/>
              </w:pPr>
              <w:r>
                <w:t>Översikt över ansökan till Särskild undervisning på sjukhus</w:t>
              </w:r>
            </w:p>
          </w:tc>
        </w:sdtContent>
      </w:sdt>
    </w:tr>
    <w:tr w:rsidR="00F1578F" w:rsidTr="001B5F0F">
      <w:trPr>
        <w:trHeight w:val="680"/>
      </w:trPr>
      <w:tc>
        <w:tcPr>
          <w:tcW w:w="5244" w:type="dxa"/>
          <w:vMerge/>
        </w:tcPr>
        <w:p w:rsidR="00F1578F" w:rsidRDefault="00F1578F" w:rsidP="000B66BD">
          <w:pPr>
            <w:pStyle w:val="Sidhuvud"/>
            <w:rPr>
              <w:lang w:eastAsia="sv-SE"/>
            </w:rPr>
          </w:pPr>
        </w:p>
      </w:tc>
      <w:sdt>
        <w:sdtPr>
          <w:alias w:val="Datum"/>
          <w:tag w:val="cntDatum/Standard=CurrentDate/tiptext=&quot;Ange datum&quot;"/>
          <w:id w:val="-1474748169"/>
          <w:placeholder/>
        </w:sdtPr>
        <w:sdtContent>
          <w:tc>
            <w:tcPr>
              <w:tcW w:w="2268" w:type="dxa"/>
              <w:tcMar>
                <w:right w:w="170" w:type="dxa"/>
              </w:tcMar>
              <w:vAlign w:val="bottom"/>
            </w:tcPr>
            <w:p w:rsidR="00F1578F" w:rsidRDefault="00F1578F" w:rsidP="00016920">
              <w:pPr>
                <w:pStyle w:val="Huvud"/>
              </w:pPr>
              <w:r>
                <w:t>2020-08-14</w:t>
              </w:r>
            </w:p>
          </w:tc>
        </w:sdtContent>
      </w:sdt>
      <w:sdt>
        <w:sdtPr>
          <w:alias w:val="Diarienummer"/>
          <w:tag w:val="cntDiarienummer/tiptext=&quot;Ange diarienummer&quot;"/>
          <w:id w:val="1534081217"/>
          <w:placeholder/>
        </w:sdtPr>
        <w:sdtContent>
          <w:tc>
            <w:tcPr>
              <w:tcW w:w="1984" w:type="dxa"/>
              <w:vAlign w:val="bottom"/>
            </w:tcPr>
            <w:p w:rsidR="00F1578F" w:rsidRDefault="00F1578F" w:rsidP="000B66BD">
              <w:pPr>
                <w:pStyle w:val="Huvud"/>
              </w:pPr>
              <w:r>
                <w:t xml:space="preserve"> </w:t>
              </w:r>
            </w:p>
          </w:tc>
        </w:sdtContent>
      </w:sdt>
    </w:tr>
  </w:tbl>
  <w:p w:rsidR="00F1578F" w:rsidRDefault="00F1578F" w:rsidP="000B66B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78F" w:rsidRDefault="00F1578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12C25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23C7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6FA6D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0880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83C5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71C8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8F1D05"/>
    <w:multiLevelType w:val="multilevel"/>
    <w:tmpl w:val="8E64F7E8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74ED5"/>
    <w:multiLevelType w:val="multilevel"/>
    <w:tmpl w:val="B07C160C"/>
    <w:lvl w:ilvl="0">
      <w:start w:val="1"/>
      <w:numFmt w:val="decimal"/>
      <w:pStyle w:val="Rubrik1Numrerad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pStyle w:val="Rubrik4Numrerad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8" w15:restartNumberingAfterBreak="0">
    <w:nsid w:val="39CF735A"/>
    <w:multiLevelType w:val="multilevel"/>
    <w:tmpl w:val="3FDEABE8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2" w:hanging="22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E7511D1"/>
    <w:multiLevelType w:val="multilevel"/>
    <w:tmpl w:val="3FC2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8"/>
  </w:num>
  <w:num w:numId="11">
    <w:abstractNumId w:val="8"/>
  </w:num>
  <w:num w:numId="12">
    <w:abstractNumId w:val="8"/>
  </w:num>
  <w:num w:numId="13">
    <w:abstractNumId w:val="6"/>
  </w:num>
  <w:num w:numId="14">
    <w:abstractNumId w:val="6"/>
  </w:num>
  <w:num w:numId="15">
    <w:abstractNumId w:val="6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8"/>
  </w:num>
  <w:num w:numId="21">
    <w:abstractNumId w:val="8"/>
  </w:num>
  <w:num w:numId="22">
    <w:abstractNumId w:val="8"/>
  </w:num>
  <w:num w:numId="23">
    <w:abstractNumId w:val="6"/>
  </w:num>
  <w:num w:numId="24">
    <w:abstractNumId w:val="6"/>
  </w:num>
  <w:num w:numId="25">
    <w:abstractNumId w:val="6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8"/>
  </w:num>
  <w:num w:numId="31">
    <w:abstractNumId w:val="8"/>
  </w:num>
  <w:num w:numId="32">
    <w:abstractNumId w:val="8"/>
  </w:num>
  <w:num w:numId="33">
    <w:abstractNumId w:val="6"/>
  </w:num>
  <w:num w:numId="34">
    <w:abstractNumId w:val="6"/>
  </w:num>
  <w:num w:numId="35">
    <w:abstractNumId w:val="6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D0"/>
    <w:rsid w:val="00016920"/>
    <w:rsid w:val="00017354"/>
    <w:rsid w:val="000174C6"/>
    <w:rsid w:val="00021E66"/>
    <w:rsid w:val="00024198"/>
    <w:rsid w:val="0003099B"/>
    <w:rsid w:val="00031AB3"/>
    <w:rsid w:val="00033BB6"/>
    <w:rsid w:val="00035B01"/>
    <w:rsid w:val="00043DBE"/>
    <w:rsid w:val="00044CBB"/>
    <w:rsid w:val="0005488A"/>
    <w:rsid w:val="000552EF"/>
    <w:rsid w:val="000678A0"/>
    <w:rsid w:val="000725CC"/>
    <w:rsid w:val="0007415F"/>
    <w:rsid w:val="00077524"/>
    <w:rsid w:val="0008080C"/>
    <w:rsid w:val="00084B39"/>
    <w:rsid w:val="000850EE"/>
    <w:rsid w:val="00094C7C"/>
    <w:rsid w:val="000A42BE"/>
    <w:rsid w:val="000A6D30"/>
    <w:rsid w:val="000A7C2A"/>
    <w:rsid w:val="000B66BD"/>
    <w:rsid w:val="000B7626"/>
    <w:rsid w:val="000D05C2"/>
    <w:rsid w:val="000D43EA"/>
    <w:rsid w:val="000E3F01"/>
    <w:rsid w:val="000E489F"/>
    <w:rsid w:val="000F621D"/>
    <w:rsid w:val="00107E21"/>
    <w:rsid w:val="0012403A"/>
    <w:rsid w:val="00152368"/>
    <w:rsid w:val="00164BD0"/>
    <w:rsid w:val="00164DBF"/>
    <w:rsid w:val="001663A5"/>
    <w:rsid w:val="00180784"/>
    <w:rsid w:val="0018536D"/>
    <w:rsid w:val="00192E4F"/>
    <w:rsid w:val="001966F9"/>
    <w:rsid w:val="001A1FDF"/>
    <w:rsid w:val="001A39B3"/>
    <w:rsid w:val="001A45AD"/>
    <w:rsid w:val="001B448C"/>
    <w:rsid w:val="001B5F0F"/>
    <w:rsid w:val="001C64B0"/>
    <w:rsid w:val="001D0DF8"/>
    <w:rsid w:val="001D4651"/>
    <w:rsid w:val="001F3C28"/>
    <w:rsid w:val="001F51DC"/>
    <w:rsid w:val="002077B6"/>
    <w:rsid w:val="00214139"/>
    <w:rsid w:val="002152D8"/>
    <w:rsid w:val="00220948"/>
    <w:rsid w:val="00245878"/>
    <w:rsid w:val="00256743"/>
    <w:rsid w:val="00256D83"/>
    <w:rsid w:val="002632B0"/>
    <w:rsid w:val="0026796C"/>
    <w:rsid w:val="00275726"/>
    <w:rsid w:val="00276D7F"/>
    <w:rsid w:val="002856A9"/>
    <w:rsid w:val="00287DEC"/>
    <w:rsid w:val="002900D0"/>
    <w:rsid w:val="002A3ED1"/>
    <w:rsid w:val="002A47F9"/>
    <w:rsid w:val="002B4E74"/>
    <w:rsid w:val="002C23FA"/>
    <w:rsid w:val="002D31F5"/>
    <w:rsid w:val="002F73BA"/>
    <w:rsid w:val="003161C3"/>
    <w:rsid w:val="00323789"/>
    <w:rsid w:val="00324EA3"/>
    <w:rsid w:val="003338FF"/>
    <w:rsid w:val="0033575B"/>
    <w:rsid w:val="00346A8A"/>
    <w:rsid w:val="003470D3"/>
    <w:rsid w:val="0034726A"/>
    <w:rsid w:val="003552C9"/>
    <w:rsid w:val="003568E4"/>
    <w:rsid w:val="003831A6"/>
    <w:rsid w:val="00383F11"/>
    <w:rsid w:val="0039546E"/>
    <w:rsid w:val="003A042A"/>
    <w:rsid w:val="003A2C93"/>
    <w:rsid w:val="003A4350"/>
    <w:rsid w:val="003A4978"/>
    <w:rsid w:val="003A62D1"/>
    <w:rsid w:val="003B2A54"/>
    <w:rsid w:val="003B5A31"/>
    <w:rsid w:val="003C44D5"/>
    <w:rsid w:val="003C53FE"/>
    <w:rsid w:val="003D3909"/>
    <w:rsid w:val="003D3C31"/>
    <w:rsid w:val="003E006A"/>
    <w:rsid w:val="003E3BDD"/>
    <w:rsid w:val="003F370D"/>
    <w:rsid w:val="00407C0E"/>
    <w:rsid w:val="00411C34"/>
    <w:rsid w:val="00431463"/>
    <w:rsid w:val="004315B6"/>
    <w:rsid w:val="0043212B"/>
    <w:rsid w:val="004377C0"/>
    <w:rsid w:val="00437AD0"/>
    <w:rsid w:val="00437F0F"/>
    <w:rsid w:val="004420CF"/>
    <w:rsid w:val="00466380"/>
    <w:rsid w:val="0048096D"/>
    <w:rsid w:val="00486267"/>
    <w:rsid w:val="004933EB"/>
    <w:rsid w:val="004A68F1"/>
    <w:rsid w:val="004B18A2"/>
    <w:rsid w:val="004B72AD"/>
    <w:rsid w:val="004C38E2"/>
    <w:rsid w:val="004C4CE7"/>
    <w:rsid w:val="004C52F6"/>
    <w:rsid w:val="004C53BC"/>
    <w:rsid w:val="004D0655"/>
    <w:rsid w:val="004D2B12"/>
    <w:rsid w:val="004E664C"/>
    <w:rsid w:val="004F3DFB"/>
    <w:rsid w:val="004F71C5"/>
    <w:rsid w:val="00502B37"/>
    <w:rsid w:val="00507572"/>
    <w:rsid w:val="005174A1"/>
    <w:rsid w:val="005236F1"/>
    <w:rsid w:val="00524BB8"/>
    <w:rsid w:val="00534E96"/>
    <w:rsid w:val="00536996"/>
    <w:rsid w:val="005502B3"/>
    <w:rsid w:val="00554A9C"/>
    <w:rsid w:val="00556204"/>
    <w:rsid w:val="0056255C"/>
    <w:rsid w:val="00575A6D"/>
    <w:rsid w:val="0058594C"/>
    <w:rsid w:val="00590DFF"/>
    <w:rsid w:val="0059739F"/>
    <w:rsid w:val="005B542D"/>
    <w:rsid w:val="005C4389"/>
    <w:rsid w:val="005D587A"/>
    <w:rsid w:val="005D6C86"/>
    <w:rsid w:val="005D725B"/>
    <w:rsid w:val="005F40DF"/>
    <w:rsid w:val="005F5F0E"/>
    <w:rsid w:val="00600E8D"/>
    <w:rsid w:val="00603EAF"/>
    <w:rsid w:val="006152A9"/>
    <w:rsid w:val="00621410"/>
    <w:rsid w:val="006270F1"/>
    <w:rsid w:val="006272D0"/>
    <w:rsid w:val="00630A3C"/>
    <w:rsid w:val="0063673D"/>
    <w:rsid w:val="00640233"/>
    <w:rsid w:val="006431F6"/>
    <w:rsid w:val="0064777D"/>
    <w:rsid w:val="0065399E"/>
    <w:rsid w:val="00661574"/>
    <w:rsid w:val="00670A48"/>
    <w:rsid w:val="006768C9"/>
    <w:rsid w:val="00681B24"/>
    <w:rsid w:val="00690B38"/>
    <w:rsid w:val="00696675"/>
    <w:rsid w:val="006A0D40"/>
    <w:rsid w:val="006A1A76"/>
    <w:rsid w:val="006A42FD"/>
    <w:rsid w:val="006A5943"/>
    <w:rsid w:val="006B23F9"/>
    <w:rsid w:val="006B28AC"/>
    <w:rsid w:val="006B4B8A"/>
    <w:rsid w:val="006B666A"/>
    <w:rsid w:val="006C112F"/>
    <w:rsid w:val="006E0141"/>
    <w:rsid w:val="006E03CF"/>
    <w:rsid w:val="006F3C26"/>
    <w:rsid w:val="006F4CD8"/>
    <w:rsid w:val="0070235E"/>
    <w:rsid w:val="00702F8D"/>
    <w:rsid w:val="0070614D"/>
    <w:rsid w:val="007061F0"/>
    <w:rsid w:val="007108CA"/>
    <w:rsid w:val="00714DA9"/>
    <w:rsid w:val="00715D61"/>
    <w:rsid w:val="00717E7E"/>
    <w:rsid w:val="007220B5"/>
    <w:rsid w:val="00722432"/>
    <w:rsid w:val="00722E0B"/>
    <w:rsid w:val="00724128"/>
    <w:rsid w:val="0072517F"/>
    <w:rsid w:val="00727798"/>
    <w:rsid w:val="00730E0E"/>
    <w:rsid w:val="007338E9"/>
    <w:rsid w:val="007571E9"/>
    <w:rsid w:val="00761958"/>
    <w:rsid w:val="00761D55"/>
    <w:rsid w:val="00767CF9"/>
    <w:rsid w:val="007809DD"/>
    <w:rsid w:val="00786B88"/>
    <w:rsid w:val="00791BE5"/>
    <w:rsid w:val="007A3C14"/>
    <w:rsid w:val="007B2705"/>
    <w:rsid w:val="007B2CD4"/>
    <w:rsid w:val="007C2FBE"/>
    <w:rsid w:val="007C6949"/>
    <w:rsid w:val="007E0494"/>
    <w:rsid w:val="007E19CB"/>
    <w:rsid w:val="007E4DFA"/>
    <w:rsid w:val="007F6A90"/>
    <w:rsid w:val="00804A8C"/>
    <w:rsid w:val="00805603"/>
    <w:rsid w:val="00805768"/>
    <w:rsid w:val="00806454"/>
    <w:rsid w:val="0081292C"/>
    <w:rsid w:val="00812A01"/>
    <w:rsid w:val="00813E28"/>
    <w:rsid w:val="00814D26"/>
    <w:rsid w:val="008161B9"/>
    <w:rsid w:val="00821B76"/>
    <w:rsid w:val="00823BFF"/>
    <w:rsid w:val="00823E08"/>
    <w:rsid w:val="00836E10"/>
    <w:rsid w:val="00837BAB"/>
    <w:rsid w:val="00844CC7"/>
    <w:rsid w:val="0085671E"/>
    <w:rsid w:val="00863FCD"/>
    <w:rsid w:val="0086550F"/>
    <w:rsid w:val="00867CD1"/>
    <w:rsid w:val="008904E1"/>
    <w:rsid w:val="008A10FF"/>
    <w:rsid w:val="008A3674"/>
    <w:rsid w:val="008A6698"/>
    <w:rsid w:val="008B38A0"/>
    <w:rsid w:val="008B5B61"/>
    <w:rsid w:val="008C7BF7"/>
    <w:rsid w:val="008D32AB"/>
    <w:rsid w:val="008D3BFF"/>
    <w:rsid w:val="008D3C4D"/>
    <w:rsid w:val="008E3259"/>
    <w:rsid w:val="008F1609"/>
    <w:rsid w:val="008F7EC2"/>
    <w:rsid w:val="00902BC1"/>
    <w:rsid w:val="0090404A"/>
    <w:rsid w:val="00921B5B"/>
    <w:rsid w:val="00930266"/>
    <w:rsid w:val="00933616"/>
    <w:rsid w:val="0093405D"/>
    <w:rsid w:val="00940D9F"/>
    <w:rsid w:val="009447D9"/>
    <w:rsid w:val="009515F3"/>
    <w:rsid w:val="0095375E"/>
    <w:rsid w:val="00963912"/>
    <w:rsid w:val="00971810"/>
    <w:rsid w:val="00980665"/>
    <w:rsid w:val="00994087"/>
    <w:rsid w:val="0099597D"/>
    <w:rsid w:val="009B5CF2"/>
    <w:rsid w:val="009C6F54"/>
    <w:rsid w:val="009E67A4"/>
    <w:rsid w:val="009E779E"/>
    <w:rsid w:val="009F4141"/>
    <w:rsid w:val="009F70B9"/>
    <w:rsid w:val="00A01C37"/>
    <w:rsid w:val="00A04B46"/>
    <w:rsid w:val="00A11AEF"/>
    <w:rsid w:val="00A11F3B"/>
    <w:rsid w:val="00A216B1"/>
    <w:rsid w:val="00A2494C"/>
    <w:rsid w:val="00A26B74"/>
    <w:rsid w:val="00A31EEC"/>
    <w:rsid w:val="00A379D1"/>
    <w:rsid w:val="00A40486"/>
    <w:rsid w:val="00A458C5"/>
    <w:rsid w:val="00A47895"/>
    <w:rsid w:val="00A515DC"/>
    <w:rsid w:val="00A51BCF"/>
    <w:rsid w:val="00A56E06"/>
    <w:rsid w:val="00A57E55"/>
    <w:rsid w:val="00A8094A"/>
    <w:rsid w:val="00A90592"/>
    <w:rsid w:val="00A9476B"/>
    <w:rsid w:val="00A94EB5"/>
    <w:rsid w:val="00A97E3A"/>
    <w:rsid w:val="00AA310D"/>
    <w:rsid w:val="00AB18AB"/>
    <w:rsid w:val="00AB7DC7"/>
    <w:rsid w:val="00AC4BA9"/>
    <w:rsid w:val="00AC4C30"/>
    <w:rsid w:val="00AD0787"/>
    <w:rsid w:val="00AD29CF"/>
    <w:rsid w:val="00AD2F93"/>
    <w:rsid w:val="00AF4E76"/>
    <w:rsid w:val="00AF65C9"/>
    <w:rsid w:val="00B01A24"/>
    <w:rsid w:val="00B12FD8"/>
    <w:rsid w:val="00B16610"/>
    <w:rsid w:val="00B278B4"/>
    <w:rsid w:val="00B338FB"/>
    <w:rsid w:val="00B4390E"/>
    <w:rsid w:val="00B4430F"/>
    <w:rsid w:val="00B47C4E"/>
    <w:rsid w:val="00B51B77"/>
    <w:rsid w:val="00B57F68"/>
    <w:rsid w:val="00B62B59"/>
    <w:rsid w:val="00B64417"/>
    <w:rsid w:val="00B667B3"/>
    <w:rsid w:val="00B8034F"/>
    <w:rsid w:val="00B85599"/>
    <w:rsid w:val="00BB1650"/>
    <w:rsid w:val="00BB77DD"/>
    <w:rsid w:val="00BD5721"/>
    <w:rsid w:val="00BD6FFC"/>
    <w:rsid w:val="00BD75E5"/>
    <w:rsid w:val="00BE0A1D"/>
    <w:rsid w:val="00BE26BB"/>
    <w:rsid w:val="00BE2A0C"/>
    <w:rsid w:val="00BE5505"/>
    <w:rsid w:val="00BE71F8"/>
    <w:rsid w:val="00BF179E"/>
    <w:rsid w:val="00BF2020"/>
    <w:rsid w:val="00C25FC3"/>
    <w:rsid w:val="00C33BB9"/>
    <w:rsid w:val="00C36C2E"/>
    <w:rsid w:val="00C36F6E"/>
    <w:rsid w:val="00C5333E"/>
    <w:rsid w:val="00C62321"/>
    <w:rsid w:val="00C627A4"/>
    <w:rsid w:val="00C717AB"/>
    <w:rsid w:val="00C72FDF"/>
    <w:rsid w:val="00C73A18"/>
    <w:rsid w:val="00C73BCE"/>
    <w:rsid w:val="00C76E45"/>
    <w:rsid w:val="00C826DB"/>
    <w:rsid w:val="00C82F74"/>
    <w:rsid w:val="00C83C1B"/>
    <w:rsid w:val="00C8642B"/>
    <w:rsid w:val="00C952DC"/>
    <w:rsid w:val="00C9608A"/>
    <w:rsid w:val="00C96312"/>
    <w:rsid w:val="00C966EB"/>
    <w:rsid w:val="00CA288A"/>
    <w:rsid w:val="00CA3D90"/>
    <w:rsid w:val="00CB0F79"/>
    <w:rsid w:val="00CB4602"/>
    <w:rsid w:val="00CB714A"/>
    <w:rsid w:val="00CC20CD"/>
    <w:rsid w:val="00CC4673"/>
    <w:rsid w:val="00CD44AC"/>
    <w:rsid w:val="00CD4DBB"/>
    <w:rsid w:val="00CE12F7"/>
    <w:rsid w:val="00CF36C4"/>
    <w:rsid w:val="00D1055A"/>
    <w:rsid w:val="00D176E5"/>
    <w:rsid w:val="00D257FB"/>
    <w:rsid w:val="00D265FF"/>
    <w:rsid w:val="00D47683"/>
    <w:rsid w:val="00D47D9B"/>
    <w:rsid w:val="00D53BCC"/>
    <w:rsid w:val="00D53D8C"/>
    <w:rsid w:val="00D54C94"/>
    <w:rsid w:val="00D56F71"/>
    <w:rsid w:val="00D63CB1"/>
    <w:rsid w:val="00D71283"/>
    <w:rsid w:val="00D755D5"/>
    <w:rsid w:val="00D968B8"/>
    <w:rsid w:val="00DA451A"/>
    <w:rsid w:val="00DB0B59"/>
    <w:rsid w:val="00DC26C0"/>
    <w:rsid w:val="00DC5159"/>
    <w:rsid w:val="00DC67BF"/>
    <w:rsid w:val="00DD2DE8"/>
    <w:rsid w:val="00DD2F9F"/>
    <w:rsid w:val="00DD70CB"/>
    <w:rsid w:val="00DE1C51"/>
    <w:rsid w:val="00DE3B88"/>
    <w:rsid w:val="00DF1E6A"/>
    <w:rsid w:val="00E0256A"/>
    <w:rsid w:val="00E0689D"/>
    <w:rsid w:val="00E1335F"/>
    <w:rsid w:val="00E22FDB"/>
    <w:rsid w:val="00E24120"/>
    <w:rsid w:val="00E26466"/>
    <w:rsid w:val="00E26BCE"/>
    <w:rsid w:val="00E27D60"/>
    <w:rsid w:val="00E3224E"/>
    <w:rsid w:val="00E3791A"/>
    <w:rsid w:val="00E44C20"/>
    <w:rsid w:val="00E44CE4"/>
    <w:rsid w:val="00E47481"/>
    <w:rsid w:val="00E5018E"/>
    <w:rsid w:val="00E56F5F"/>
    <w:rsid w:val="00E6016D"/>
    <w:rsid w:val="00E7570E"/>
    <w:rsid w:val="00E81DFF"/>
    <w:rsid w:val="00E81FD1"/>
    <w:rsid w:val="00E8714A"/>
    <w:rsid w:val="00E9256F"/>
    <w:rsid w:val="00E92F20"/>
    <w:rsid w:val="00E93B0C"/>
    <w:rsid w:val="00E9501E"/>
    <w:rsid w:val="00E95834"/>
    <w:rsid w:val="00E95BBC"/>
    <w:rsid w:val="00E976E8"/>
    <w:rsid w:val="00EA04BD"/>
    <w:rsid w:val="00EA7A85"/>
    <w:rsid w:val="00EB55E0"/>
    <w:rsid w:val="00EC5895"/>
    <w:rsid w:val="00EC7BB2"/>
    <w:rsid w:val="00ED000B"/>
    <w:rsid w:val="00ED0C2E"/>
    <w:rsid w:val="00ED3459"/>
    <w:rsid w:val="00ED38F9"/>
    <w:rsid w:val="00ED634F"/>
    <w:rsid w:val="00EE2764"/>
    <w:rsid w:val="00EE3C5B"/>
    <w:rsid w:val="00EE649C"/>
    <w:rsid w:val="00EF1EC9"/>
    <w:rsid w:val="00EF2CF5"/>
    <w:rsid w:val="00F02337"/>
    <w:rsid w:val="00F0284D"/>
    <w:rsid w:val="00F04DE2"/>
    <w:rsid w:val="00F11AD0"/>
    <w:rsid w:val="00F1578F"/>
    <w:rsid w:val="00F17772"/>
    <w:rsid w:val="00F17ADA"/>
    <w:rsid w:val="00F41A8A"/>
    <w:rsid w:val="00F75A3A"/>
    <w:rsid w:val="00F95D1D"/>
    <w:rsid w:val="00FB1A86"/>
    <w:rsid w:val="00FC5E26"/>
    <w:rsid w:val="00FF0813"/>
    <w:rsid w:val="00FF4C70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151B8"/>
  <w15:chartTrackingRefBased/>
  <w15:docId w15:val="{C095364F-7B6F-411A-AB5E-FC41E2E6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before="40" w:after="2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A90"/>
  </w:style>
  <w:style w:type="paragraph" w:styleId="Rubrik1">
    <w:name w:val="heading 1"/>
    <w:basedOn w:val="Normal"/>
    <w:next w:val="Normal"/>
    <w:link w:val="Rubrik1Char"/>
    <w:uiPriority w:val="3"/>
    <w:qFormat/>
    <w:rsid w:val="008A10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3"/>
    <w:qFormat/>
    <w:rsid w:val="008A10F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8A10FF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Rubrik4">
    <w:name w:val="heading 4"/>
    <w:basedOn w:val="Normal"/>
    <w:next w:val="Normal"/>
    <w:link w:val="Rubrik4Char"/>
    <w:uiPriority w:val="3"/>
    <w:qFormat/>
    <w:rsid w:val="007F6A90"/>
    <w:pPr>
      <w:keepNext/>
      <w:keepLines/>
      <w:spacing w:after="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8"/>
    <w:rsid w:val="007F6A90"/>
    <w:pPr>
      <w:tabs>
        <w:tab w:val="center" w:pos="4536"/>
        <w:tab w:val="right" w:pos="9072"/>
      </w:tabs>
      <w:spacing w:before="0" w:after="0"/>
    </w:pPr>
    <w:rPr>
      <w:rFonts w:asciiTheme="majorHAnsi" w:hAnsiTheme="majorHAnsi"/>
      <w:noProof/>
      <w:sz w:val="18"/>
    </w:rPr>
  </w:style>
  <w:style w:type="character" w:customStyle="1" w:styleId="SidhuvudChar">
    <w:name w:val="Sidhuvud Char"/>
    <w:basedOn w:val="Standardstycketeckensnitt"/>
    <w:link w:val="Sidhuvud"/>
    <w:uiPriority w:val="8"/>
    <w:rsid w:val="007F6A90"/>
    <w:rPr>
      <w:rFonts w:asciiTheme="majorHAnsi" w:hAnsiTheme="majorHAnsi"/>
      <w:noProof/>
      <w:sz w:val="18"/>
    </w:rPr>
  </w:style>
  <w:style w:type="paragraph" w:styleId="Sidfot">
    <w:name w:val="footer"/>
    <w:basedOn w:val="Normal"/>
    <w:link w:val="SidfotChar"/>
    <w:uiPriority w:val="8"/>
    <w:rsid w:val="007F6A90"/>
    <w:pPr>
      <w:tabs>
        <w:tab w:val="center" w:pos="4536"/>
        <w:tab w:val="right" w:pos="9072"/>
      </w:tabs>
      <w:spacing w:before="0" w:after="0"/>
    </w:pPr>
    <w:rPr>
      <w:rFonts w:asciiTheme="majorHAnsi" w:hAnsiTheme="majorHAnsi"/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8"/>
    <w:rsid w:val="007F6A90"/>
    <w:rPr>
      <w:rFonts w:asciiTheme="majorHAnsi" w:hAnsiTheme="majorHAnsi"/>
      <w:noProof/>
      <w:sz w:val="16"/>
    </w:rPr>
  </w:style>
  <w:style w:type="paragraph" w:styleId="Liststycke">
    <w:name w:val="List Paragraph"/>
    <w:basedOn w:val="Normal"/>
    <w:uiPriority w:val="34"/>
    <w:semiHidden/>
    <w:rsid w:val="007F6A90"/>
    <w:pPr>
      <w:ind w:left="720"/>
      <w:contextualSpacing/>
    </w:pPr>
  </w:style>
  <w:style w:type="paragraph" w:styleId="Numreradlista">
    <w:name w:val="List Number"/>
    <w:basedOn w:val="Normal"/>
    <w:uiPriority w:val="5"/>
    <w:qFormat/>
    <w:rsid w:val="007F6A90"/>
    <w:pPr>
      <w:numPr>
        <w:numId w:val="32"/>
      </w:numPr>
      <w:spacing w:before="80" w:after="80"/>
    </w:pPr>
  </w:style>
  <w:style w:type="paragraph" w:styleId="Numreradlista2">
    <w:name w:val="List Number 2"/>
    <w:basedOn w:val="Normal"/>
    <w:uiPriority w:val="5"/>
    <w:rsid w:val="007F6A90"/>
    <w:pPr>
      <w:numPr>
        <w:ilvl w:val="1"/>
        <w:numId w:val="32"/>
      </w:numPr>
      <w:spacing w:before="60" w:after="60"/>
    </w:pPr>
  </w:style>
  <w:style w:type="paragraph" w:styleId="Numreradlista3">
    <w:name w:val="List Number 3"/>
    <w:basedOn w:val="Normal"/>
    <w:uiPriority w:val="5"/>
    <w:rsid w:val="007F6A90"/>
    <w:pPr>
      <w:numPr>
        <w:ilvl w:val="2"/>
        <w:numId w:val="32"/>
      </w:numPr>
      <w:spacing w:after="40"/>
    </w:pPr>
  </w:style>
  <w:style w:type="paragraph" w:styleId="Punktlista">
    <w:name w:val="List Bullet"/>
    <w:basedOn w:val="Normal"/>
    <w:uiPriority w:val="5"/>
    <w:qFormat/>
    <w:rsid w:val="007F6A90"/>
    <w:pPr>
      <w:numPr>
        <w:numId w:val="35"/>
      </w:numPr>
      <w:spacing w:before="80" w:after="80"/>
    </w:pPr>
  </w:style>
  <w:style w:type="paragraph" w:styleId="Punktlista2">
    <w:name w:val="List Bullet 2"/>
    <w:basedOn w:val="Normal"/>
    <w:uiPriority w:val="5"/>
    <w:rsid w:val="007F6A90"/>
    <w:pPr>
      <w:numPr>
        <w:ilvl w:val="1"/>
        <w:numId w:val="35"/>
      </w:numPr>
      <w:spacing w:before="60" w:after="60"/>
    </w:pPr>
  </w:style>
  <w:style w:type="paragraph" w:styleId="Punktlista3">
    <w:name w:val="List Bullet 3"/>
    <w:basedOn w:val="Normal"/>
    <w:uiPriority w:val="5"/>
    <w:rsid w:val="007F6A90"/>
    <w:pPr>
      <w:numPr>
        <w:ilvl w:val="2"/>
        <w:numId w:val="35"/>
      </w:numPr>
      <w:spacing w:after="40"/>
    </w:pPr>
  </w:style>
  <w:style w:type="character" w:customStyle="1" w:styleId="Rubrik1Char">
    <w:name w:val="Rubrik 1 Char"/>
    <w:basedOn w:val="Standardstycketeckensnitt"/>
    <w:link w:val="Rubrik1"/>
    <w:uiPriority w:val="3"/>
    <w:rsid w:val="008A10FF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3"/>
    <w:rsid w:val="008A10FF"/>
    <w:rPr>
      <w:rFonts w:asciiTheme="majorHAnsi" w:eastAsiaTheme="majorEastAsia" w:hAnsiTheme="majorHAnsi" w:cstheme="majorBidi"/>
      <w:b/>
      <w:sz w:val="26"/>
      <w:szCs w:val="26"/>
    </w:rPr>
  </w:style>
  <w:style w:type="paragraph" w:styleId="Brdtext">
    <w:name w:val="Body Text"/>
    <w:basedOn w:val="Normal"/>
    <w:link w:val="BrdtextChar"/>
    <w:uiPriority w:val="99"/>
    <w:semiHidden/>
    <w:rsid w:val="007F6A90"/>
    <w:pPr>
      <w:spacing w:after="120" w:line="288" w:lineRule="auto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7F6A90"/>
  </w:style>
  <w:style w:type="character" w:customStyle="1" w:styleId="Rubrik3Char">
    <w:name w:val="Rubrik 3 Char"/>
    <w:basedOn w:val="Standardstycketeckensnitt"/>
    <w:link w:val="Rubrik3"/>
    <w:uiPriority w:val="3"/>
    <w:rsid w:val="008A10FF"/>
    <w:rPr>
      <w:rFonts w:asciiTheme="majorHAnsi" w:eastAsiaTheme="majorEastAsia" w:hAnsiTheme="majorHAnsi" w:cstheme="majorBidi"/>
      <w:b/>
      <w:sz w:val="22"/>
    </w:rPr>
  </w:style>
  <w:style w:type="character" w:customStyle="1" w:styleId="Rubrik4Char">
    <w:name w:val="Rubrik 4 Char"/>
    <w:basedOn w:val="Standardstycketeckensnitt"/>
    <w:link w:val="Rubrik4"/>
    <w:uiPriority w:val="3"/>
    <w:rsid w:val="007F6A90"/>
    <w:rPr>
      <w:rFonts w:eastAsiaTheme="majorEastAsia" w:cstheme="majorBidi"/>
      <w:b/>
      <w:iCs/>
    </w:rPr>
  </w:style>
  <w:style w:type="paragraph" w:styleId="Ingetavstnd">
    <w:name w:val="No Spacing"/>
    <w:rsid w:val="007F6A90"/>
    <w:pPr>
      <w:spacing w:before="0" w:after="0" w:line="240" w:lineRule="auto"/>
    </w:pPr>
  </w:style>
  <w:style w:type="paragraph" w:styleId="Underrubrik">
    <w:name w:val="Subtitle"/>
    <w:basedOn w:val="Normal"/>
    <w:next w:val="Normal"/>
    <w:link w:val="UnderrubrikChar"/>
    <w:uiPriority w:val="2"/>
    <w:rsid w:val="007F6A90"/>
    <w:pPr>
      <w:numPr>
        <w:ilvl w:val="1"/>
      </w:numPr>
      <w:spacing w:after="160"/>
    </w:pPr>
    <w:rPr>
      <w:rFonts w:asciiTheme="majorHAnsi" w:eastAsiaTheme="minorEastAsia" w:hAnsiTheme="majorHAnsi"/>
      <w:b/>
      <w:spacing w:val="15"/>
      <w:sz w:val="44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7F6A90"/>
    <w:rPr>
      <w:rFonts w:asciiTheme="majorHAnsi" w:eastAsiaTheme="minorEastAsia" w:hAnsiTheme="majorHAnsi"/>
      <w:b/>
      <w:spacing w:val="15"/>
      <w:sz w:val="44"/>
    </w:rPr>
  </w:style>
  <w:style w:type="paragraph" w:customStyle="1" w:styleId="Fretag">
    <w:name w:val="Företag"/>
    <w:basedOn w:val="Sidfot"/>
    <w:uiPriority w:val="7"/>
    <w:rsid w:val="007F6A90"/>
    <w:rPr>
      <w:b/>
      <w:sz w:val="18"/>
    </w:rPr>
  </w:style>
  <w:style w:type="character" w:customStyle="1" w:styleId="Fet">
    <w:name w:val="Fet"/>
    <w:basedOn w:val="Standardstycketeckensnitt"/>
    <w:uiPriority w:val="7"/>
    <w:rsid w:val="007F6A90"/>
    <w:rPr>
      <w:b/>
    </w:rPr>
  </w:style>
  <w:style w:type="paragraph" w:styleId="Rubrik">
    <w:name w:val="Title"/>
    <w:basedOn w:val="Normal"/>
    <w:next w:val="Normal"/>
    <w:link w:val="RubrikChar"/>
    <w:uiPriority w:val="2"/>
    <w:rsid w:val="007F6A90"/>
    <w:pPr>
      <w:spacing w:before="0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7F6A90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7F6A90"/>
    <w:pPr>
      <w:spacing w:after="240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7F6A90"/>
    <w:pPr>
      <w:spacing w:after="12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7F6A90"/>
    <w:pPr>
      <w:spacing w:after="100"/>
      <w:ind w:left="220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7F6A90"/>
    <w:pPr>
      <w:spacing w:after="100"/>
      <w:ind w:left="440"/>
    </w:pPr>
    <w:rPr>
      <w:rFonts w:asciiTheme="majorHAnsi" w:hAnsiTheme="majorHAnsi"/>
      <w:sz w:val="18"/>
    </w:rPr>
  </w:style>
  <w:style w:type="character" w:styleId="Hyperlnk">
    <w:name w:val="Hyperlink"/>
    <w:basedOn w:val="Standardstycketeckensnitt"/>
    <w:uiPriority w:val="99"/>
    <w:unhideWhenUsed/>
    <w:rsid w:val="007F6A90"/>
    <w:rPr>
      <w:color w:val="0563C1" w:themeColor="hyperlink"/>
      <w:u w:val="single"/>
    </w:rPr>
  </w:style>
  <w:style w:type="character" w:styleId="Sidnummer">
    <w:name w:val="page number"/>
    <w:basedOn w:val="Standardstycketeckensnitt"/>
    <w:uiPriority w:val="8"/>
    <w:rsid w:val="007F6A90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7F6A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vud">
    <w:name w:val="Huvud"/>
    <w:basedOn w:val="Ingetavstnd"/>
    <w:uiPriority w:val="4"/>
    <w:rsid w:val="007F6A90"/>
    <w:pPr>
      <w:spacing w:after="60"/>
    </w:pPr>
  </w:style>
  <w:style w:type="paragraph" w:customStyle="1" w:styleId="DoldText">
    <w:name w:val="DoldText"/>
    <w:basedOn w:val="Normal"/>
    <w:uiPriority w:val="7"/>
    <w:rsid w:val="007F6A90"/>
    <w:pPr>
      <w:spacing w:before="80" w:after="40"/>
      <w:jc w:val="right"/>
    </w:pPr>
    <w:rPr>
      <w:b/>
      <w:noProof/>
      <w:vanish/>
      <w:color w:val="0070C0"/>
    </w:rPr>
  </w:style>
  <w:style w:type="paragraph" w:customStyle="1" w:styleId="Dokumenttyp">
    <w:name w:val="Dokumenttyp"/>
    <w:basedOn w:val="Normal"/>
    <w:link w:val="DokumenttypChar"/>
    <w:rsid w:val="007F6A90"/>
    <w:pPr>
      <w:spacing w:after="0" w:line="240" w:lineRule="auto"/>
    </w:pPr>
    <w:rPr>
      <w:rFonts w:asciiTheme="majorHAnsi" w:eastAsiaTheme="majorEastAsia" w:hAnsiTheme="majorHAnsi" w:cstheme="majorBidi"/>
      <w:b/>
    </w:rPr>
  </w:style>
  <w:style w:type="character" w:customStyle="1" w:styleId="DokumenttypChar">
    <w:name w:val="Dokumenttyp Char"/>
    <w:basedOn w:val="Rubrik3Char"/>
    <w:link w:val="Dokumenttyp"/>
    <w:rsid w:val="007F6A90"/>
    <w:rPr>
      <w:rFonts w:asciiTheme="majorHAnsi" w:eastAsiaTheme="majorEastAsia" w:hAnsiTheme="majorHAnsi" w:cstheme="majorBidi"/>
      <w:b/>
      <w:sz w:val="22"/>
    </w:rPr>
  </w:style>
  <w:style w:type="paragraph" w:customStyle="1" w:styleId="Rubrik1Numrerad">
    <w:name w:val="Rubrik 1 Numrerad"/>
    <w:basedOn w:val="Rubrik1"/>
    <w:next w:val="Normal"/>
    <w:link w:val="Rubrik1NumreradChar"/>
    <w:uiPriority w:val="4"/>
    <w:qFormat/>
    <w:rsid w:val="007F6A90"/>
    <w:pPr>
      <w:numPr>
        <w:numId w:val="39"/>
      </w:numPr>
      <w:spacing w:line="240" w:lineRule="auto"/>
    </w:pPr>
  </w:style>
  <w:style w:type="character" w:customStyle="1" w:styleId="Rubrik1NumreradChar">
    <w:name w:val="Rubrik 1 Numrerad Char"/>
    <w:basedOn w:val="Rubrik1Char"/>
    <w:link w:val="Rubrik1Numrerad"/>
    <w:uiPriority w:val="4"/>
    <w:rsid w:val="007F6A90"/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Rubrik2Numrerad">
    <w:name w:val="Rubrik 2 Numrerad"/>
    <w:basedOn w:val="Rubrik2"/>
    <w:next w:val="Normal"/>
    <w:link w:val="Rubrik2NumreradChar"/>
    <w:uiPriority w:val="4"/>
    <w:qFormat/>
    <w:rsid w:val="007F6A90"/>
    <w:pPr>
      <w:numPr>
        <w:ilvl w:val="1"/>
        <w:numId w:val="39"/>
      </w:numPr>
    </w:pPr>
  </w:style>
  <w:style w:type="paragraph" w:customStyle="1" w:styleId="Rubrik3Numrerad">
    <w:name w:val="Rubrik 3 Numrerad"/>
    <w:basedOn w:val="Rubrik3"/>
    <w:link w:val="Rubrik3NumreradChar"/>
    <w:uiPriority w:val="4"/>
    <w:qFormat/>
    <w:rsid w:val="007F6A90"/>
    <w:pPr>
      <w:numPr>
        <w:ilvl w:val="2"/>
        <w:numId w:val="39"/>
      </w:numPr>
      <w:spacing w:line="240" w:lineRule="auto"/>
    </w:pPr>
  </w:style>
  <w:style w:type="character" w:customStyle="1" w:styleId="Rubrik2NumreradChar">
    <w:name w:val="Rubrik 2 Numrerad Char"/>
    <w:basedOn w:val="Rubrik2Char"/>
    <w:link w:val="Rubrik2Numrerad"/>
    <w:uiPriority w:val="4"/>
    <w:rsid w:val="007F6A90"/>
    <w:rPr>
      <w:rFonts w:asciiTheme="majorHAnsi" w:eastAsiaTheme="majorEastAsia" w:hAnsiTheme="majorHAnsi" w:cstheme="majorBidi"/>
      <w:b/>
      <w:sz w:val="28"/>
      <w:szCs w:val="26"/>
    </w:rPr>
  </w:style>
  <w:style w:type="paragraph" w:customStyle="1" w:styleId="Rubrik4Numrerad">
    <w:name w:val="Rubrik 4 Numrerad"/>
    <w:basedOn w:val="Rubrik4"/>
    <w:next w:val="Normal"/>
    <w:link w:val="Rubrik4NumreradChar"/>
    <w:uiPriority w:val="4"/>
    <w:qFormat/>
    <w:rsid w:val="007F6A90"/>
    <w:pPr>
      <w:numPr>
        <w:ilvl w:val="3"/>
        <w:numId w:val="39"/>
      </w:numPr>
    </w:pPr>
  </w:style>
  <w:style w:type="character" w:customStyle="1" w:styleId="Rubrik3NumreradChar">
    <w:name w:val="Rubrik 3 Numrerad Char"/>
    <w:basedOn w:val="Rubrik3Char"/>
    <w:link w:val="Rubrik3Numrerad"/>
    <w:uiPriority w:val="4"/>
    <w:rsid w:val="007F6A90"/>
    <w:rPr>
      <w:rFonts w:asciiTheme="majorHAnsi" w:eastAsiaTheme="majorEastAsia" w:hAnsiTheme="majorHAnsi" w:cstheme="majorBidi"/>
      <w:b/>
      <w:sz w:val="22"/>
    </w:rPr>
  </w:style>
  <w:style w:type="character" w:styleId="Platshllartext">
    <w:name w:val="Placeholder Text"/>
    <w:basedOn w:val="Standardstycketeckensnitt"/>
    <w:uiPriority w:val="99"/>
    <w:semiHidden/>
    <w:rsid w:val="007F6A90"/>
    <w:rPr>
      <w:color w:val="808080"/>
    </w:rPr>
  </w:style>
  <w:style w:type="character" w:customStyle="1" w:styleId="Rubrik4NumreradChar">
    <w:name w:val="Rubrik 4 Numrerad Char"/>
    <w:basedOn w:val="Rubrik4Char"/>
    <w:link w:val="Rubrik4Numrerad"/>
    <w:uiPriority w:val="4"/>
    <w:rsid w:val="007F6A90"/>
    <w:rPr>
      <w:rFonts w:eastAsiaTheme="majorEastAsia" w:cstheme="majorBidi"/>
      <w:b/>
      <w:iCs/>
    </w:rPr>
  </w:style>
  <w:style w:type="paragraph" w:customStyle="1" w:styleId="Frfattare">
    <w:name w:val="Författare"/>
    <w:basedOn w:val="Rubrik3"/>
    <w:uiPriority w:val="4"/>
    <w:rsid w:val="007F6A90"/>
    <w:pPr>
      <w:framePr w:hSpace="142" w:wrap="around" w:hAnchor="margin" w:yAlign="bottom"/>
      <w:suppressOverlap/>
      <w15:collapsed/>
    </w:pPr>
  </w:style>
  <w:style w:type="character" w:customStyle="1" w:styleId="textbold1">
    <w:name w:val="textbold1"/>
    <w:basedOn w:val="Standardstycketeckensnitt"/>
    <w:rsid w:val="002900D0"/>
    <w:rPr>
      <w:b/>
      <w:bCs/>
    </w:rPr>
  </w:style>
  <w:style w:type="character" w:customStyle="1" w:styleId="textbold2">
    <w:name w:val="textbold2"/>
    <w:basedOn w:val="Standardstycketeckensnitt"/>
    <w:rsid w:val="002900D0"/>
    <w:rPr>
      <w:b/>
      <w:bCs/>
    </w:rPr>
  </w:style>
  <w:style w:type="character" w:customStyle="1" w:styleId="sis-check-box1">
    <w:name w:val="sis-check-box1"/>
    <w:basedOn w:val="Standardstycketeckensnitt"/>
    <w:rsid w:val="002900D0"/>
  </w:style>
  <w:style w:type="character" w:customStyle="1" w:styleId="textbold3">
    <w:name w:val="textbold3"/>
    <w:basedOn w:val="Standardstycketeckensnitt"/>
    <w:rsid w:val="002900D0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290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6754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42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7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7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420016">
                                      <w:marLeft w:val="0"/>
                                      <w:marRight w:val="510"/>
                                      <w:marTop w:val="0"/>
                                      <w:marBottom w:val="28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2655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91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87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E9E9E9"/>
                                        <w:left w:val="single" w:sz="12" w:space="0" w:color="E9E9E9"/>
                                        <w:bottom w:val="single" w:sz="12" w:space="0" w:color="E9E9E9"/>
                                        <w:right w:val="single" w:sz="12" w:space="0" w:color="E9E9E9"/>
                                      </w:divBdr>
                                      <w:divsChild>
                                        <w:div w:id="93771813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45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76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056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78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75081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77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5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8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5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32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E9E9E9"/>
                                        <w:left w:val="single" w:sz="12" w:space="0" w:color="E9E9E9"/>
                                        <w:bottom w:val="single" w:sz="12" w:space="0" w:color="E9E9E9"/>
                                        <w:right w:val="single" w:sz="12" w:space="0" w:color="E9E9E9"/>
                                      </w:divBdr>
                                      <w:divsChild>
                                        <w:div w:id="128014230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82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6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134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83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21" Type="http://schemas.openxmlformats.org/officeDocument/2006/relationships/control" Target="activeX/activeX10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control" Target="activeX/activeX42.xml"/><Relationship Id="rId63" Type="http://schemas.openxmlformats.org/officeDocument/2006/relationships/control" Target="activeX/activeX46.xml"/><Relationship Id="rId68" Type="http://schemas.openxmlformats.org/officeDocument/2006/relationships/image" Target="media/image12.wmf"/><Relationship Id="rId76" Type="http://schemas.openxmlformats.org/officeDocument/2006/relationships/image" Target="media/image16.wmf"/><Relationship Id="rId84" Type="http://schemas.openxmlformats.org/officeDocument/2006/relationships/header" Target="header2.xml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50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7.xml"/><Relationship Id="rId11" Type="http://schemas.openxmlformats.org/officeDocument/2006/relationships/image" Target="media/image2.wmf"/><Relationship Id="rId24" Type="http://schemas.openxmlformats.org/officeDocument/2006/relationships/image" Target="media/image4.wmf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image" Target="media/image7.wmf"/><Relationship Id="rId66" Type="http://schemas.openxmlformats.org/officeDocument/2006/relationships/image" Target="media/image11.wmf"/><Relationship Id="rId74" Type="http://schemas.openxmlformats.org/officeDocument/2006/relationships/image" Target="media/image15.wmf"/><Relationship Id="rId79" Type="http://schemas.openxmlformats.org/officeDocument/2006/relationships/control" Target="activeX/activeX54.xml"/><Relationship Id="rId87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control" Target="activeX/activeX45.xml"/><Relationship Id="rId82" Type="http://schemas.openxmlformats.org/officeDocument/2006/relationships/hyperlink" Target="mailto:sis@spsm.se" TargetMode="External"/><Relationship Id="rId90" Type="http://schemas.openxmlformats.org/officeDocument/2006/relationships/glossaryDocument" Target="glossary/document.xml"/><Relationship Id="rId19" Type="http://schemas.openxmlformats.org/officeDocument/2006/relationships/control" Target="activeX/activeX8.xm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image" Target="media/image6.wmf"/><Relationship Id="rId64" Type="http://schemas.openxmlformats.org/officeDocument/2006/relationships/image" Target="media/image10.wmf"/><Relationship Id="rId69" Type="http://schemas.openxmlformats.org/officeDocument/2006/relationships/control" Target="activeX/activeX49.xml"/><Relationship Id="rId77" Type="http://schemas.openxmlformats.org/officeDocument/2006/relationships/control" Target="activeX/activeX53.xml"/><Relationship Id="rId8" Type="http://schemas.openxmlformats.org/officeDocument/2006/relationships/hyperlink" Target="http://www3.spsm.se/bidragsportalen/Account/Login.aspx" TargetMode="External"/><Relationship Id="rId51" Type="http://schemas.openxmlformats.org/officeDocument/2006/relationships/control" Target="activeX/activeX39.xml"/><Relationship Id="rId72" Type="http://schemas.openxmlformats.org/officeDocument/2006/relationships/image" Target="media/image14.wmf"/><Relationship Id="rId80" Type="http://schemas.openxmlformats.org/officeDocument/2006/relationships/control" Target="activeX/activeX55.xml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4.xml"/><Relationship Id="rId67" Type="http://schemas.openxmlformats.org/officeDocument/2006/relationships/control" Target="activeX/activeX48.xml"/><Relationship Id="rId20" Type="http://schemas.openxmlformats.org/officeDocument/2006/relationships/control" Target="activeX/activeX9.xml"/><Relationship Id="rId41" Type="http://schemas.openxmlformats.org/officeDocument/2006/relationships/control" Target="activeX/activeX29.xml"/><Relationship Id="rId54" Type="http://schemas.openxmlformats.org/officeDocument/2006/relationships/image" Target="media/image5.wmf"/><Relationship Id="rId62" Type="http://schemas.openxmlformats.org/officeDocument/2006/relationships/image" Target="media/image9.wmf"/><Relationship Id="rId70" Type="http://schemas.openxmlformats.org/officeDocument/2006/relationships/image" Target="media/image13.wmf"/><Relationship Id="rId75" Type="http://schemas.openxmlformats.org/officeDocument/2006/relationships/control" Target="activeX/activeX52.xml"/><Relationship Id="rId83" Type="http://schemas.openxmlformats.org/officeDocument/2006/relationships/header" Target="header1.xml"/><Relationship Id="rId88" Type="http://schemas.openxmlformats.org/officeDocument/2006/relationships/footer" Target="footer3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3.xml"/><Relationship Id="rId10" Type="http://schemas.openxmlformats.org/officeDocument/2006/relationships/control" Target="activeX/activeX1.xml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image" Target="media/image8.wmf"/><Relationship Id="rId65" Type="http://schemas.openxmlformats.org/officeDocument/2006/relationships/control" Target="activeX/activeX47.xml"/><Relationship Id="rId73" Type="http://schemas.openxmlformats.org/officeDocument/2006/relationships/control" Target="activeX/activeX51.xml"/><Relationship Id="rId78" Type="http://schemas.openxmlformats.org/officeDocument/2006/relationships/image" Target="media/image17.wmf"/><Relationship Id="rId81" Type="http://schemas.openxmlformats.org/officeDocument/2006/relationships/control" Target="activeX/activeX56.xml"/><Relationship Id="rId86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kar1\appdata\roaming\microsoft\mallar\SPSM%20Mallar\SPSM%20Dokument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D78CC57FA44A5F92296F4D8550E8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7BE6C1-B341-4B3B-820C-F3D94A7F8A7E}"/>
      </w:docPartPr>
      <w:docPartBody>
        <w:p w:rsidR="00000000" w:rsidRDefault="00BC0371">
          <w:pPr>
            <w:pStyle w:val="65D78CC57FA44A5F92296F4D8550E821"/>
          </w:pPr>
          <w:r>
            <w:rPr>
              <w:rStyle w:val="Platshllartext"/>
            </w:rPr>
            <w:t>Rubrik</w:t>
          </w:r>
        </w:p>
      </w:docPartBody>
    </w:docPart>
    <w:docPart>
      <w:docPartPr>
        <w:name w:val="21CD9F8708CD48738F2FD9B1C65F70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0B484F-4D95-4019-A370-3322F5526BEF}"/>
      </w:docPartPr>
      <w:docPartBody>
        <w:p w:rsidR="00000000" w:rsidRDefault="003D5C30">
          <w:pPr>
            <w:pStyle w:val="21CD9F8708CD48738F2FD9B1C65F705E"/>
          </w:pPr>
          <w:r w:rsidRPr="008C60CE">
            <w:rPr>
              <w:rStyle w:val="Platshllartext"/>
            </w:rPr>
            <w:t>Signatur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65D78CC57FA44A5F92296F4D8550E821">
    <w:name w:val="65D78CC57FA44A5F92296F4D8550E821"/>
  </w:style>
  <w:style w:type="paragraph" w:customStyle="1" w:styleId="21CD9F8708CD48738F2FD9B1C65F705E">
    <w:name w:val="21CD9F8708CD48738F2FD9B1C65F70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P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54C00"/>
      </a:accent1>
      <a:accent2>
        <a:srgbClr val="A7001F"/>
      </a:accent2>
      <a:accent3>
        <a:srgbClr val="FFD637"/>
      </a:accent3>
      <a:accent4>
        <a:srgbClr val="797E01"/>
      </a:accent4>
      <a:accent5>
        <a:srgbClr val="FAFAA9"/>
      </a:accent5>
      <a:accent6>
        <a:srgbClr val="A5A5A5"/>
      </a:accent6>
      <a:hlink>
        <a:srgbClr val="0563C1"/>
      </a:hlink>
      <a:folHlink>
        <a:srgbClr val="954F72"/>
      </a:folHlink>
    </a:clrScheme>
    <a:fontScheme name="Spsm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3A701-E69B-4EAC-98E3-35E3197F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SPSM Dokument</Template>
  <TotalTime>30</TotalTime>
  <Pages>5</Pages>
  <Words>770</Words>
  <Characters>4716</Characters>
  <Application>Microsoft Office Word</Application>
  <DocSecurity>0</DocSecurity>
  <Lines>393</Lines>
  <Paragraphs>322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Översikt över ansökan</vt:lpstr>
      <vt:lpstr>Rubrik</vt:lpstr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Översikt över ansökan</dc:title>
  <dc:subject/>
  <dc:creator>Åsa Karlberg</dc:creator>
  <cp:keywords/>
  <dc:description/>
  <cp:lastModifiedBy>Åsa Karlberg</cp:lastModifiedBy>
  <cp:revision>1</cp:revision>
  <dcterms:created xsi:type="dcterms:W3CDTF">2020-08-14T11:48:00Z</dcterms:created>
  <dcterms:modified xsi:type="dcterms:W3CDTF">2020-08-14T12:22:00Z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r">
    <vt:lpwstr>1</vt:lpwstr>
  </property>
</Properties>
</file>