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E6C" w14:textId="7C5D0506" w:rsidR="005515A6" w:rsidRPr="00751E16" w:rsidRDefault="005515A6" w:rsidP="00A317CD">
      <w:pPr>
        <w:pStyle w:val="Rubrik1"/>
        <w:rPr>
          <w:i/>
        </w:rPr>
      </w:pPr>
      <w:r>
        <w:rPr>
          <w:i/>
        </w:rPr>
        <w:t xml:space="preserve"> </w:t>
      </w:r>
    </w:p>
    <w:p w14:paraId="7A6B0AEC" w14:textId="4E0118C0" w:rsidR="00751E16" w:rsidRDefault="00751E16" w:rsidP="00751E16"/>
    <w:p w14:paraId="3E35FB56" w14:textId="77777777" w:rsidR="00386AD9" w:rsidRDefault="00386AD9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1892B389" w14:textId="77777777" w:rsidR="00386AD9" w:rsidRDefault="00386AD9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12D351BD" w14:textId="77777777" w:rsidR="00044F6D" w:rsidRDefault="00044F6D" w:rsidP="00044F6D">
      <w:pPr>
        <w:pStyle w:val="Default"/>
        <w:jc w:val="center"/>
        <w:rPr>
          <w:sz w:val="96"/>
          <w:szCs w:val="96"/>
        </w:rPr>
      </w:pPr>
      <w:r>
        <w:rPr>
          <w:rFonts w:asciiTheme="majorHAnsi" w:eastAsiaTheme="majorEastAsia" w:hAnsiTheme="majorHAnsi" w:cstheme="majorBidi"/>
          <w:b/>
          <w:sz w:val="28"/>
          <w:szCs w:val="26"/>
        </w:rPr>
        <w:tab/>
      </w:r>
      <w:r w:rsidRPr="00FE77CE">
        <w:rPr>
          <w:sz w:val="96"/>
          <w:szCs w:val="96"/>
        </w:rPr>
        <w:t>Projektets namn</w:t>
      </w:r>
    </w:p>
    <w:p w14:paraId="4FF36CC4" w14:textId="77777777" w:rsidR="00044F6D" w:rsidRDefault="00044F6D" w:rsidP="00044F6D">
      <w:pPr>
        <w:pStyle w:val="Default"/>
        <w:jc w:val="center"/>
      </w:pPr>
    </w:p>
    <w:p w14:paraId="48A08261" w14:textId="77777777" w:rsidR="00044F6D" w:rsidRDefault="00044F6D" w:rsidP="00044F6D">
      <w:pPr>
        <w:pStyle w:val="Default"/>
        <w:jc w:val="center"/>
      </w:pPr>
      <w:r>
        <w:t>Skolform:</w:t>
      </w:r>
    </w:p>
    <w:p w14:paraId="50B6A1A6" w14:textId="77777777" w:rsidR="00044F6D" w:rsidRDefault="00044F6D" w:rsidP="00044F6D">
      <w:pPr>
        <w:pStyle w:val="Default"/>
        <w:jc w:val="center"/>
      </w:pPr>
      <w:r>
        <w:t>Målgrupp:</w:t>
      </w:r>
    </w:p>
    <w:p w14:paraId="0964320D" w14:textId="77777777" w:rsidR="00044F6D" w:rsidRPr="00FE77CE" w:rsidRDefault="00044F6D" w:rsidP="00044F6D">
      <w:pPr>
        <w:pStyle w:val="Default"/>
        <w:jc w:val="center"/>
        <w:rPr>
          <w:sz w:val="96"/>
          <w:szCs w:val="96"/>
        </w:rPr>
      </w:pPr>
    </w:p>
    <w:p w14:paraId="307276E5" w14:textId="424A68E4" w:rsidR="00386AD9" w:rsidRDefault="00386AD9" w:rsidP="00044F6D">
      <w:pPr>
        <w:tabs>
          <w:tab w:val="left" w:pos="2692"/>
        </w:tabs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7E9BE105" w14:textId="45128271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72230C2E" w14:textId="365082CD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49B6CEB6" w14:textId="049926F5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027827DA" w14:textId="3A915198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73F40656" w14:textId="5940E52A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29A451C1" w14:textId="5422BAD4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522156E7" w14:textId="0080AA6D" w:rsidR="00044F6D" w:rsidRDefault="00044F6D" w:rsidP="00044F6D">
      <w:pPr>
        <w:pStyle w:val="Default"/>
        <w:jc w:val="right"/>
      </w:pPr>
      <w:r>
        <w:t xml:space="preserve"> </w:t>
      </w:r>
    </w:p>
    <w:p w14:paraId="300EEBC9" w14:textId="3878B2DC" w:rsidR="00844AB1" w:rsidRDefault="00844AB1" w:rsidP="00044F6D">
      <w:pPr>
        <w:pStyle w:val="Default"/>
        <w:jc w:val="right"/>
      </w:pPr>
    </w:p>
    <w:p w14:paraId="640FB8FA" w14:textId="7EBF94BF" w:rsidR="00044F6D" w:rsidRDefault="00D62426" w:rsidP="00044F6D">
      <w:pPr>
        <w:pStyle w:val="Default"/>
        <w:jc w:val="right"/>
      </w:pPr>
      <w:r>
        <w:t>Verksamhetens namn</w:t>
      </w:r>
      <w:r w:rsidR="00044F6D">
        <w:t>:</w:t>
      </w:r>
    </w:p>
    <w:p w14:paraId="4A383F96" w14:textId="2D5F8E80" w:rsidR="00044F6D" w:rsidRDefault="00D62426" w:rsidP="00044F6D">
      <w:pPr>
        <w:pStyle w:val="Default"/>
        <w:jc w:val="right"/>
      </w:pPr>
      <w:r>
        <w:t>Skolhuvudman</w:t>
      </w:r>
      <w:r w:rsidR="00044F6D" w:rsidRPr="003004DC">
        <w:t>:</w:t>
      </w:r>
    </w:p>
    <w:p w14:paraId="6AEC457E" w14:textId="77777777" w:rsidR="00044F6D" w:rsidRDefault="00044F6D" w:rsidP="00044F6D">
      <w:pPr>
        <w:pStyle w:val="Default"/>
        <w:jc w:val="right"/>
      </w:pPr>
      <w:r>
        <w:t>Projektperiod:</w:t>
      </w:r>
    </w:p>
    <w:p w14:paraId="53662E62" w14:textId="7559DBEB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p w14:paraId="1356BC89" w14:textId="5DA9D71F" w:rsidR="00044F6D" w:rsidRDefault="00044F6D" w:rsidP="00751E16">
      <w:pPr>
        <w:rPr>
          <w:rFonts w:asciiTheme="majorHAnsi" w:eastAsiaTheme="majorEastAsia" w:hAnsiTheme="majorHAnsi" w:cstheme="majorBidi"/>
          <w:b/>
          <w:sz w:val="28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4"/>
          <w:lang w:eastAsia="en-US"/>
        </w:rPr>
        <w:id w:val="94334999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77F095B" w14:textId="031CEBA7" w:rsidR="005E44C2" w:rsidRDefault="005E44C2">
          <w:pPr>
            <w:pStyle w:val="Innehllsfrteckningsrubrik"/>
          </w:pPr>
          <w:r>
            <w:t>Innehåll</w:t>
          </w:r>
          <w:r w:rsidR="00844AB1">
            <w:t>sförteckning</w:t>
          </w:r>
        </w:p>
        <w:p w14:paraId="647C4744" w14:textId="4DDCF19E" w:rsidR="00D433FB" w:rsidRDefault="005E44C2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25286262" w:history="1">
            <w:r w:rsidR="00D433FB" w:rsidRPr="00FE46F1">
              <w:rPr>
                <w:rStyle w:val="Hyperlnk"/>
                <w:rFonts w:eastAsia="MS Gothic"/>
                <w:noProof/>
              </w:rPr>
              <w:t>Sammanfattning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_Toc525286262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EC6E50E" w14:textId="2D74A18C" w:rsidR="00D433FB" w:rsidRDefault="00DB5B3C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63" w:history="1">
            <w:r w:rsidR="00D433FB" w:rsidRPr="00FE46F1">
              <w:rPr>
                <w:rStyle w:val="Hyperlnk"/>
                <w:rFonts w:eastAsia="MS Gothic"/>
                <w:noProof/>
              </w:rPr>
              <w:t>Bakgrund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_Toc525286263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F4E0C65" w14:textId="08D07F7F" w:rsidR="00D433FB" w:rsidRDefault="00DB5B3C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4" w:history="1">
            <w:r w:rsidR="00D433FB" w:rsidRPr="00FE46F1">
              <w:rPr>
                <w:rStyle w:val="Hyperlnk"/>
                <w:rFonts w:eastAsia="Times New Roman"/>
                <w:noProof/>
              </w:rPr>
              <w:t>Behov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_Toc525286264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03E7560" w14:textId="6F7F81E5" w:rsidR="00D433FB" w:rsidRDefault="00DB5B3C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5" w:history="1">
            <w:r w:rsidR="00D433FB" w:rsidRPr="00FE46F1">
              <w:rPr>
                <w:rStyle w:val="Hyperlnk"/>
                <w:rFonts w:eastAsia="Times New Roman"/>
                <w:noProof/>
              </w:rPr>
              <w:t>Målgrupp och omfattning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_Toc525286265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2729D94A" w14:textId="654524A0" w:rsidR="00D433FB" w:rsidRDefault="00DB5B3C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6" w:history="1">
            <w:r w:rsidR="00D433FB" w:rsidRPr="00FE46F1">
              <w:rPr>
                <w:rStyle w:val="Hyperlnk"/>
                <w:rFonts w:eastAsia="Times New Roman"/>
                <w:noProof/>
              </w:rPr>
              <w:t>Forskning och eller beprövade erfarenheter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_Toc525286266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2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B81B7A4" w14:textId="55175EDB" w:rsidR="00D433FB" w:rsidRDefault="00DB5B3C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67" w:history="1">
            <w:r w:rsidR="00D433FB" w:rsidRPr="00FE46F1">
              <w:rPr>
                <w:rStyle w:val="Hyperlnk"/>
                <w:rFonts w:eastAsia="MS Gothic"/>
                <w:noProof/>
              </w:rPr>
              <w:t>Projektets syfte</w:t>
            </w:r>
            <w:r w:rsidR="00D433FB" w:rsidRPr="00FE46F1">
              <w:rPr>
                <w:rStyle w:val="Hyperlnk"/>
                <w:rFonts w:ascii="Times New Roman" w:eastAsia="Times New Roman" w:hAnsi="Times New Roman"/>
                <w:noProof/>
              </w:rPr>
              <w:t xml:space="preserve"> </w:t>
            </w:r>
            <w:r w:rsidR="00D433FB" w:rsidRPr="00FE46F1">
              <w:rPr>
                <w:rStyle w:val="Hyperlnk"/>
                <w:rFonts w:eastAsia="MS Gothic"/>
                <w:noProof/>
              </w:rPr>
              <w:t>och mål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_Toc525286267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A6EB432" w14:textId="5AAFB7E1" w:rsidR="00D433FB" w:rsidRDefault="00DB5B3C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8" w:history="1">
            <w:r w:rsidR="00D433FB" w:rsidRPr="00FE46F1">
              <w:rPr>
                <w:rStyle w:val="Hyperlnk"/>
                <w:rFonts w:eastAsia="Times New Roman"/>
                <w:noProof/>
              </w:rPr>
              <w:t>Syfte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_Toc525286268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54039CAF" w14:textId="30F8C20D" w:rsidR="00D433FB" w:rsidRDefault="00DB5B3C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69" w:history="1">
            <w:r w:rsidR="00D433FB" w:rsidRPr="00FE46F1">
              <w:rPr>
                <w:rStyle w:val="Hyperlnk"/>
                <w:rFonts w:eastAsia="Times New Roman"/>
                <w:noProof/>
              </w:rPr>
              <w:t>Mål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_Toc525286269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299EBA18" w14:textId="13FF270B" w:rsidR="00D433FB" w:rsidRDefault="00DB5B3C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0" w:history="1">
            <w:r w:rsidR="00D433FB" w:rsidRPr="00FE46F1">
              <w:rPr>
                <w:rStyle w:val="Hyperlnk"/>
                <w:rFonts w:eastAsia="MS Gothic"/>
                <w:noProof/>
              </w:rPr>
              <w:t>Genomförande och delaktighet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_Toc525286270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4956005D" w14:textId="1595392C" w:rsidR="00D433FB" w:rsidRDefault="00DB5B3C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71" w:history="1">
            <w:r w:rsidR="00D433FB" w:rsidRPr="00FE46F1">
              <w:rPr>
                <w:rStyle w:val="Hyperlnk"/>
                <w:rFonts w:eastAsia="Times New Roman"/>
                <w:noProof/>
              </w:rPr>
              <w:t>Genomförande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_Toc525286271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358BADE" w14:textId="0599B031" w:rsidR="00D433FB" w:rsidRDefault="00DB5B3C">
          <w:pPr>
            <w:pStyle w:val="Innehll3"/>
            <w:tabs>
              <w:tab w:val="right" w:leader="dot" w:pos="7927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525286272" w:history="1">
            <w:r w:rsidR="00D433FB" w:rsidRPr="00FE46F1">
              <w:rPr>
                <w:rStyle w:val="Hyperlnk"/>
                <w:rFonts w:eastAsia="Times New Roman"/>
                <w:noProof/>
              </w:rPr>
              <w:t>Delaktighet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_Toc525286272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E058A45" w14:textId="784E21E0" w:rsidR="00D433FB" w:rsidRDefault="00DB5B3C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3" w:history="1">
            <w:r w:rsidR="00D433FB" w:rsidRPr="00FE46F1">
              <w:rPr>
                <w:rStyle w:val="Hyperlnk"/>
                <w:rFonts w:eastAsia="MS Gothic"/>
                <w:noProof/>
              </w:rPr>
              <w:t>Uppföljning av projektets mål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_Toc525286273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35967F0A" w14:textId="746D6F85" w:rsidR="00D433FB" w:rsidRDefault="00DB5B3C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4" w:history="1">
            <w:r w:rsidR="00D433FB" w:rsidRPr="00FE46F1">
              <w:rPr>
                <w:rStyle w:val="Hyperlnk"/>
                <w:rFonts w:eastAsia="MS Gothic"/>
                <w:noProof/>
              </w:rPr>
              <w:t>Analys och resultat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_Toc525286274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699473C7" w14:textId="3ED05633" w:rsidR="00D433FB" w:rsidRDefault="00DB5B3C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5" w:history="1">
            <w:r w:rsidR="00D433FB" w:rsidRPr="00FE46F1">
              <w:rPr>
                <w:rStyle w:val="Hyperlnk"/>
                <w:rFonts w:eastAsia="MS Gothic"/>
                <w:noProof/>
              </w:rPr>
              <w:t>Rekommendationer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_Toc525286275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7F2A8EA1" w14:textId="51FC6F4D" w:rsidR="00D433FB" w:rsidRDefault="00DB5B3C">
          <w:pPr>
            <w:pStyle w:val="Innehll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sv-SE"/>
            </w:rPr>
          </w:pPr>
          <w:hyperlink w:anchor="_Toc525286276" w:history="1">
            <w:r w:rsidR="00D433FB" w:rsidRPr="00FE46F1">
              <w:rPr>
                <w:rStyle w:val="Hyperlnk"/>
                <w:rFonts w:eastAsia="MS Gothic"/>
                <w:noProof/>
              </w:rPr>
              <w:t>Bilaga</w:t>
            </w:r>
            <w:r w:rsidR="00D433FB">
              <w:rPr>
                <w:noProof/>
                <w:webHidden/>
              </w:rPr>
              <w:tab/>
            </w:r>
            <w:r w:rsidR="00D433FB">
              <w:rPr>
                <w:noProof/>
                <w:webHidden/>
              </w:rPr>
              <w:fldChar w:fldCharType="begin"/>
            </w:r>
            <w:r w:rsidR="00D433FB">
              <w:rPr>
                <w:noProof/>
                <w:webHidden/>
              </w:rPr>
              <w:instrText xml:space="preserve"> PAGEREF _Toc525286276 \h </w:instrText>
            </w:r>
            <w:r w:rsidR="00D433FB">
              <w:rPr>
                <w:noProof/>
                <w:webHidden/>
              </w:rPr>
            </w:r>
            <w:r w:rsidR="00D433FB">
              <w:rPr>
                <w:noProof/>
                <w:webHidden/>
              </w:rPr>
              <w:fldChar w:fldCharType="separate"/>
            </w:r>
            <w:r w:rsidR="00D433FB">
              <w:rPr>
                <w:noProof/>
                <w:webHidden/>
              </w:rPr>
              <w:t>3</w:t>
            </w:r>
            <w:r w:rsidR="00D433FB">
              <w:rPr>
                <w:noProof/>
                <w:webHidden/>
              </w:rPr>
              <w:fldChar w:fldCharType="end"/>
            </w:r>
          </w:hyperlink>
        </w:p>
        <w:p w14:paraId="0F96C99E" w14:textId="64AD394E" w:rsidR="005E44C2" w:rsidRDefault="005E44C2">
          <w:r>
            <w:rPr>
              <w:b/>
              <w:bCs/>
            </w:rPr>
            <w:fldChar w:fldCharType="end"/>
          </w:r>
        </w:p>
      </w:sdtContent>
    </w:sdt>
    <w:p w14:paraId="499A403D" w14:textId="77777777" w:rsidR="00E5793C" w:rsidRDefault="00E5793C" w:rsidP="00844AB1">
      <w:pPr>
        <w:pStyle w:val="Rubrik1"/>
        <w:rPr>
          <w:rFonts w:eastAsia="MS Gothic"/>
        </w:rPr>
      </w:pPr>
      <w:bookmarkStart w:id="0" w:name="_Toc525286262"/>
    </w:p>
    <w:p w14:paraId="119B59D5" w14:textId="4BBF78B3" w:rsidR="00133497" w:rsidRDefault="00133497" w:rsidP="00844AB1">
      <w:pPr>
        <w:pStyle w:val="Rubrik1"/>
        <w:rPr>
          <w:rFonts w:eastAsia="MS Gothic"/>
        </w:rPr>
      </w:pPr>
    </w:p>
    <w:p w14:paraId="36FEC1FD" w14:textId="77777777" w:rsidR="00133497" w:rsidRDefault="00133497">
      <w:pPr>
        <w:rPr>
          <w:rFonts w:asciiTheme="majorHAnsi" w:eastAsia="MS Gothic" w:hAnsiTheme="majorHAnsi" w:cstheme="majorBidi"/>
          <w:b/>
          <w:sz w:val="32"/>
          <w:szCs w:val="32"/>
        </w:rPr>
      </w:pPr>
      <w:r>
        <w:rPr>
          <w:rFonts w:eastAsia="MS Gothic"/>
        </w:rPr>
        <w:br w:type="page"/>
      </w:r>
    </w:p>
    <w:p w14:paraId="4EC8C29C" w14:textId="0B863728" w:rsidR="00FD3F59" w:rsidRDefault="005E44C2" w:rsidP="00844AB1">
      <w:pPr>
        <w:pStyle w:val="Rubrik1"/>
        <w:rPr>
          <w:rFonts w:eastAsia="MS Gothic"/>
        </w:rPr>
      </w:pPr>
      <w:r>
        <w:rPr>
          <w:rFonts w:eastAsia="MS Gothic"/>
        </w:rPr>
        <w:lastRenderedPageBreak/>
        <w:t>Sammanfattning</w:t>
      </w:r>
      <w:bookmarkEnd w:id="0"/>
    </w:p>
    <w:p w14:paraId="2587B8AA" w14:textId="4506AED4" w:rsidR="00844AB1" w:rsidRPr="00844AB1" w:rsidRDefault="00133497" w:rsidP="00844AB1">
      <w:r>
        <w:br/>
      </w:r>
      <w:r>
        <w:br/>
      </w:r>
    </w:p>
    <w:p w14:paraId="39318A0C" w14:textId="77777777" w:rsidR="00FD3F59" w:rsidRDefault="00FD3F59" w:rsidP="005E44C2">
      <w:pPr>
        <w:pStyle w:val="Rubrik1"/>
        <w:rPr>
          <w:sz w:val="28"/>
          <w:szCs w:val="26"/>
        </w:rPr>
      </w:pPr>
      <w:bookmarkStart w:id="1" w:name="_Toc525286263"/>
      <w:r w:rsidRPr="00FD3F59">
        <w:rPr>
          <w:rFonts w:eastAsia="MS Gothic"/>
        </w:rPr>
        <w:t>Bakgrund</w:t>
      </w:r>
      <w:bookmarkEnd w:id="1"/>
    </w:p>
    <w:p w14:paraId="0BA3AA95" w14:textId="6195E861" w:rsidR="00FD3F59" w:rsidRDefault="00FD3F59" w:rsidP="005E44C2">
      <w:pPr>
        <w:pStyle w:val="Rubrik3"/>
        <w:rPr>
          <w:rFonts w:eastAsia="Times New Roman"/>
        </w:rPr>
      </w:pPr>
      <w:bookmarkStart w:id="2" w:name="_Toc525286264"/>
      <w:r w:rsidRPr="00FD3F59">
        <w:rPr>
          <w:rFonts w:eastAsia="Times New Roman"/>
        </w:rPr>
        <w:t>Behov</w:t>
      </w:r>
      <w:bookmarkEnd w:id="2"/>
    </w:p>
    <w:p w14:paraId="58F78B6D" w14:textId="77777777" w:rsidR="005E44C2" w:rsidRPr="005E44C2" w:rsidRDefault="005E44C2" w:rsidP="005E44C2"/>
    <w:p w14:paraId="20D3D54C" w14:textId="608A78C2" w:rsidR="00FD3F59" w:rsidRDefault="00FD3F59" w:rsidP="005E44C2">
      <w:pPr>
        <w:pStyle w:val="Rubrik3"/>
        <w:rPr>
          <w:rFonts w:eastAsia="Times New Roman"/>
        </w:rPr>
      </w:pPr>
      <w:bookmarkStart w:id="3" w:name="_Toc525286265"/>
      <w:r w:rsidRPr="00FD3F59">
        <w:rPr>
          <w:rFonts w:eastAsia="Times New Roman"/>
        </w:rPr>
        <w:t>Målgrupp och omfattning</w:t>
      </w:r>
      <w:bookmarkEnd w:id="3"/>
    </w:p>
    <w:p w14:paraId="1C82CD85" w14:textId="5189BE7B" w:rsidR="00FD3F59" w:rsidRPr="00FD3F59" w:rsidRDefault="00FD3F59" w:rsidP="005E44C2">
      <w:pPr>
        <w:rPr>
          <w:rFonts w:eastAsia="Times New Roman"/>
        </w:rPr>
      </w:pPr>
    </w:p>
    <w:p w14:paraId="61132355" w14:textId="77777777" w:rsidR="00FD3F59" w:rsidRPr="00FD3F59" w:rsidRDefault="00FD3F59" w:rsidP="005E44C2">
      <w:pPr>
        <w:pStyle w:val="Rubrik3"/>
        <w:rPr>
          <w:rFonts w:eastAsia="Times New Roman"/>
        </w:rPr>
      </w:pPr>
      <w:bookmarkStart w:id="4" w:name="_Toc525286266"/>
      <w:r w:rsidRPr="00FD3F59">
        <w:rPr>
          <w:rFonts w:eastAsia="Times New Roman"/>
        </w:rPr>
        <w:t>Forskning och eller beprövade erfarenheter</w:t>
      </w:r>
      <w:bookmarkEnd w:id="4"/>
    </w:p>
    <w:p w14:paraId="7E53B923" w14:textId="0F06EAA7" w:rsidR="00FD3F59" w:rsidRDefault="00133497" w:rsidP="00FD3F59">
      <w:pPr>
        <w:spacing w:line="256" w:lineRule="auto"/>
        <w:rPr>
          <w:rFonts w:ascii="Arial" w:eastAsia="MS Gothic" w:hAnsi="Arial" w:cs="Times New Roman"/>
          <w:b/>
        </w:rPr>
      </w:pPr>
      <w:r>
        <w:rPr>
          <w:rFonts w:ascii="Arial" w:eastAsia="MS Gothic" w:hAnsi="Arial" w:cs="Times New Roman"/>
          <w:b/>
        </w:rPr>
        <w:br/>
      </w:r>
      <w:r>
        <w:rPr>
          <w:rFonts w:ascii="Arial" w:eastAsia="MS Gothic" w:hAnsi="Arial" w:cs="Times New Roman"/>
          <w:b/>
        </w:rPr>
        <w:br/>
      </w:r>
    </w:p>
    <w:p w14:paraId="39C810AE" w14:textId="70C9872D" w:rsidR="00FD3F59" w:rsidRPr="00FD3F59" w:rsidRDefault="00FD3F59" w:rsidP="005E44C2">
      <w:pPr>
        <w:pStyle w:val="Rubrik1"/>
        <w:rPr>
          <w:rFonts w:eastAsia="MS Gothic"/>
        </w:rPr>
      </w:pPr>
      <w:bookmarkStart w:id="5" w:name="_Toc525286267"/>
      <w:r w:rsidRPr="00FD3F59">
        <w:rPr>
          <w:rFonts w:eastAsia="MS Gothic"/>
        </w:rPr>
        <w:t>Projektets syfte</w:t>
      </w:r>
      <w:r w:rsidRPr="00FD3F59">
        <w:rPr>
          <w:rFonts w:ascii="Times New Roman" w:eastAsia="Times New Roman" w:hAnsi="Times New Roman"/>
        </w:rPr>
        <w:t xml:space="preserve"> </w:t>
      </w:r>
      <w:r w:rsidRPr="00FD3F59">
        <w:rPr>
          <w:rFonts w:eastAsia="MS Gothic"/>
        </w:rPr>
        <w:t>och mål</w:t>
      </w:r>
      <w:bookmarkEnd w:id="5"/>
      <w:r w:rsidRPr="00FD3F59">
        <w:rPr>
          <w:rFonts w:eastAsia="MS Gothic"/>
        </w:rPr>
        <w:t xml:space="preserve"> </w:t>
      </w:r>
    </w:p>
    <w:p w14:paraId="4B34C37E" w14:textId="01F068E4" w:rsidR="00FD3F59" w:rsidRDefault="00FD3F59" w:rsidP="005E44C2">
      <w:pPr>
        <w:pStyle w:val="Rubrik3"/>
        <w:rPr>
          <w:rFonts w:eastAsia="Times New Roman"/>
        </w:rPr>
      </w:pPr>
      <w:bookmarkStart w:id="6" w:name="_Toc525286268"/>
      <w:r w:rsidRPr="00FD3F59">
        <w:rPr>
          <w:rFonts w:eastAsia="Times New Roman"/>
        </w:rPr>
        <w:t>Syfte</w:t>
      </w:r>
      <w:bookmarkEnd w:id="6"/>
    </w:p>
    <w:p w14:paraId="2B2A27AE" w14:textId="77777777" w:rsidR="00FD3F59" w:rsidRPr="00FD3F59" w:rsidRDefault="00FD3F59" w:rsidP="005E44C2">
      <w:pPr>
        <w:pStyle w:val="Rubrik3"/>
        <w:rPr>
          <w:rFonts w:eastAsia="Times New Roman"/>
        </w:rPr>
      </w:pPr>
      <w:bookmarkStart w:id="7" w:name="_Toc525286269"/>
      <w:r w:rsidRPr="00FD3F59">
        <w:rPr>
          <w:rFonts w:eastAsia="Times New Roman"/>
        </w:rPr>
        <w:t>Mål</w:t>
      </w:r>
      <w:bookmarkEnd w:id="7"/>
    </w:p>
    <w:p w14:paraId="7B278352" w14:textId="77777777" w:rsid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5634FFFE" w14:textId="1B3FD6FE" w:rsidR="00FD3F59" w:rsidRPr="00FD3F59" w:rsidRDefault="00FD3F59" w:rsidP="005E44C2">
      <w:pPr>
        <w:pStyle w:val="Rubrik1"/>
        <w:rPr>
          <w:rFonts w:eastAsia="MS Gothic"/>
        </w:rPr>
      </w:pPr>
      <w:bookmarkStart w:id="8" w:name="_Toc525286270"/>
      <w:r w:rsidRPr="00FD3F59">
        <w:rPr>
          <w:rFonts w:eastAsia="MS Gothic"/>
        </w:rPr>
        <w:t>Genomförande och delaktighet</w:t>
      </w:r>
      <w:bookmarkEnd w:id="8"/>
    </w:p>
    <w:p w14:paraId="1E5EC9DD" w14:textId="6E404867" w:rsidR="00FD3F59" w:rsidRDefault="00FD3F59" w:rsidP="005E44C2">
      <w:pPr>
        <w:pStyle w:val="Rubrik3"/>
        <w:rPr>
          <w:rFonts w:eastAsia="Times New Roman"/>
        </w:rPr>
      </w:pPr>
      <w:bookmarkStart w:id="9" w:name="_Toc525286271"/>
      <w:r w:rsidRPr="005E44C2">
        <w:rPr>
          <w:rFonts w:eastAsia="Times New Roman"/>
        </w:rPr>
        <w:t>Genomförande</w:t>
      </w:r>
      <w:bookmarkEnd w:id="9"/>
    </w:p>
    <w:p w14:paraId="4FCA1E84" w14:textId="5703DD88" w:rsidR="00FD3F59" w:rsidRPr="00FD3F59" w:rsidRDefault="00FD3F59" w:rsidP="005E44C2">
      <w:pPr>
        <w:pStyle w:val="Rubrik3"/>
        <w:rPr>
          <w:rFonts w:eastAsia="Times New Roman"/>
        </w:rPr>
      </w:pPr>
      <w:bookmarkStart w:id="10" w:name="_Toc525286272"/>
      <w:r w:rsidRPr="00FD3F59">
        <w:rPr>
          <w:rFonts w:eastAsia="Times New Roman"/>
        </w:rPr>
        <w:t>Delaktighet</w:t>
      </w:r>
      <w:bookmarkEnd w:id="10"/>
      <w:r w:rsidRPr="00FD3F59">
        <w:rPr>
          <w:rFonts w:eastAsia="Times New Roman"/>
        </w:rPr>
        <w:t xml:space="preserve"> </w:t>
      </w:r>
    </w:p>
    <w:p w14:paraId="0C5ED875" w14:textId="77777777" w:rsidR="00FD3F59" w:rsidRP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2DA2BFD2" w14:textId="4180354C" w:rsidR="00FD3F59" w:rsidRDefault="00FD3F59" w:rsidP="00D433FB">
      <w:pPr>
        <w:pStyle w:val="Rubrik1"/>
        <w:rPr>
          <w:rFonts w:eastAsia="MS Gothic"/>
        </w:rPr>
      </w:pPr>
      <w:bookmarkStart w:id="11" w:name="_Toc525286273"/>
      <w:r w:rsidRPr="00FD3F59">
        <w:rPr>
          <w:rFonts w:eastAsia="MS Gothic"/>
        </w:rPr>
        <w:t>Uppföljning av projektets mål</w:t>
      </w:r>
      <w:bookmarkEnd w:id="11"/>
    </w:p>
    <w:p w14:paraId="6E897FB9" w14:textId="77777777" w:rsidR="00FD3F59" w:rsidRP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082E86AD" w14:textId="3A63D819" w:rsidR="00FD3F59" w:rsidRPr="00FD3F59" w:rsidRDefault="00FD3F59" w:rsidP="00D433FB">
      <w:pPr>
        <w:pStyle w:val="Rubrik1"/>
        <w:rPr>
          <w:rFonts w:eastAsia="MS Gothic"/>
        </w:rPr>
      </w:pPr>
      <w:bookmarkStart w:id="12" w:name="_Toc525286274"/>
      <w:r w:rsidRPr="00FD3F59">
        <w:rPr>
          <w:rFonts w:eastAsia="MS Gothic"/>
        </w:rPr>
        <w:t>Analys och resultat</w:t>
      </w:r>
      <w:bookmarkEnd w:id="12"/>
      <w:r w:rsidRPr="00FD3F59">
        <w:rPr>
          <w:rFonts w:eastAsia="MS Gothic"/>
        </w:rPr>
        <w:t xml:space="preserve"> </w:t>
      </w:r>
    </w:p>
    <w:p w14:paraId="6D703CA0" w14:textId="77777777" w:rsid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74B827EA" w14:textId="419ADF2B" w:rsidR="00FD3F59" w:rsidRPr="00FD3F59" w:rsidRDefault="00FD3F59" w:rsidP="00D433FB">
      <w:pPr>
        <w:pStyle w:val="Rubrik1"/>
        <w:rPr>
          <w:rFonts w:eastAsia="MS Gothic"/>
        </w:rPr>
      </w:pPr>
      <w:bookmarkStart w:id="13" w:name="_Toc525286275"/>
      <w:r w:rsidRPr="00FD3F59">
        <w:rPr>
          <w:rFonts w:eastAsia="MS Gothic"/>
        </w:rPr>
        <w:t>Rekommendationer</w:t>
      </w:r>
      <w:bookmarkEnd w:id="13"/>
    </w:p>
    <w:p w14:paraId="7F1A5271" w14:textId="77777777" w:rsidR="00FD3F59" w:rsidRDefault="00FD3F59" w:rsidP="00FD3F59">
      <w:pPr>
        <w:keepNext/>
        <w:keepLines/>
        <w:spacing w:after="0" w:line="256" w:lineRule="auto"/>
        <w:outlineLvl w:val="1"/>
        <w:rPr>
          <w:rFonts w:ascii="Arial" w:eastAsia="MS Gothic" w:hAnsi="Arial" w:cs="Times New Roman"/>
          <w:b/>
        </w:rPr>
      </w:pPr>
    </w:p>
    <w:p w14:paraId="4F2B041B" w14:textId="1AD52C89" w:rsidR="00FD3F59" w:rsidRPr="00FD3F59" w:rsidRDefault="00FD3F59" w:rsidP="00D433FB">
      <w:pPr>
        <w:pStyle w:val="Rubrik1"/>
        <w:rPr>
          <w:rFonts w:eastAsia="MS Gothic"/>
        </w:rPr>
      </w:pPr>
      <w:bookmarkStart w:id="14" w:name="_Toc525286276"/>
      <w:r w:rsidRPr="00FD3F59">
        <w:rPr>
          <w:rFonts w:eastAsia="MS Gothic"/>
        </w:rPr>
        <w:t>Bilaga</w:t>
      </w:r>
      <w:bookmarkEnd w:id="14"/>
      <w:r w:rsidRPr="00FD3F59">
        <w:rPr>
          <w:rFonts w:eastAsia="MS Gothic"/>
        </w:rPr>
        <w:t xml:space="preserve"> </w:t>
      </w:r>
    </w:p>
    <w:p w14:paraId="579162B1" w14:textId="58C1DC54" w:rsidR="008468D8" w:rsidRPr="006C112F" w:rsidRDefault="008468D8" w:rsidP="00767CF9">
      <w:pPr>
        <w:pStyle w:val="Ingetavstnd"/>
      </w:pPr>
    </w:p>
    <w:sectPr w:rsidR="008468D8" w:rsidRPr="006C112F" w:rsidSect="002F73BA">
      <w:headerReference w:type="default" r:id="rId8"/>
      <w:footerReference w:type="default" r:id="rId9"/>
      <w:footerReference w:type="first" r:id="rId10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EA7C" w14:textId="77777777" w:rsidR="00CD49F7" w:rsidRDefault="00CD49F7" w:rsidP="001A1FDF">
      <w:pPr>
        <w:spacing w:line="240" w:lineRule="auto"/>
      </w:pPr>
      <w:r>
        <w:separator/>
      </w:r>
    </w:p>
  </w:endnote>
  <w:endnote w:type="continuationSeparator" w:id="0">
    <w:p w14:paraId="4D4BAF85" w14:textId="77777777" w:rsidR="00CD49F7" w:rsidRDefault="00CD49F7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B201" w14:textId="1E18DEC3"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21AE7">
      <w:rPr>
        <w:rStyle w:val="Sidnummer"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121AE7">
      <w:rPr>
        <w:rStyle w:val="Sidnummer"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32EFD19E" w14:textId="77777777" w:rsidR="00805603" w:rsidRPr="00107E21" w:rsidRDefault="00805603" w:rsidP="00107E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14:paraId="32510774" w14:textId="77777777" w:rsidTr="00AF4E76">
      <w:tc>
        <w:tcPr>
          <w:tcW w:w="5244" w:type="dxa"/>
        </w:tcPr>
        <w:p w14:paraId="5A26060F" w14:textId="77777777"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14:paraId="7FC36328" w14:textId="77777777"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14:paraId="05C00373" w14:textId="0D4BEDC0"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004DC">
            <w:rPr>
              <w:rStyle w:val="Sidnummer"/>
              <w:noProof/>
            </w:rPr>
            <w:t>10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6997BB37" w14:textId="77777777"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88E8" w14:textId="77777777" w:rsidR="00CD49F7" w:rsidRDefault="00CD49F7" w:rsidP="001A1FDF">
      <w:pPr>
        <w:spacing w:line="240" w:lineRule="auto"/>
      </w:pPr>
      <w:r>
        <w:separator/>
      </w:r>
    </w:p>
  </w:footnote>
  <w:footnote w:type="continuationSeparator" w:id="0">
    <w:p w14:paraId="7B4A5410" w14:textId="77777777" w:rsidR="00CD49F7" w:rsidRDefault="00CD49F7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C8AE" w14:textId="45D8EE67" w:rsidR="001207A8" w:rsidRDefault="001207A8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3ECF5E" wp14:editId="66590B65">
              <wp:simplePos x="0" y="0"/>
              <wp:positionH relativeFrom="column">
                <wp:posOffset>-342900</wp:posOffset>
              </wp:positionH>
              <wp:positionV relativeFrom="paragraph">
                <wp:posOffset>245745</wp:posOffset>
              </wp:positionV>
              <wp:extent cx="2735580" cy="400685"/>
              <wp:effectExtent l="0" t="0" r="762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580" cy="400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301B3" w14:textId="77777777" w:rsidR="001207A8" w:rsidRPr="0037511D" w:rsidRDefault="001207A8" w:rsidP="001207A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7511D">
                            <w:rPr>
                              <w:sz w:val="32"/>
                              <w:szCs w:val="32"/>
                            </w:rPr>
                            <w:t>Med bidrag från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ECF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27pt;margin-top:19.35pt;width:215.4pt;height:3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" stroked="f">
              <v:textbox>
                <w:txbxContent>
                  <w:p w14:paraId="149301B3" w14:textId="77777777" w:rsidR="001207A8" w:rsidRPr="0037511D" w:rsidRDefault="001207A8" w:rsidP="001207A8">
                    <w:pPr>
                      <w:rPr>
                        <w:sz w:val="32"/>
                        <w:szCs w:val="32"/>
                      </w:rPr>
                    </w:pPr>
                    <w:r w:rsidRPr="0037511D">
                      <w:rPr>
                        <w:sz w:val="32"/>
                        <w:szCs w:val="32"/>
                      </w:rPr>
                      <w:t>Med bidrag från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ellrutnt"/>
      <w:tblW w:w="9988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  <w:gridCol w:w="492"/>
    </w:tblGrid>
    <w:tr w:rsidR="00805603" w14:paraId="2BFDAF23" w14:textId="77777777" w:rsidTr="00816629">
      <w:trPr>
        <w:gridAfter w:val="1"/>
        <w:wAfter w:w="492" w:type="dxa"/>
      </w:trPr>
      <w:tc>
        <w:tcPr>
          <w:tcW w:w="5244" w:type="dxa"/>
          <w:vMerge w:val="restart"/>
        </w:tcPr>
        <w:p w14:paraId="7948B796" w14:textId="4F61F240" w:rsidR="00805603" w:rsidRDefault="001207A8" w:rsidP="00751E16">
          <w:pPr>
            <w:pStyle w:val="Sidhuvud"/>
          </w:pPr>
          <w:r>
            <w:drawing>
              <wp:anchor distT="0" distB="0" distL="114300" distR="114300" simplePos="0" relativeHeight="251659264" behindDoc="0" locked="0" layoutInCell="1" allowOverlap="1" wp14:anchorId="7B975CBC" wp14:editId="78CD902E">
                <wp:simplePos x="0" y="0"/>
                <wp:positionH relativeFrom="page">
                  <wp:posOffset>-3175</wp:posOffset>
                </wp:positionH>
                <wp:positionV relativeFrom="page">
                  <wp:posOffset>4445</wp:posOffset>
                </wp:positionV>
                <wp:extent cx="1495287" cy="546735"/>
                <wp:effectExtent l="0" t="0" r="0" b="5715"/>
                <wp:wrapNone/>
                <wp:docPr id="2" name="Bildobjekt 2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287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alias w:val="Dokumenttyp"/>
          <w:tag w:val="cntDokumenttyp/2col/tiptext=&quot;Ange dokumenttyp&quot;"/>
          <w:id w:val="1384905051"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14:paraId="75B7ECA0" w14:textId="3A3EB81D" w:rsidR="00805603" w:rsidRDefault="006D7237" w:rsidP="006D7237">
              <w:pPr>
                <w:pStyle w:val="Dokumenttyp"/>
              </w:pPr>
              <w:r>
                <w:t>U</w:t>
              </w:r>
              <w:r w:rsidR="00DA7667">
                <w:t xml:space="preserve">tvecklingsprojekt </w:t>
              </w:r>
              <w:r>
                <w:t xml:space="preserve">  </w:t>
              </w:r>
            </w:p>
          </w:tc>
        </w:sdtContent>
      </w:sdt>
    </w:tr>
    <w:tr w:rsidR="00805603" w14:paraId="7A4D820E" w14:textId="77777777" w:rsidTr="00816629">
      <w:trPr>
        <w:trHeight w:val="680"/>
      </w:trPr>
      <w:tc>
        <w:tcPr>
          <w:tcW w:w="5244" w:type="dxa"/>
          <w:vMerge/>
        </w:tcPr>
        <w:p w14:paraId="3E3492AE" w14:textId="77777777"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14:paraId="01EBE333" w14:textId="3FC66A7E" w:rsidR="00805603" w:rsidRDefault="00133497" w:rsidP="00751E16">
              <w:pPr>
                <w:pStyle w:val="Huvud"/>
              </w:pPr>
              <w:r>
                <w:t>Datum: ÅÅÅÅ</w:t>
              </w:r>
            </w:p>
          </w:tc>
        </w:sdtContent>
      </w:sdt>
      <w:sdt>
        <w:sdtPr>
          <w:alias w:val="Diarienummer"/>
          <w:tag w:val="cntDiarienummer/Prefix='Dnr:'"/>
          <w:id w:val="1534081217"/>
          <w:showingPlcHdr/>
        </w:sdtPr>
        <w:sdtEndPr/>
        <w:sdtContent>
          <w:tc>
            <w:tcPr>
              <w:tcW w:w="2476" w:type="dxa"/>
              <w:gridSpan w:val="2"/>
              <w:vAlign w:val="bottom"/>
            </w:tcPr>
            <w:p w14:paraId="5177C1AA" w14:textId="11FE9B5D" w:rsidR="00805603" w:rsidRDefault="006D7237" w:rsidP="00751E16">
              <w:pPr>
                <w:pStyle w:val="Huvud"/>
              </w:pPr>
              <w:r>
                <w:t xml:space="preserve">     </w:t>
              </w:r>
            </w:p>
          </w:tc>
        </w:sdtContent>
      </w:sdt>
    </w:tr>
  </w:tbl>
  <w:p w14:paraId="0A834821" w14:textId="77777777" w:rsidR="00805603" w:rsidRDefault="00805603" w:rsidP="000B66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6"/>
  </w:num>
  <w:num w:numId="34">
    <w:abstractNumId w:val="6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16"/>
    <w:rsid w:val="00016920"/>
    <w:rsid w:val="00017354"/>
    <w:rsid w:val="000174C6"/>
    <w:rsid w:val="00021E66"/>
    <w:rsid w:val="00022F80"/>
    <w:rsid w:val="00024198"/>
    <w:rsid w:val="0003099B"/>
    <w:rsid w:val="00031AB3"/>
    <w:rsid w:val="00031C06"/>
    <w:rsid w:val="00033BB6"/>
    <w:rsid w:val="00035B01"/>
    <w:rsid w:val="00043DBE"/>
    <w:rsid w:val="00044CBB"/>
    <w:rsid w:val="00044F6D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337D"/>
    <w:rsid w:val="00107E21"/>
    <w:rsid w:val="00110019"/>
    <w:rsid w:val="001207A8"/>
    <w:rsid w:val="00121AE7"/>
    <w:rsid w:val="0012403A"/>
    <w:rsid w:val="00133497"/>
    <w:rsid w:val="00152368"/>
    <w:rsid w:val="00164BD0"/>
    <w:rsid w:val="00164DBF"/>
    <w:rsid w:val="001663A5"/>
    <w:rsid w:val="00180784"/>
    <w:rsid w:val="0018536D"/>
    <w:rsid w:val="00187A7F"/>
    <w:rsid w:val="001921C6"/>
    <w:rsid w:val="00192E4F"/>
    <w:rsid w:val="001966F9"/>
    <w:rsid w:val="001A1FDF"/>
    <w:rsid w:val="001A39B3"/>
    <w:rsid w:val="001A45AD"/>
    <w:rsid w:val="001B448C"/>
    <w:rsid w:val="001B45C8"/>
    <w:rsid w:val="001B5F0F"/>
    <w:rsid w:val="001C64B0"/>
    <w:rsid w:val="001D0DF8"/>
    <w:rsid w:val="001D4651"/>
    <w:rsid w:val="001E1523"/>
    <w:rsid w:val="001F1054"/>
    <w:rsid w:val="001F3C28"/>
    <w:rsid w:val="001F51DC"/>
    <w:rsid w:val="002077B6"/>
    <w:rsid w:val="00214139"/>
    <w:rsid w:val="002152D8"/>
    <w:rsid w:val="00220948"/>
    <w:rsid w:val="00231FDD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73BA"/>
    <w:rsid w:val="003004DC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86AD9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3F5BEA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0316"/>
    <w:rsid w:val="004933EB"/>
    <w:rsid w:val="004A68F1"/>
    <w:rsid w:val="004B18A2"/>
    <w:rsid w:val="004B514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15A6"/>
    <w:rsid w:val="00554A9C"/>
    <w:rsid w:val="00556204"/>
    <w:rsid w:val="0056255C"/>
    <w:rsid w:val="00575A6D"/>
    <w:rsid w:val="0058230E"/>
    <w:rsid w:val="0058594C"/>
    <w:rsid w:val="00590DFF"/>
    <w:rsid w:val="0059739F"/>
    <w:rsid w:val="005B1A6A"/>
    <w:rsid w:val="005B542D"/>
    <w:rsid w:val="005C4389"/>
    <w:rsid w:val="005D587A"/>
    <w:rsid w:val="005D6C86"/>
    <w:rsid w:val="005D725B"/>
    <w:rsid w:val="005E44C2"/>
    <w:rsid w:val="005F40DF"/>
    <w:rsid w:val="005F5F0E"/>
    <w:rsid w:val="006007D5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D7237"/>
    <w:rsid w:val="006E0141"/>
    <w:rsid w:val="006E03CF"/>
    <w:rsid w:val="006F3C26"/>
    <w:rsid w:val="006F4CD8"/>
    <w:rsid w:val="0070235E"/>
    <w:rsid w:val="00702F8D"/>
    <w:rsid w:val="00703ED9"/>
    <w:rsid w:val="0070614D"/>
    <w:rsid w:val="007061F0"/>
    <w:rsid w:val="007108CA"/>
    <w:rsid w:val="00714DA9"/>
    <w:rsid w:val="00715D61"/>
    <w:rsid w:val="00717110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1E16"/>
    <w:rsid w:val="007571E9"/>
    <w:rsid w:val="00761958"/>
    <w:rsid w:val="00761D55"/>
    <w:rsid w:val="00767CF9"/>
    <w:rsid w:val="007809DD"/>
    <w:rsid w:val="00786B88"/>
    <w:rsid w:val="00790A15"/>
    <w:rsid w:val="00791BE5"/>
    <w:rsid w:val="007A3C14"/>
    <w:rsid w:val="007A557E"/>
    <w:rsid w:val="007B2705"/>
    <w:rsid w:val="007B2CD4"/>
    <w:rsid w:val="007C2FBE"/>
    <w:rsid w:val="007C6949"/>
    <w:rsid w:val="007D7B23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16629"/>
    <w:rsid w:val="00821B76"/>
    <w:rsid w:val="00823BFF"/>
    <w:rsid w:val="00823E08"/>
    <w:rsid w:val="00836E10"/>
    <w:rsid w:val="00837BAB"/>
    <w:rsid w:val="00844AB1"/>
    <w:rsid w:val="00844CC7"/>
    <w:rsid w:val="008468D8"/>
    <w:rsid w:val="0085671E"/>
    <w:rsid w:val="00863FCD"/>
    <w:rsid w:val="0086550F"/>
    <w:rsid w:val="00867CD1"/>
    <w:rsid w:val="008904E1"/>
    <w:rsid w:val="008A3674"/>
    <w:rsid w:val="008A6698"/>
    <w:rsid w:val="008B38A0"/>
    <w:rsid w:val="008B5B61"/>
    <w:rsid w:val="008C1A79"/>
    <w:rsid w:val="008C7BF7"/>
    <w:rsid w:val="008D32AB"/>
    <w:rsid w:val="008D3BFF"/>
    <w:rsid w:val="008D3C4D"/>
    <w:rsid w:val="008E3259"/>
    <w:rsid w:val="008E6F52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63A90"/>
    <w:rsid w:val="00971810"/>
    <w:rsid w:val="00980665"/>
    <w:rsid w:val="00985E8B"/>
    <w:rsid w:val="00994087"/>
    <w:rsid w:val="00995428"/>
    <w:rsid w:val="0099597D"/>
    <w:rsid w:val="009B5CF2"/>
    <w:rsid w:val="009C6F54"/>
    <w:rsid w:val="009E67A4"/>
    <w:rsid w:val="009E779E"/>
    <w:rsid w:val="009F331F"/>
    <w:rsid w:val="009F4141"/>
    <w:rsid w:val="009F70B9"/>
    <w:rsid w:val="00A01C37"/>
    <w:rsid w:val="00A11AEF"/>
    <w:rsid w:val="00A11F3B"/>
    <w:rsid w:val="00A216B1"/>
    <w:rsid w:val="00A2494C"/>
    <w:rsid w:val="00A25434"/>
    <w:rsid w:val="00A26B74"/>
    <w:rsid w:val="00A317CD"/>
    <w:rsid w:val="00A31EEC"/>
    <w:rsid w:val="00A379D1"/>
    <w:rsid w:val="00A40486"/>
    <w:rsid w:val="00A458C5"/>
    <w:rsid w:val="00A47895"/>
    <w:rsid w:val="00A515DC"/>
    <w:rsid w:val="00A51BCF"/>
    <w:rsid w:val="00A53488"/>
    <w:rsid w:val="00A56E06"/>
    <w:rsid w:val="00A57E55"/>
    <w:rsid w:val="00A8094A"/>
    <w:rsid w:val="00A819DC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053F3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62B0"/>
    <w:rsid w:val="00BB77DD"/>
    <w:rsid w:val="00BD5721"/>
    <w:rsid w:val="00BD6FFC"/>
    <w:rsid w:val="00BD75E5"/>
    <w:rsid w:val="00BE0A1D"/>
    <w:rsid w:val="00BE26BB"/>
    <w:rsid w:val="00BE2A0C"/>
    <w:rsid w:val="00BE5505"/>
    <w:rsid w:val="00BE63A6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6345F"/>
    <w:rsid w:val="00C701AB"/>
    <w:rsid w:val="00C717AB"/>
    <w:rsid w:val="00C72FDF"/>
    <w:rsid w:val="00C73A18"/>
    <w:rsid w:val="00C73BCE"/>
    <w:rsid w:val="00C76E45"/>
    <w:rsid w:val="00C76F49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9F7"/>
    <w:rsid w:val="00CD4DBB"/>
    <w:rsid w:val="00CE12F7"/>
    <w:rsid w:val="00CF36C4"/>
    <w:rsid w:val="00D03462"/>
    <w:rsid w:val="00D1055A"/>
    <w:rsid w:val="00D176E5"/>
    <w:rsid w:val="00D257FB"/>
    <w:rsid w:val="00D265FF"/>
    <w:rsid w:val="00D433FB"/>
    <w:rsid w:val="00D47683"/>
    <w:rsid w:val="00D47D9B"/>
    <w:rsid w:val="00D53BCC"/>
    <w:rsid w:val="00D53D8C"/>
    <w:rsid w:val="00D54C94"/>
    <w:rsid w:val="00D56F71"/>
    <w:rsid w:val="00D60509"/>
    <w:rsid w:val="00D62426"/>
    <w:rsid w:val="00D63CB1"/>
    <w:rsid w:val="00D71283"/>
    <w:rsid w:val="00D755D5"/>
    <w:rsid w:val="00D968B8"/>
    <w:rsid w:val="00DA451A"/>
    <w:rsid w:val="00DA7667"/>
    <w:rsid w:val="00DB0B59"/>
    <w:rsid w:val="00DC26C0"/>
    <w:rsid w:val="00DC2E88"/>
    <w:rsid w:val="00DC5159"/>
    <w:rsid w:val="00DC67BF"/>
    <w:rsid w:val="00DD2DE8"/>
    <w:rsid w:val="00DD2F9F"/>
    <w:rsid w:val="00DD4E8E"/>
    <w:rsid w:val="00DD70CB"/>
    <w:rsid w:val="00DE1C51"/>
    <w:rsid w:val="00DE3B88"/>
    <w:rsid w:val="00DF1E6A"/>
    <w:rsid w:val="00E0256A"/>
    <w:rsid w:val="00E05418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5793C"/>
    <w:rsid w:val="00E6016D"/>
    <w:rsid w:val="00E70579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D7FED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64DB7"/>
    <w:rsid w:val="00F73287"/>
    <w:rsid w:val="00F75A3A"/>
    <w:rsid w:val="00F93BEF"/>
    <w:rsid w:val="00F95D1D"/>
    <w:rsid w:val="00FB1A86"/>
    <w:rsid w:val="00FC5E26"/>
    <w:rsid w:val="00FD3F59"/>
    <w:rsid w:val="00FE4A4F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EF977"/>
  <w15:chartTrackingRefBased/>
  <w15:docId w15:val="{714C089A-8BF3-4F5B-859E-3DA20B9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16"/>
  </w:style>
  <w:style w:type="paragraph" w:styleId="Rubrik1">
    <w:name w:val="heading 1"/>
    <w:basedOn w:val="Normal"/>
    <w:next w:val="Normal"/>
    <w:link w:val="Rubrik1Char"/>
    <w:uiPriority w:val="3"/>
    <w:qFormat/>
    <w:rsid w:val="007F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7F6A9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7F6A9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7F6A90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7B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7B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7B2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7B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7B2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B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B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4F6D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</w:rPr>
  </w:style>
  <w:style w:type="paragraph" w:styleId="Citat">
    <w:name w:val="Quote"/>
    <w:basedOn w:val="Normal"/>
    <w:next w:val="Normal"/>
    <w:link w:val="CitatChar"/>
    <w:uiPriority w:val="29"/>
    <w:semiHidden/>
    <w:rsid w:val="001207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07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ld\appdata\roaming\microsoft\mallar\SPSM%20Mallar\SPSM%20Dokument.dotx" TargetMode="Externa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A584-B191-4A47-815B-4579DE65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1</TotalTime>
  <Pages>3</Pages>
  <Words>265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Linda Eldestrand</dc:creator>
  <cp:keywords/>
  <dc:description/>
  <cp:lastModifiedBy>Lucas Kraft</cp:lastModifiedBy>
  <cp:revision>2</cp:revision>
  <cp:lastPrinted>2018-05-08T10:28:00Z</cp:lastPrinted>
  <dcterms:created xsi:type="dcterms:W3CDTF">2023-04-27T06:53:00Z</dcterms:created>
  <dcterms:modified xsi:type="dcterms:W3CDTF">2023-04-27T06:53:00Z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