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5DD6" w14:textId="7AE54042" w:rsidR="00052478" w:rsidRDefault="006C3E94" w:rsidP="0073692E">
      <w:pPr>
        <w:pStyle w:val="Rubrik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11F7FA" wp14:editId="7E6314F2">
            <wp:simplePos x="0" y="0"/>
            <wp:positionH relativeFrom="page">
              <wp:posOffset>414020</wp:posOffset>
            </wp:positionH>
            <wp:positionV relativeFrom="page">
              <wp:posOffset>428625</wp:posOffset>
            </wp:positionV>
            <wp:extent cx="1535231" cy="561340"/>
            <wp:effectExtent l="0" t="0" r="8255" b="0"/>
            <wp:wrapNone/>
            <wp:docPr id="1" name="Bildobjekt 1" descr="Logoty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Logoty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231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tag w:val="start"/>
          <w:id w:val="82275380"/>
          <w:placeholder>
            <w:docPart w:val="EE0F1146A3B84E14BB4D32FB249C34F5"/>
          </w:placeholder>
          <w:text/>
        </w:sdtPr>
        <w:sdtEndPr/>
        <w:sdtContent>
          <w:r>
            <w:t xml:space="preserve">Studiebesökskväll för yrkesverksamma </w:t>
          </w:r>
        </w:sdtContent>
      </w:sdt>
    </w:p>
    <w:p w14:paraId="51A3BEEC" w14:textId="68FAB025" w:rsidR="0073692E" w:rsidRDefault="006C3E94" w:rsidP="002853C3">
      <w:pPr>
        <w:tabs>
          <w:tab w:val="left" w:pos="1701"/>
        </w:tabs>
      </w:pPr>
      <w:r>
        <w:t xml:space="preserve">Vi bjuder in till ett studiebesök på Hällsboskolan för att intresserade yrkesverksamma ska få ta del av hur vi arbetar med vår målgrupp. </w:t>
      </w:r>
    </w:p>
    <w:p w14:paraId="11E037F5" w14:textId="02855866" w:rsidR="0073692E" w:rsidRDefault="002853C3" w:rsidP="00CD0B00">
      <w:pPr>
        <w:pStyle w:val="Agendatext"/>
        <w:tabs>
          <w:tab w:val="left" w:pos="1843"/>
        </w:tabs>
      </w:pPr>
      <w:r>
        <w:t>Tid:</w:t>
      </w:r>
      <w:r>
        <w:tab/>
      </w:r>
      <w:r w:rsidR="006C3E94">
        <w:t>1</w:t>
      </w:r>
      <w:r w:rsidR="00F8511D">
        <w:t>3 mars</w:t>
      </w:r>
      <w:r w:rsidR="006C3E94">
        <w:t xml:space="preserve"> 202</w:t>
      </w:r>
      <w:r w:rsidR="00F8511D">
        <w:t>4</w:t>
      </w:r>
      <w:r w:rsidR="006C3E94">
        <w:t xml:space="preserve"> </w:t>
      </w:r>
      <w:proofErr w:type="spellStart"/>
      <w:r w:rsidR="006C3E94">
        <w:t>kl</w:t>
      </w:r>
      <w:proofErr w:type="spellEnd"/>
      <w:r w:rsidR="006C3E94">
        <w:t xml:space="preserve"> 17-19 </w:t>
      </w:r>
    </w:p>
    <w:p w14:paraId="61CF6BC6" w14:textId="0CF1B620" w:rsidR="00FD6E9C" w:rsidRDefault="00FD6E9C" w:rsidP="00CD0B00">
      <w:pPr>
        <w:pStyle w:val="Agendatext"/>
        <w:tabs>
          <w:tab w:val="left" w:pos="1843"/>
        </w:tabs>
      </w:pPr>
      <w:r>
        <w:t>Plats:</w:t>
      </w:r>
      <w:r>
        <w:tab/>
      </w:r>
      <w:r w:rsidR="006C3E94">
        <w:t xml:space="preserve">Hällsboskolan Umeå, Aktrisgränd 34 </w:t>
      </w:r>
    </w:p>
    <w:p w14:paraId="6D66667D" w14:textId="744471C0" w:rsidR="00FD6E9C" w:rsidRDefault="00DC6E6F" w:rsidP="00DC6E6F">
      <w:pPr>
        <w:pStyle w:val="Agendarubrik"/>
        <w:spacing w:before="480"/>
      </w:pPr>
      <w:r>
        <w:t>Program</w:t>
      </w:r>
    </w:p>
    <w:p w14:paraId="09006A1A" w14:textId="10B165F1" w:rsidR="006C3E94" w:rsidRDefault="006C3E94" w:rsidP="006C3E94">
      <w:pPr>
        <w:pStyle w:val="Rubrik3"/>
      </w:pPr>
      <w:r>
        <w:t xml:space="preserve">Presentation av </w:t>
      </w:r>
      <w:proofErr w:type="spellStart"/>
      <w:r>
        <w:t>Hällsboskolans</w:t>
      </w:r>
      <w:proofErr w:type="spellEnd"/>
      <w:r>
        <w:t xml:space="preserve"> verksamhet samt rundvandring i våra lokaler. </w:t>
      </w:r>
    </w:p>
    <w:p w14:paraId="6FF32196" w14:textId="77777777" w:rsidR="006C3E94" w:rsidRDefault="006C3E94" w:rsidP="006C3E94">
      <w:pPr>
        <w:spacing w:after="0" w:line="280" w:lineRule="atLeast"/>
        <w:rPr>
          <w:b/>
        </w:rPr>
      </w:pPr>
      <w:r>
        <w:rPr>
          <w:b/>
        </w:rPr>
        <w:t xml:space="preserve">Innehåll: </w:t>
      </w:r>
    </w:p>
    <w:p w14:paraId="5D5C75E5" w14:textId="77777777" w:rsidR="006C3E94" w:rsidRDefault="006C3E94" w:rsidP="006C3E94">
      <w:pPr>
        <w:spacing w:after="0" w:line="280" w:lineRule="atLeast"/>
      </w:pPr>
      <w:r>
        <w:t>Myndighetspresentation</w:t>
      </w:r>
    </w:p>
    <w:p w14:paraId="3F23BC84" w14:textId="77777777" w:rsidR="006C3E94" w:rsidRDefault="006C3E94" w:rsidP="006C3E94">
      <w:pPr>
        <w:spacing w:after="0" w:line="280" w:lineRule="atLeast"/>
      </w:pPr>
      <w:r>
        <w:t xml:space="preserve">Hällsboskolan </w:t>
      </w:r>
    </w:p>
    <w:p w14:paraId="5903E420" w14:textId="77777777" w:rsidR="006C3E94" w:rsidRDefault="006C3E94" w:rsidP="006C3E94">
      <w:pPr>
        <w:spacing w:after="0" w:line="280" w:lineRule="atLeast"/>
      </w:pPr>
      <w:r>
        <w:t>Antagningsprocess</w:t>
      </w:r>
    </w:p>
    <w:p w14:paraId="0553871B" w14:textId="5F1B8FC4" w:rsidR="006C3E94" w:rsidRDefault="006C3E94" w:rsidP="006C3E94">
      <w:pPr>
        <w:spacing w:after="0" w:line="280" w:lineRule="atLeast"/>
      </w:pPr>
      <w:r>
        <w:t>Vad är språklig</w:t>
      </w:r>
      <w:r w:rsidR="00B3645F">
        <w:t xml:space="preserve"> </w:t>
      </w:r>
      <w:r>
        <w:t>störning?</w:t>
      </w:r>
    </w:p>
    <w:p w14:paraId="7072C45D" w14:textId="14893E6A" w:rsidR="006C3E94" w:rsidRPr="00997075" w:rsidRDefault="006C3E94" w:rsidP="006C3E94">
      <w:pPr>
        <w:spacing w:after="0" w:line="280" w:lineRule="atLeast"/>
        <w:rPr>
          <w:b/>
        </w:rPr>
      </w:pPr>
      <w:r w:rsidRPr="00997075">
        <w:rPr>
          <w:b/>
        </w:rPr>
        <w:t>Information utifrån inkomna frågeställningar</w:t>
      </w:r>
      <w:r>
        <w:rPr>
          <w:b/>
        </w:rPr>
        <w:t xml:space="preserve"> – skicka gärna in frågor innan träffen</w:t>
      </w:r>
    </w:p>
    <w:p w14:paraId="64D0EB12" w14:textId="77777777" w:rsidR="006C3E94" w:rsidRDefault="006C3E94" w:rsidP="006C3E94">
      <w:pPr>
        <w:spacing w:after="0" w:line="280" w:lineRule="atLeast"/>
      </w:pPr>
      <w:r>
        <w:t xml:space="preserve">Innehållet kan komma att utformas efter önskemål från deltagare om det inkommit frågor innan. </w:t>
      </w:r>
    </w:p>
    <w:p w14:paraId="3DD6F4BF" w14:textId="77777777" w:rsidR="006C3E94" w:rsidRPr="00997075" w:rsidRDefault="006C3E94" w:rsidP="006C3E94">
      <w:pPr>
        <w:sectPr w:rsidR="006C3E94" w:rsidRPr="00997075" w:rsidSect="006C3E94">
          <w:headerReference w:type="default" r:id="rId10"/>
          <w:footerReference w:type="default" r:id="rId11"/>
          <w:type w:val="continuous"/>
          <w:pgSz w:w="11906" w:h="16838" w:code="9"/>
          <w:pgMar w:top="425" w:right="1134" w:bottom="1701" w:left="1134" w:header="482" w:footer="567" w:gutter="0"/>
          <w:cols w:space="708"/>
          <w:docGrid w:linePitch="360"/>
        </w:sectPr>
      </w:pPr>
    </w:p>
    <w:p w14:paraId="7A7809BE" w14:textId="77777777" w:rsidR="006C3E94" w:rsidRPr="00EE770E" w:rsidRDefault="006C3E94" w:rsidP="006C3E94">
      <w:pPr>
        <w:pStyle w:val="Rubrik3"/>
        <w:sectPr w:rsidR="006C3E94" w:rsidRPr="00EE770E" w:rsidSect="00341895">
          <w:type w:val="continuous"/>
          <w:pgSz w:w="11906" w:h="16838" w:code="9"/>
          <w:pgMar w:top="425" w:right="1134" w:bottom="1701" w:left="1134" w:header="482" w:footer="567" w:gutter="0"/>
          <w:cols w:space="708"/>
          <w:formProt w:val="0"/>
          <w:docGrid w:linePitch="360"/>
        </w:sectPr>
      </w:pPr>
    </w:p>
    <w:p w14:paraId="00CCCBB0" w14:textId="5061E9F5" w:rsidR="006C3E94" w:rsidRPr="006C3E94" w:rsidRDefault="006C3E94" w:rsidP="006C3E94">
      <w:pPr>
        <w:pStyle w:val="Agendatext"/>
      </w:pPr>
      <w:r>
        <w:t xml:space="preserve"> </w:t>
      </w:r>
    </w:p>
    <w:p w14:paraId="37535AFB" w14:textId="133F1F91" w:rsidR="006C3E94" w:rsidRDefault="00DC6E6F" w:rsidP="006C3E94">
      <w:pPr>
        <w:pStyle w:val="Agendarubrik"/>
        <w:spacing w:before="240"/>
      </w:pPr>
      <w:r>
        <w:t>Anmälan</w:t>
      </w:r>
      <w:r w:rsidR="006C3E94">
        <w:t xml:space="preserve"> senast den 6 </w:t>
      </w:r>
      <w:r w:rsidR="00F8511D">
        <w:t>mars</w:t>
      </w:r>
    </w:p>
    <w:p w14:paraId="13D61B64" w14:textId="77777777" w:rsidR="006C3E94" w:rsidRDefault="006C3E94" w:rsidP="006C3E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Teresia Lonnakko, </w:t>
      </w:r>
    </w:p>
    <w:p w14:paraId="17E57464" w14:textId="77777777" w:rsidR="006C3E94" w:rsidRDefault="006C3E94" w:rsidP="006C3E94">
      <w:pPr>
        <w:spacing w:after="0" w:line="240" w:lineRule="auto"/>
        <w:rPr>
          <w:rStyle w:val="Hyperlnk"/>
          <w:lang w:val="en-US"/>
        </w:rPr>
      </w:pPr>
      <w:r>
        <w:rPr>
          <w:rFonts w:ascii="Arial" w:hAnsi="Arial" w:cs="Arial"/>
          <w:lang w:val="en-US"/>
        </w:rPr>
        <w:t xml:space="preserve">E-post: </w:t>
      </w:r>
      <w:hyperlink r:id="rId12" w:history="1">
        <w:r>
          <w:rPr>
            <w:rStyle w:val="Hyperlnk"/>
            <w:rFonts w:ascii="Arial" w:hAnsi="Arial" w:cs="Arial"/>
            <w:lang w:val="en-US"/>
          </w:rPr>
          <w:t>teresia.lonnakko@spsm.se</w:t>
        </w:r>
      </w:hyperlink>
    </w:p>
    <w:p w14:paraId="58AEE87C" w14:textId="77777777" w:rsidR="006C3E94" w:rsidRDefault="006C3E94" w:rsidP="006C3E94">
      <w:pPr>
        <w:spacing w:after="0" w:line="240" w:lineRule="auto"/>
      </w:pPr>
      <w:r>
        <w:rPr>
          <w:rStyle w:val="Hyperlnk"/>
          <w:rFonts w:ascii="Arial" w:hAnsi="Arial" w:cs="Arial"/>
        </w:rPr>
        <w:t>Telefon 010-473 57 65</w:t>
      </w:r>
    </w:p>
    <w:p w14:paraId="4AE6C326" w14:textId="1F01BA92" w:rsidR="00DC6E6F" w:rsidRDefault="00DC6E6F" w:rsidP="00DC6E6F"/>
    <w:p w14:paraId="11D95802" w14:textId="77777777" w:rsidR="002E4BB1" w:rsidRPr="00DC6E6F" w:rsidRDefault="002E4BB1" w:rsidP="002E4BB1">
      <w:pPr>
        <w:pStyle w:val="Rubrik2"/>
      </w:pPr>
      <w:r>
        <w:t>Välkommen!</w:t>
      </w:r>
    </w:p>
    <w:sectPr w:rsidR="002E4BB1" w:rsidRPr="00DC6E6F" w:rsidSect="0073692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4139" w:right="1985" w:bottom="1701" w:left="2552" w:header="48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B6B83" w14:textId="77777777" w:rsidR="009A03F3" w:rsidRDefault="009A03F3" w:rsidP="001A1FDF">
      <w:pPr>
        <w:spacing w:line="240" w:lineRule="auto"/>
      </w:pPr>
      <w:r>
        <w:separator/>
      </w:r>
    </w:p>
  </w:endnote>
  <w:endnote w:type="continuationSeparator" w:id="0">
    <w:p w14:paraId="2E9B483C" w14:textId="77777777" w:rsidR="009A03F3" w:rsidRDefault="009A03F3" w:rsidP="001A1F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logo"/>
      <w:id w:val="493697375"/>
      <w:placeholder>
        <w:docPart w:val="B7F0A798C16B4998A0040977373AD4C1"/>
      </w:placeholder>
    </w:sdtPr>
    <w:sdtEndPr/>
    <w:sdtContent>
      <w:p w14:paraId="4CA8BBA0" w14:textId="77777777" w:rsidR="006C3E94" w:rsidRDefault="006C3E94" w:rsidP="00C21A16">
        <w:pPr>
          <w:pStyle w:val="Sidfot"/>
          <w:ind w:right="-161"/>
          <w:jc w:val="right"/>
        </w:pPr>
        <w:r>
          <w:rPr>
            <w:lang w:eastAsia="sv-SE"/>
          </w:rPr>
          <w:drawing>
            <wp:inline distT="0" distB="0" distL="0" distR="0" wp14:anchorId="0C17D95F" wp14:editId="09FAD7DF">
              <wp:extent cx="1914148" cy="586741"/>
              <wp:effectExtent l="0" t="0" r="0" b="3810"/>
              <wp:docPr id="5" name="Bildobjekt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14148" cy="58674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0032BD33" w14:textId="77777777" w:rsidR="006C3E94" w:rsidRPr="00C21A16" w:rsidRDefault="006C3E94" w:rsidP="00C21A16">
    <w:pPr>
      <w:pStyle w:val="Sidfot"/>
      <w:ind w:right="-285"/>
      <w:jc w:val="right"/>
      <w:rPr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D59C" w14:textId="77777777" w:rsidR="006C3E94" w:rsidRDefault="006C3E9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31131" w14:textId="77777777" w:rsidR="00805603" w:rsidRPr="00107E21" w:rsidRDefault="002E4BB1" w:rsidP="009C5B6A">
    <w:pPr>
      <w:pStyle w:val="Sidfot"/>
      <w:tabs>
        <w:tab w:val="clear" w:pos="9072"/>
      </w:tabs>
      <w:ind w:right="-1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 wp14:anchorId="56E05760" wp14:editId="7784E3D9">
              <wp:simplePos x="0" y="0"/>
              <wp:positionH relativeFrom="column">
                <wp:posOffset>-1144270</wp:posOffset>
              </wp:positionH>
              <wp:positionV relativeFrom="paragraph">
                <wp:posOffset>-195580</wp:posOffset>
              </wp:positionV>
              <wp:extent cx="6686550" cy="0"/>
              <wp:effectExtent l="0" t="0" r="0" b="0"/>
              <wp:wrapNone/>
              <wp:docPr id="8" name="Rak koppling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6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ED04CA" id="Rak koppling 8" o:spid="_x0000_s1026" alt="&quot;&quot;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.1pt,-15.4pt" to="436.4pt,-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" strokecolor="#e86734 [3204]" strokeweight=".5pt">
              <v:stroke joinstyle="miter"/>
            </v:lin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4919" w14:textId="77777777" w:rsidR="00805603" w:rsidRPr="00107E21" w:rsidRDefault="00396078" w:rsidP="00C92BE8">
    <w:pPr>
      <w:pStyle w:val="Huvud"/>
      <w:spacing w:after="0"/>
      <w:ind w:right="-851"/>
      <w:jc w:val="righ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9CFB4" w14:textId="77777777" w:rsidR="009A03F3" w:rsidRDefault="009A03F3" w:rsidP="001A1FDF">
      <w:pPr>
        <w:spacing w:line="240" w:lineRule="auto"/>
      </w:pPr>
      <w:r>
        <w:separator/>
      </w:r>
    </w:p>
  </w:footnote>
  <w:footnote w:type="continuationSeparator" w:id="0">
    <w:p w14:paraId="762EEED8" w14:textId="77777777" w:rsidR="009A03F3" w:rsidRDefault="009A03F3" w:rsidP="001A1F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D68C2" w14:textId="605C5B47" w:rsidR="006C3E94" w:rsidRPr="00555236" w:rsidRDefault="006C3E94" w:rsidP="00555236">
    <w:pPr>
      <w:spacing w:after="120"/>
      <w:rPr>
        <w:sz w:val="20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60"/>
    </w:tblGrid>
    <w:tr w:rsidR="006C3E94" w14:paraId="0A2E486F" w14:textId="77777777" w:rsidTr="00555236">
      <w:trPr>
        <w:trHeight w:hRule="exact" w:val="1814"/>
      </w:trPr>
      <w:bookmarkStart w:id="0" w:name="bkmHeading1" w:displacedByCustomXml="next"/>
      <w:bookmarkEnd w:id="0" w:displacedByCustomXml="next"/>
      <w:bookmarkStart w:id="1" w:name="bkmHeader1" w:displacedByCustomXml="next"/>
      <w:bookmarkEnd w:id="1" w:displacedByCustomXml="next"/>
      <w:sdt>
        <w:sdtPr>
          <w:alias w:val="Rubrik"/>
          <w:tag w:val="cntRubrik/2Col/ml/tiptext=&quot;Skriv en titelrubrik&quot;"/>
          <w:id w:val="841740398"/>
          <w:showingPlcHdr/>
        </w:sdtPr>
        <w:sdtEndPr/>
        <w:sdtContent>
          <w:tc>
            <w:tcPr>
              <w:tcW w:w="6860" w:type="dxa"/>
            </w:tcPr>
            <w:p w14:paraId="459898E4" w14:textId="4E12B986" w:rsidR="006C3E94" w:rsidRPr="00597390" w:rsidRDefault="006C3E94" w:rsidP="00EE7C2B">
              <w:pPr>
                <w:pStyle w:val="Rubrik1"/>
                <w:outlineLvl w:val="0"/>
              </w:pPr>
              <w:r>
                <w:t xml:space="preserve">     </w:t>
              </w:r>
            </w:p>
          </w:tc>
        </w:sdtContent>
      </w:sdt>
    </w:tr>
  </w:tbl>
  <w:p w14:paraId="2C9D897E" w14:textId="77777777" w:rsidR="006C3E94" w:rsidRDefault="006C3E94" w:rsidP="00555236">
    <w:pPr>
      <w:pStyle w:val="Sidhuvud"/>
      <w:spacing w:after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7B4B2" w14:textId="77777777" w:rsidR="006C3E94" w:rsidRDefault="006C3E9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152F4" w14:textId="77777777" w:rsidR="00805603" w:rsidRPr="001401AE" w:rsidRDefault="006C3E94" w:rsidP="00C620F8">
    <w:pPr>
      <w:pStyle w:val="Ingetavstnd"/>
    </w:pPr>
    <w:r>
      <w:rPr>
        <w:noProof/>
        <w:color w:val="FFFFFF" w:themeColor="background1"/>
      </w:rPr>
      <w:drawing>
        <wp:anchor distT="0" distB="0" distL="114300" distR="114300" simplePos="0" relativeHeight="251666432" behindDoc="0" locked="0" layoutInCell="1" allowOverlap="1" wp14:anchorId="2186E1E9" wp14:editId="4E957618">
          <wp:simplePos x="0" y="0"/>
          <wp:positionH relativeFrom="page">
            <wp:posOffset>410845</wp:posOffset>
          </wp:positionH>
          <wp:positionV relativeFrom="page">
            <wp:posOffset>429895</wp:posOffset>
          </wp:positionV>
          <wp:extent cx="1535231" cy="561340"/>
          <wp:effectExtent l="0" t="0" r="8255" b="0"/>
          <wp:wrapNone/>
          <wp:docPr id="4" name="Bildobjekt 4" descr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 descr="Logoty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231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color w:val="FFFFFF" w:themeColor="background1"/>
        </w:rPr>
        <w:alias w:val="usSignatur"/>
        <w:tag w:val="usSignatur"/>
        <w:id w:val="-1763676813"/>
        <w:showingPlcHdr/>
        <w:text w:multiLine="1"/>
      </w:sdtPr>
      <w:sdtEndPr/>
      <w:sdtContent>
        <w:r>
          <w:rPr>
            <w:color w:val="FFFFFF" w:themeColor="background1"/>
          </w:rPr>
          <w:t xml:space="preserve">     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9141A" w14:textId="77777777" w:rsidR="006C3E94" w:rsidRDefault="006C3E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D12C25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23C7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6FA6D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0880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583C5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71C8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8F1D05"/>
    <w:multiLevelType w:val="multilevel"/>
    <w:tmpl w:val="1A2A1368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072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74ED5"/>
    <w:multiLevelType w:val="multilevel"/>
    <w:tmpl w:val="B07C160C"/>
    <w:lvl w:ilvl="0">
      <w:start w:val="1"/>
      <w:numFmt w:val="decimal"/>
      <w:pStyle w:val="Rubrik1Numrerad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pStyle w:val="Rubrik4Numrerad"/>
      <w:lvlText w:val="%1.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7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8" w15:restartNumberingAfterBreak="0">
    <w:nsid w:val="39CF735A"/>
    <w:multiLevelType w:val="multilevel"/>
    <w:tmpl w:val="A0963C92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2" w:hanging="22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8C55340"/>
    <w:multiLevelType w:val="multilevel"/>
    <w:tmpl w:val="1A9AE19C"/>
    <w:numStyleLink w:val="Formatmall1"/>
  </w:abstractNum>
  <w:abstractNum w:abstractNumId="10" w15:restartNumberingAfterBreak="0">
    <w:nsid w:val="6DF50F5A"/>
    <w:multiLevelType w:val="hybridMultilevel"/>
    <w:tmpl w:val="789C7174"/>
    <w:lvl w:ilvl="0" w:tplc="5810ED18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7613D"/>
    <w:multiLevelType w:val="multilevel"/>
    <w:tmpl w:val="1A9AE19C"/>
    <w:numStyleLink w:val="Formatmall1"/>
  </w:abstractNum>
  <w:abstractNum w:abstractNumId="12" w15:restartNumberingAfterBreak="0">
    <w:nsid w:val="7BF07A04"/>
    <w:multiLevelType w:val="multilevel"/>
    <w:tmpl w:val="1A9AE19C"/>
    <w:styleLink w:val="Formatmall1"/>
    <w:lvl w:ilvl="0">
      <w:start w:val="1"/>
      <w:numFmt w:val="decimal"/>
      <w:pStyle w:val="Rubrikmnenumrerad"/>
      <w:lvlText w:val="%1."/>
      <w:lvlJc w:val="left"/>
      <w:pPr>
        <w:ind w:left="1021" w:hanging="567"/>
      </w:pPr>
      <w:rPr>
        <w:rFonts w:hint="default"/>
        <w:b w:val="0"/>
        <w:i w:val="0"/>
      </w:rPr>
    </w:lvl>
    <w:lvl w:ilvl="1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  <w:num w:numId="12">
    <w:abstractNumId w:val="8"/>
  </w:num>
  <w:num w:numId="13">
    <w:abstractNumId w:val="8"/>
  </w:num>
  <w:num w:numId="14">
    <w:abstractNumId w:val="6"/>
  </w:num>
  <w:num w:numId="15">
    <w:abstractNumId w:val="6"/>
  </w:num>
  <w:num w:numId="16">
    <w:abstractNumId w:val="6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8"/>
  </w:num>
  <w:num w:numId="22">
    <w:abstractNumId w:val="8"/>
  </w:num>
  <w:num w:numId="23">
    <w:abstractNumId w:val="8"/>
  </w:num>
  <w:num w:numId="24">
    <w:abstractNumId w:val="6"/>
  </w:num>
  <w:num w:numId="25">
    <w:abstractNumId w:val="6"/>
  </w:num>
  <w:num w:numId="26">
    <w:abstractNumId w:val="6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12"/>
  </w:num>
  <w:num w:numId="32">
    <w:abstractNumId w:val="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94"/>
    <w:rsid w:val="00016920"/>
    <w:rsid w:val="00017354"/>
    <w:rsid w:val="000174C6"/>
    <w:rsid w:val="00021E66"/>
    <w:rsid w:val="00024198"/>
    <w:rsid w:val="0003099B"/>
    <w:rsid w:val="00031AB3"/>
    <w:rsid w:val="00033BB6"/>
    <w:rsid w:val="00035B01"/>
    <w:rsid w:val="00037AB8"/>
    <w:rsid w:val="00043DBE"/>
    <w:rsid w:val="00044CBB"/>
    <w:rsid w:val="00052478"/>
    <w:rsid w:val="0005488A"/>
    <w:rsid w:val="000552EF"/>
    <w:rsid w:val="000678A0"/>
    <w:rsid w:val="000725CC"/>
    <w:rsid w:val="0007415F"/>
    <w:rsid w:val="00077524"/>
    <w:rsid w:val="0008080C"/>
    <w:rsid w:val="00084B39"/>
    <w:rsid w:val="000850EE"/>
    <w:rsid w:val="000868A4"/>
    <w:rsid w:val="00090F9F"/>
    <w:rsid w:val="00094C7C"/>
    <w:rsid w:val="000A42BE"/>
    <w:rsid w:val="000A6D30"/>
    <w:rsid w:val="000A7C2A"/>
    <w:rsid w:val="000B66BD"/>
    <w:rsid w:val="000B7626"/>
    <w:rsid w:val="000C2CA3"/>
    <w:rsid w:val="000D05C2"/>
    <w:rsid w:val="000D43EA"/>
    <w:rsid w:val="000E0610"/>
    <w:rsid w:val="000E489F"/>
    <w:rsid w:val="000F621D"/>
    <w:rsid w:val="00105D6E"/>
    <w:rsid w:val="00107E21"/>
    <w:rsid w:val="0012403A"/>
    <w:rsid w:val="001401AE"/>
    <w:rsid w:val="00152368"/>
    <w:rsid w:val="00164425"/>
    <w:rsid w:val="00164BD0"/>
    <w:rsid w:val="00164DBF"/>
    <w:rsid w:val="001663A5"/>
    <w:rsid w:val="00180784"/>
    <w:rsid w:val="0018536D"/>
    <w:rsid w:val="00187C89"/>
    <w:rsid w:val="00192E4F"/>
    <w:rsid w:val="001966F9"/>
    <w:rsid w:val="001A1FDF"/>
    <w:rsid w:val="001A39B3"/>
    <w:rsid w:val="001A45AD"/>
    <w:rsid w:val="001B448C"/>
    <w:rsid w:val="001B5F0F"/>
    <w:rsid w:val="001D4651"/>
    <w:rsid w:val="001F3C28"/>
    <w:rsid w:val="001F51DC"/>
    <w:rsid w:val="002077B6"/>
    <w:rsid w:val="00214139"/>
    <w:rsid w:val="002152D8"/>
    <w:rsid w:val="00220948"/>
    <w:rsid w:val="002320D5"/>
    <w:rsid w:val="00245878"/>
    <w:rsid w:val="00253B75"/>
    <w:rsid w:val="00256743"/>
    <w:rsid w:val="00256D83"/>
    <w:rsid w:val="002632B0"/>
    <w:rsid w:val="0026796C"/>
    <w:rsid w:val="00275726"/>
    <w:rsid w:val="00275836"/>
    <w:rsid w:val="00275F1F"/>
    <w:rsid w:val="00276D7F"/>
    <w:rsid w:val="002853C3"/>
    <w:rsid w:val="002856A9"/>
    <w:rsid w:val="00287DEC"/>
    <w:rsid w:val="002950E6"/>
    <w:rsid w:val="002A1D8C"/>
    <w:rsid w:val="002A3ED1"/>
    <w:rsid w:val="002A47F9"/>
    <w:rsid w:val="002B4E74"/>
    <w:rsid w:val="002C23FA"/>
    <w:rsid w:val="002D31F5"/>
    <w:rsid w:val="002E4BB1"/>
    <w:rsid w:val="002F0048"/>
    <w:rsid w:val="002F73BA"/>
    <w:rsid w:val="00313672"/>
    <w:rsid w:val="003161C3"/>
    <w:rsid w:val="00323789"/>
    <w:rsid w:val="00324EA3"/>
    <w:rsid w:val="003338FF"/>
    <w:rsid w:val="0033575B"/>
    <w:rsid w:val="00346A8A"/>
    <w:rsid w:val="003470D3"/>
    <w:rsid w:val="0034726A"/>
    <w:rsid w:val="003552C9"/>
    <w:rsid w:val="00355C9F"/>
    <w:rsid w:val="003568E4"/>
    <w:rsid w:val="00363A07"/>
    <w:rsid w:val="003724A6"/>
    <w:rsid w:val="003831A6"/>
    <w:rsid w:val="0039546E"/>
    <w:rsid w:val="00396078"/>
    <w:rsid w:val="003A042A"/>
    <w:rsid w:val="003A2C93"/>
    <w:rsid w:val="003A4350"/>
    <w:rsid w:val="003A4978"/>
    <w:rsid w:val="003A62D1"/>
    <w:rsid w:val="003B2A54"/>
    <w:rsid w:val="003B5A31"/>
    <w:rsid w:val="003C44D5"/>
    <w:rsid w:val="003C53FE"/>
    <w:rsid w:val="003D3909"/>
    <w:rsid w:val="003D3C31"/>
    <w:rsid w:val="003E006A"/>
    <w:rsid w:val="003E3BDD"/>
    <w:rsid w:val="003F549E"/>
    <w:rsid w:val="00407C0E"/>
    <w:rsid w:val="00411C34"/>
    <w:rsid w:val="00431463"/>
    <w:rsid w:val="004314D3"/>
    <w:rsid w:val="0043212B"/>
    <w:rsid w:val="004377C0"/>
    <w:rsid w:val="00437AD0"/>
    <w:rsid w:val="00437F0F"/>
    <w:rsid w:val="00444200"/>
    <w:rsid w:val="0044668D"/>
    <w:rsid w:val="0046519C"/>
    <w:rsid w:val="00465C89"/>
    <w:rsid w:val="00466380"/>
    <w:rsid w:val="0048096D"/>
    <w:rsid w:val="00486267"/>
    <w:rsid w:val="004933EB"/>
    <w:rsid w:val="004966A2"/>
    <w:rsid w:val="004A68F1"/>
    <w:rsid w:val="004B18A2"/>
    <w:rsid w:val="004B72AD"/>
    <w:rsid w:val="004C38E2"/>
    <w:rsid w:val="004C4BA8"/>
    <w:rsid w:val="004C4CE7"/>
    <w:rsid w:val="004C52F6"/>
    <w:rsid w:val="004C53BC"/>
    <w:rsid w:val="004D0655"/>
    <w:rsid w:val="004D2B12"/>
    <w:rsid w:val="004E664C"/>
    <w:rsid w:val="004F3C07"/>
    <w:rsid w:val="004F3DFB"/>
    <w:rsid w:val="004F71C5"/>
    <w:rsid w:val="00502B37"/>
    <w:rsid w:val="00507572"/>
    <w:rsid w:val="00510D0C"/>
    <w:rsid w:val="00516DA1"/>
    <w:rsid w:val="005174A1"/>
    <w:rsid w:val="005234D4"/>
    <w:rsid w:val="005236F1"/>
    <w:rsid w:val="00524BB8"/>
    <w:rsid w:val="00532B3B"/>
    <w:rsid w:val="00534E96"/>
    <w:rsid w:val="005502B3"/>
    <w:rsid w:val="00554A9C"/>
    <w:rsid w:val="00556204"/>
    <w:rsid w:val="0056255C"/>
    <w:rsid w:val="00575A6D"/>
    <w:rsid w:val="0058594C"/>
    <w:rsid w:val="00590DFF"/>
    <w:rsid w:val="0059739F"/>
    <w:rsid w:val="005B2322"/>
    <w:rsid w:val="005B542D"/>
    <w:rsid w:val="005C4389"/>
    <w:rsid w:val="005D587A"/>
    <w:rsid w:val="005D6C86"/>
    <w:rsid w:val="005D725B"/>
    <w:rsid w:val="005E7BBA"/>
    <w:rsid w:val="005F40DF"/>
    <w:rsid w:val="005F5F0E"/>
    <w:rsid w:val="00600E8D"/>
    <w:rsid w:val="00601A5A"/>
    <w:rsid w:val="00603EAF"/>
    <w:rsid w:val="006142ED"/>
    <w:rsid w:val="006152A9"/>
    <w:rsid w:val="00617C4A"/>
    <w:rsid w:val="00621410"/>
    <w:rsid w:val="006270F1"/>
    <w:rsid w:val="006272D0"/>
    <w:rsid w:val="00630A3C"/>
    <w:rsid w:val="00633434"/>
    <w:rsid w:val="00640233"/>
    <w:rsid w:val="006431F6"/>
    <w:rsid w:val="0064777D"/>
    <w:rsid w:val="0065399E"/>
    <w:rsid w:val="00661574"/>
    <w:rsid w:val="00662C9F"/>
    <w:rsid w:val="00670A48"/>
    <w:rsid w:val="006768C9"/>
    <w:rsid w:val="00681B24"/>
    <w:rsid w:val="00690B38"/>
    <w:rsid w:val="00696675"/>
    <w:rsid w:val="006A0D40"/>
    <w:rsid w:val="006A1A76"/>
    <w:rsid w:val="006A42FD"/>
    <w:rsid w:val="006A5943"/>
    <w:rsid w:val="006B23F9"/>
    <w:rsid w:val="006B28AC"/>
    <w:rsid w:val="006B4B8A"/>
    <w:rsid w:val="006B666A"/>
    <w:rsid w:val="006C3E94"/>
    <w:rsid w:val="006C4E70"/>
    <w:rsid w:val="006E0141"/>
    <w:rsid w:val="006E03CF"/>
    <w:rsid w:val="006F3C26"/>
    <w:rsid w:val="006F4CD8"/>
    <w:rsid w:val="0070235E"/>
    <w:rsid w:val="00702F8D"/>
    <w:rsid w:val="0070614D"/>
    <w:rsid w:val="007061F0"/>
    <w:rsid w:val="007108CA"/>
    <w:rsid w:val="00714DA9"/>
    <w:rsid w:val="00715D61"/>
    <w:rsid w:val="00717E7E"/>
    <w:rsid w:val="00720051"/>
    <w:rsid w:val="007220B5"/>
    <w:rsid w:val="00722432"/>
    <w:rsid w:val="00724128"/>
    <w:rsid w:val="0072517F"/>
    <w:rsid w:val="00727798"/>
    <w:rsid w:val="00730E0E"/>
    <w:rsid w:val="007338E9"/>
    <w:rsid w:val="0073692E"/>
    <w:rsid w:val="007571E9"/>
    <w:rsid w:val="00761958"/>
    <w:rsid w:val="00761D55"/>
    <w:rsid w:val="00767CF9"/>
    <w:rsid w:val="007809DD"/>
    <w:rsid w:val="00786B88"/>
    <w:rsid w:val="00791BE5"/>
    <w:rsid w:val="007A3C14"/>
    <w:rsid w:val="007B2705"/>
    <w:rsid w:val="007B2CD4"/>
    <w:rsid w:val="007C2FBE"/>
    <w:rsid w:val="007C6949"/>
    <w:rsid w:val="007E0494"/>
    <w:rsid w:val="007E19CB"/>
    <w:rsid w:val="007E3179"/>
    <w:rsid w:val="007E4DFA"/>
    <w:rsid w:val="00804A8C"/>
    <w:rsid w:val="00805603"/>
    <w:rsid w:val="00805768"/>
    <w:rsid w:val="00806454"/>
    <w:rsid w:val="0081292C"/>
    <w:rsid w:val="00812A01"/>
    <w:rsid w:val="00813E28"/>
    <w:rsid w:val="00814D26"/>
    <w:rsid w:val="008161B9"/>
    <w:rsid w:val="00821B76"/>
    <w:rsid w:val="00823BFF"/>
    <w:rsid w:val="00823E08"/>
    <w:rsid w:val="008348A7"/>
    <w:rsid w:val="00836E10"/>
    <w:rsid w:val="00837BAB"/>
    <w:rsid w:val="00844CC7"/>
    <w:rsid w:val="0085671E"/>
    <w:rsid w:val="00863FCD"/>
    <w:rsid w:val="00867CD1"/>
    <w:rsid w:val="008729A5"/>
    <w:rsid w:val="008904E1"/>
    <w:rsid w:val="008A0A42"/>
    <w:rsid w:val="008A12FE"/>
    <w:rsid w:val="008A6698"/>
    <w:rsid w:val="008B38A0"/>
    <w:rsid w:val="008B5B61"/>
    <w:rsid w:val="008C21E9"/>
    <w:rsid w:val="008C7BF7"/>
    <w:rsid w:val="008D0F12"/>
    <w:rsid w:val="008D32AB"/>
    <w:rsid w:val="008D3BFF"/>
    <w:rsid w:val="008D3C4D"/>
    <w:rsid w:val="008E2DB2"/>
    <w:rsid w:val="008E3259"/>
    <w:rsid w:val="008F1609"/>
    <w:rsid w:val="008F7EC2"/>
    <w:rsid w:val="00902BC1"/>
    <w:rsid w:val="00917169"/>
    <w:rsid w:val="00921B5B"/>
    <w:rsid w:val="00930266"/>
    <w:rsid w:val="00932E83"/>
    <w:rsid w:val="00933616"/>
    <w:rsid w:val="0093405D"/>
    <w:rsid w:val="00940D9F"/>
    <w:rsid w:val="009447D9"/>
    <w:rsid w:val="009515F3"/>
    <w:rsid w:val="00951D83"/>
    <w:rsid w:val="0095375E"/>
    <w:rsid w:val="00957737"/>
    <w:rsid w:val="00963912"/>
    <w:rsid w:val="00971810"/>
    <w:rsid w:val="00972381"/>
    <w:rsid w:val="00980665"/>
    <w:rsid w:val="0098698B"/>
    <w:rsid w:val="00994087"/>
    <w:rsid w:val="0099597D"/>
    <w:rsid w:val="009A03F3"/>
    <w:rsid w:val="009A4594"/>
    <w:rsid w:val="009B5CF2"/>
    <w:rsid w:val="009C5B6A"/>
    <w:rsid w:val="009C6F54"/>
    <w:rsid w:val="009D6F36"/>
    <w:rsid w:val="009E67A4"/>
    <w:rsid w:val="009E779E"/>
    <w:rsid w:val="009F4141"/>
    <w:rsid w:val="009F4BB7"/>
    <w:rsid w:val="009F70B9"/>
    <w:rsid w:val="00A01C37"/>
    <w:rsid w:val="00A11AEF"/>
    <w:rsid w:val="00A11F3B"/>
    <w:rsid w:val="00A15607"/>
    <w:rsid w:val="00A216B1"/>
    <w:rsid w:val="00A248B1"/>
    <w:rsid w:val="00A2494C"/>
    <w:rsid w:val="00A26B74"/>
    <w:rsid w:val="00A31EEC"/>
    <w:rsid w:val="00A336E9"/>
    <w:rsid w:val="00A379D1"/>
    <w:rsid w:val="00A40486"/>
    <w:rsid w:val="00A458C5"/>
    <w:rsid w:val="00A47895"/>
    <w:rsid w:val="00A515DC"/>
    <w:rsid w:val="00A51BCF"/>
    <w:rsid w:val="00A533AB"/>
    <w:rsid w:val="00A56E06"/>
    <w:rsid w:val="00A57E55"/>
    <w:rsid w:val="00A8094A"/>
    <w:rsid w:val="00A90592"/>
    <w:rsid w:val="00A94180"/>
    <w:rsid w:val="00A9476B"/>
    <w:rsid w:val="00A94EB5"/>
    <w:rsid w:val="00A97E3A"/>
    <w:rsid w:val="00AA02DD"/>
    <w:rsid w:val="00AA310D"/>
    <w:rsid w:val="00AB18AB"/>
    <w:rsid w:val="00AB7DC7"/>
    <w:rsid w:val="00AC1B43"/>
    <w:rsid w:val="00AC4BA9"/>
    <w:rsid w:val="00AC4C30"/>
    <w:rsid w:val="00AD0787"/>
    <w:rsid w:val="00AD29CF"/>
    <w:rsid w:val="00AD2F93"/>
    <w:rsid w:val="00AF4E76"/>
    <w:rsid w:val="00AF65C9"/>
    <w:rsid w:val="00B01A24"/>
    <w:rsid w:val="00B12FD8"/>
    <w:rsid w:val="00B16610"/>
    <w:rsid w:val="00B278B4"/>
    <w:rsid w:val="00B338FB"/>
    <w:rsid w:val="00B3645F"/>
    <w:rsid w:val="00B4390E"/>
    <w:rsid w:val="00B4430F"/>
    <w:rsid w:val="00B47C4E"/>
    <w:rsid w:val="00B51B77"/>
    <w:rsid w:val="00B549F8"/>
    <w:rsid w:val="00B57F68"/>
    <w:rsid w:val="00B62B59"/>
    <w:rsid w:val="00B6318B"/>
    <w:rsid w:val="00B64417"/>
    <w:rsid w:val="00B667B3"/>
    <w:rsid w:val="00B8034F"/>
    <w:rsid w:val="00B85599"/>
    <w:rsid w:val="00BA0323"/>
    <w:rsid w:val="00BB1650"/>
    <w:rsid w:val="00BB77DD"/>
    <w:rsid w:val="00BD6FFC"/>
    <w:rsid w:val="00BD75E5"/>
    <w:rsid w:val="00BE0A1D"/>
    <w:rsid w:val="00BE26BB"/>
    <w:rsid w:val="00BE2A0C"/>
    <w:rsid w:val="00BE5505"/>
    <w:rsid w:val="00BE71F8"/>
    <w:rsid w:val="00BF179E"/>
    <w:rsid w:val="00BF2020"/>
    <w:rsid w:val="00C16A9A"/>
    <w:rsid w:val="00C25FC3"/>
    <w:rsid w:val="00C33BB9"/>
    <w:rsid w:val="00C36C2E"/>
    <w:rsid w:val="00C36F6E"/>
    <w:rsid w:val="00C46591"/>
    <w:rsid w:val="00C5333E"/>
    <w:rsid w:val="00C563D9"/>
    <w:rsid w:val="00C61435"/>
    <w:rsid w:val="00C620F8"/>
    <w:rsid w:val="00C62321"/>
    <w:rsid w:val="00C627A4"/>
    <w:rsid w:val="00C717AB"/>
    <w:rsid w:val="00C72FDF"/>
    <w:rsid w:val="00C73A18"/>
    <w:rsid w:val="00C73BCE"/>
    <w:rsid w:val="00C76E45"/>
    <w:rsid w:val="00C826DB"/>
    <w:rsid w:val="00C82F74"/>
    <w:rsid w:val="00C83C1B"/>
    <w:rsid w:val="00C8642B"/>
    <w:rsid w:val="00C92BE8"/>
    <w:rsid w:val="00C92F67"/>
    <w:rsid w:val="00C952DC"/>
    <w:rsid w:val="00C9608A"/>
    <w:rsid w:val="00C96312"/>
    <w:rsid w:val="00C966EB"/>
    <w:rsid w:val="00CA288A"/>
    <w:rsid w:val="00CA3D90"/>
    <w:rsid w:val="00CB0F79"/>
    <w:rsid w:val="00CB4602"/>
    <w:rsid w:val="00CB714A"/>
    <w:rsid w:val="00CC20CD"/>
    <w:rsid w:val="00CC4673"/>
    <w:rsid w:val="00CD0B00"/>
    <w:rsid w:val="00CD44AC"/>
    <w:rsid w:val="00CD4DBB"/>
    <w:rsid w:val="00CE12F7"/>
    <w:rsid w:val="00CF36C4"/>
    <w:rsid w:val="00D1055A"/>
    <w:rsid w:val="00D176E5"/>
    <w:rsid w:val="00D257FB"/>
    <w:rsid w:val="00D265FF"/>
    <w:rsid w:val="00D47683"/>
    <w:rsid w:val="00D47D9B"/>
    <w:rsid w:val="00D53BCC"/>
    <w:rsid w:val="00D53D8C"/>
    <w:rsid w:val="00D54C94"/>
    <w:rsid w:val="00D569C7"/>
    <w:rsid w:val="00D56F71"/>
    <w:rsid w:val="00D63CB1"/>
    <w:rsid w:val="00D71283"/>
    <w:rsid w:val="00D7419E"/>
    <w:rsid w:val="00D755D5"/>
    <w:rsid w:val="00D968B8"/>
    <w:rsid w:val="00DA451A"/>
    <w:rsid w:val="00DB0B59"/>
    <w:rsid w:val="00DC26C0"/>
    <w:rsid w:val="00DC5159"/>
    <w:rsid w:val="00DC67BF"/>
    <w:rsid w:val="00DC6E6F"/>
    <w:rsid w:val="00DD2DE8"/>
    <w:rsid w:val="00DD2F9F"/>
    <w:rsid w:val="00DD70CB"/>
    <w:rsid w:val="00DE1C51"/>
    <w:rsid w:val="00DE3B88"/>
    <w:rsid w:val="00DE4CCC"/>
    <w:rsid w:val="00DF1E6A"/>
    <w:rsid w:val="00DF3876"/>
    <w:rsid w:val="00E0256A"/>
    <w:rsid w:val="00E0689D"/>
    <w:rsid w:val="00E1335F"/>
    <w:rsid w:val="00E22FDB"/>
    <w:rsid w:val="00E24120"/>
    <w:rsid w:val="00E26466"/>
    <w:rsid w:val="00E26A17"/>
    <w:rsid w:val="00E26BCE"/>
    <w:rsid w:val="00E27D60"/>
    <w:rsid w:val="00E3224E"/>
    <w:rsid w:val="00E3791A"/>
    <w:rsid w:val="00E44C20"/>
    <w:rsid w:val="00E44CE4"/>
    <w:rsid w:val="00E47481"/>
    <w:rsid w:val="00E5018E"/>
    <w:rsid w:val="00E52F41"/>
    <w:rsid w:val="00E56F5F"/>
    <w:rsid w:val="00E6016D"/>
    <w:rsid w:val="00E7570E"/>
    <w:rsid w:val="00E81DFF"/>
    <w:rsid w:val="00E81FD1"/>
    <w:rsid w:val="00E8714A"/>
    <w:rsid w:val="00E9256F"/>
    <w:rsid w:val="00E92F20"/>
    <w:rsid w:val="00E93B0C"/>
    <w:rsid w:val="00E9501E"/>
    <w:rsid w:val="00E95834"/>
    <w:rsid w:val="00E95BBC"/>
    <w:rsid w:val="00E976E8"/>
    <w:rsid w:val="00EA7A85"/>
    <w:rsid w:val="00EB55E0"/>
    <w:rsid w:val="00EC5895"/>
    <w:rsid w:val="00EC71DA"/>
    <w:rsid w:val="00EC7BB2"/>
    <w:rsid w:val="00ED000B"/>
    <w:rsid w:val="00ED0C2E"/>
    <w:rsid w:val="00ED2A50"/>
    <w:rsid w:val="00ED3459"/>
    <w:rsid w:val="00ED38F9"/>
    <w:rsid w:val="00ED634F"/>
    <w:rsid w:val="00EE2764"/>
    <w:rsid w:val="00EE3C5B"/>
    <w:rsid w:val="00EE649C"/>
    <w:rsid w:val="00EF0890"/>
    <w:rsid w:val="00EF1EC9"/>
    <w:rsid w:val="00EF2CF5"/>
    <w:rsid w:val="00F02337"/>
    <w:rsid w:val="00F0284D"/>
    <w:rsid w:val="00F04DE2"/>
    <w:rsid w:val="00F11AD0"/>
    <w:rsid w:val="00F17772"/>
    <w:rsid w:val="00F17ADA"/>
    <w:rsid w:val="00F26A3E"/>
    <w:rsid w:val="00F26D09"/>
    <w:rsid w:val="00F41A8A"/>
    <w:rsid w:val="00F5573F"/>
    <w:rsid w:val="00F75A3A"/>
    <w:rsid w:val="00F8511D"/>
    <w:rsid w:val="00F95D1D"/>
    <w:rsid w:val="00FB1A86"/>
    <w:rsid w:val="00FB43F9"/>
    <w:rsid w:val="00FC5E26"/>
    <w:rsid w:val="00FD6E9C"/>
    <w:rsid w:val="00FF0813"/>
    <w:rsid w:val="00FF4C70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7C08D9"/>
  <w15:chartTrackingRefBased/>
  <w15:docId w15:val="{2B0DB816-BB7C-467B-B5C0-5FA27A75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/>
    <w:lsdException w:name="footer" w:uiPriority="8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/>
    <w:lsdException w:name="List Bullet 3" w:uiPriority="5"/>
    <w:lsdException w:name="List Bullet 4" w:semiHidden="1" w:unhideWhenUsed="1"/>
    <w:lsdException w:name="List Bullet 5" w:semiHidden="1" w:unhideWhenUsed="1"/>
    <w:lsdException w:name="List Number 2" w:uiPriority="5"/>
    <w:lsdException w:name="List Number 3" w:uiPriority="5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6A2"/>
  </w:style>
  <w:style w:type="paragraph" w:styleId="Rubrik1">
    <w:name w:val="heading 1"/>
    <w:basedOn w:val="Normal"/>
    <w:next w:val="Normal"/>
    <w:link w:val="Rubrik1Char"/>
    <w:uiPriority w:val="3"/>
    <w:qFormat/>
    <w:rsid w:val="0073692E"/>
    <w:pPr>
      <w:keepNext/>
      <w:keepLines/>
      <w:spacing w:before="240" w:after="360"/>
      <w:outlineLvl w:val="0"/>
    </w:pPr>
    <w:rPr>
      <w:rFonts w:asciiTheme="majorHAnsi" w:eastAsiaTheme="majorEastAsia" w:hAnsiTheme="majorHAnsi" w:cstheme="majorBidi"/>
      <w:color w:val="801431" w:themeColor="accent2"/>
      <w:sz w:val="76"/>
      <w:szCs w:val="32"/>
    </w:rPr>
  </w:style>
  <w:style w:type="paragraph" w:styleId="Rubrik2">
    <w:name w:val="heading 2"/>
    <w:basedOn w:val="Normal"/>
    <w:next w:val="Normal"/>
    <w:link w:val="Rubrik2Char"/>
    <w:uiPriority w:val="3"/>
    <w:qFormat/>
    <w:rsid w:val="002E4BB1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801431" w:themeColor="accent2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9F4BB7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sz w:val="22"/>
    </w:rPr>
  </w:style>
  <w:style w:type="paragraph" w:styleId="Rubrik4">
    <w:name w:val="heading 4"/>
    <w:basedOn w:val="Normal"/>
    <w:next w:val="Normal"/>
    <w:link w:val="Rubrik4Char"/>
    <w:uiPriority w:val="3"/>
    <w:qFormat/>
    <w:rsid w:val="003724A6"/>
    <w:pPr>
      <w:keepNext/>
      <w:keepLines/>
      <w:spacing w:after="0"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8"/>
    <w:rsid w:val="003724A6"/>
    <w:pPr>
      <w:tabs>
        <w:tab w:val="center" w:pos="4536"/>
        <w:tab w:val="right" w:pos="9072"/>
      </w:tabs>
      <w:spacing w:after="0"/>
    </w:pPr>
    <w:rPr>
      <w:rFonts w:asciiTheme="majorHAnsi" w:hAnsiTheme="majorHAnsi"/>
      <w:noProof/>
      <w:sz w:val="18"/>
    </w:rPr>
  </w:style>
  <w:style w:type="character" w:customStyle="1" w:styleId="SidhuvudChar">
    <w:name w:val="Sidhuvud Char"/>
    <w:basedOn w:val="Standardstycketeckensnitt"/>
    <w:link w:val="Sidhuvud"/>
    <w:uiPriority w:val="8"/>
    <w:rsid w:val="003724A6"/>
    <w:rPr>
      <w:rFonts w:asciiTheme="majorHAnsi" w:hAnsiTheme="majorHAnsi"/>
      <w:noProof/>
      <w:sz w:val="18"/>
    </w:rPr>
  </w:style>
  <w:style w:type="paragraph" w:styleId="Sidfot">
    <w:name w:val="footer"/>
    <w:basedOn w:val="Normal"/>
    <w:link w:val="SidfotChar"/>
    <w:uiPriority w:val="8"/>
    <w:rsid w:val="00E26A17"/>
    <w:pPr>
      <w:tabs>
        <w:tab w:val="center" w:pos="4536"/>
        <w:tab w:val="right" w:pos="9072"/>
      </w:tabs>
      <w:spacing w:after="0"/>
    </w:pPr>
    <w:rPr>
      <w:rFonts w:asciiTheme="majorHAnsi" w:hAnsiTheme="majorHAnsi"/>
      <w:noProof/>
      <w:sz w:val="18"/>
    </w:rPr>
  </w:style>
  <w:style w:type="character" w:customStyle="1" w:styleId="SidfotChar">
    <w:name w:val="Sidfot Char"/>
    <w:basedOn w:val="Standardstycketeckensnitt"/>
    <w:link w:val="Sidfot"/>
    <w:uiPriority w:val="8"/>
    <w:rsid w:val="00E26A17"/>
    <w:rPr>
      <w:rFonts w:asciiTheme="majorHAnsi" w:hAnsiTheme="majorHAnsi"/>
      <w:noProof/>
      <w:sz w:val="18"/>
    </w:rPr>
  </w:style>
  <w:style w:type="paragraph" w:styleId="Liststycke">
    <w:name w:val="List Paragraph"/>
    <w:basedOn w:val="Normal"/>
    <w:uiPriority w:val="34"/>
    <w:semiHidden/>
    <w:rsid w:val="003724A6"/>
    <w:pPr>
      <w:ind w:left="720"/>
      <w:contextualSpacing/>
    </w:pPr>
  </w:style>
  <w:style w:type="paragraph" w:styleId="Numreradlista">
    <w:name w:val="List Number"/>
    <w:basedOn w:val="Normal"/>
    <w:uiPriority w:val="5"/>
    <w:qFormat/>
    <w:rsid w:val="003724A6"/>
    <w:pPr>
      <w:numPr>
        <w:numId w:val="23"/>
      </w:numPr>
      <w:spacing w:before="80" w:after="80"/>
    </w:pPr>
  </w:style>
  <w:style w:type="paragraph" w:styleId="Numreradlista2">
    <w:name w:val="List Number 2"/>
    <w:basedOn w:val="Normal"/>
    <w:uiPriority w:val="5"/>
    <w:rsid w:val="003724A6"/>
    <w:pPr>
      <w:numPr>
        <w:ilvl w:val="1"/>
        <w:numId w:val="23"/>
      </w:numPr>
      <w:spacing w:before="60" w:after="60"/>
    </w:pPr>
  </w:style>
  <w:style w:type="paragraph" w:styleId="Numreradlista3">
    <w:name w:val="List Number 3"/>
    <w:basedOn w:val="Normal"/>
    <w:uiPriority w:val="5"/>
    <w:rsid w:val="003724A6"/>
    <w:pPr>
      <w:numPr>
        <w:ilvl w:val="2"/>
        <w:numId w:val="23"/>
      </w:numPr>
      <w:spacing w:after="40"/>
    </w:pPr>
  </w:style>
  <w:style w:type="paragraph" w:styleId="Punktlista">
    <w:name w:val="List Bullet"/>
    <w:basedOn w:val="Normal"/>
    <w:uiPriority w:val="5"/>
    <w:qFormat/>
    <w:rsid w:val="003724A6"/>
    <w:pPr>
      <w:numPr>
        <w:numId w:val="26"/>
      </w:numPr>
      <w:spacing w:before="80" w:after="80"/>
    </w:pPr>
  </w:style>
  <w:style w:type="paragraph" w:styleId="Punktlista2">
    <w:name w:val="List Bullet 2"/>
    <w:basedOn w:val="Normal"/>
    <w:uiPriority w:val="5"/>
    <w:rsid w:val="003724A6"/>
    <w:pPr>
      <w:numPr>
        <w:ilvl w:val="1"/>
        <w:numId w:val="26"/>
      </w:numPr>
      <w:spacing w:before="60" w:after="60"/>
    </w:pPr>
  </w:style>
  <w:style w:type="paragraph" w:styleId="Punktlista3">
    <w:name w:val="List Bullet 3"/>
    <w:basedOn w:val="Normal"/>
    <w:uiPriority w:val="5"/>
    <w:rsid w:val="003724A6"/>
    <w:pPr>
      <w:numPr>
        <w:ilvl w:val="2"/>
        <w:numId w:val="26"/>
      </w:numPr>
      <w:spacing w:after="40"/>
    </w:pPr>
  </w:style>
  <w:style w:type="character" w:customStyle="1" w:styleId="Rubrik1Char">
    <w:name w:val="Rubrik 1 Char"/>
    <w:basedOn w:val="Standardstycketeckensnitt"/>
    <w:link w:val="Rubrik1"/>
    <w:uiPriority w:val="3"/>
    <w:rsid w:val="0073692E"/>
    <w:rPr>
      <w:rFonts w:asciiTheme="majorHAnsi" w:eastAsiaTheme="majorEastAsia" w:hAnsiTheme="majorHAnsi" w:cstheme="majorBidi"/>
      <w:color w:val="801431" w:themeColor="accent2"/>
      <w:sz w:val="76"/>
      <w:szCs w:val="32"/>
    </w:rPr>
  </w:style>
  <w:style w:type="character" w:customStyle="1" w:styleId="Rubrik2Char">
    <w:name w:val="Rubrik 2 Char"/>
    <w:basedOn w:val="Standardstycketeckensnitt"/>
    <w:link w:val="Rubrik2"/>
    <w:uiPriority w:val="3"/>
    <w:rsid w:val="002E4BB1"/>
    <w:rPr>
      <w:rFonts w:asciiTheme="majorHAnsi" w:eastAsiaTheme="majorEastAsia" w:hAnsiTheme="majorHAnsi" w:cstheme="majorBidi"/>
      <w:color w:val="801431" w:themeColor="accent2"/>
      <w:sz w:val="32"/>
      <w:szCs w:val="26"/>
    </w:rPr>
  </w:style>
  <w:style w:type="paragraph" w:styleId="Brdtext">
    <w:name w:val="Body Text"/>
    <w:basedOn w:val="Normal"/>
    <w:link w:val="BrdtextChar"/>
    <w:uiPriority w:val="99"/>
    <w:semiHidden/>
    <w:rsid w:val="003724A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3724A6"/>
  </w:style>
  <w:style w:type="character" w:customStyle="1" w:styleId="Rubrik3Char">
    <w:name w:val="Rubrik 3 Char"/>
    <w:basedOn w:val="Standardstycketeckensnitt"/>
    <w:link w:val="Rubrik3"/>
    <w:uiPriority w:val="3"/>
    <w:rsid w:val="009F4BB7"/>
    <w:rPr>
      <w:rFonts w:asciiTheme="majorHAnsi" w:eastAsiaTheme="majorEastAsia" w:hAnsiTheme="majorHAnsi" w:cstheme="majorBidi"/>
      <w:b/>
      <w:sz w:val="22"/>
    </w:rPr>
  </w:style>
  <w:style w:type="character" w:customStyle="1" w:styleId="Rubrik4Char">
    <w:name w:val="Rubrik 4 Char"/>
    <w:basedOn w:val="Standardstycketeckensnitt"/>
    <w:link w:val="Rubrik4"/>
    <w:uiPriority w:val="3"/>
    <w:rsid w:val="003724A6"/>
    <w:rPr>
      <w:rFonts w:eastAsiaTheme="majorEastAsia" w:cstheme="majorBidi"/>
      <w:b/>
      <w:iCs/>
    </w:rPr>
  </w:style>
  <w:style w:type="paragraph" w:styleId="Ingetavstnd">
    <w:name w:val="No Spacing"/>
    <w:uiPriority w:val="1"/>
    <w:qFormat/>
    <w:rsid w:val="003724A6"/>
    <w:pPr>
      <w:spacing w:after="0" w:line="240" w:lineRule="auto"/>
    </w:pPr>
  </w:style>
  <w:style w:type="paragraph" w:styleId="Underrubrik">
    <w:name w:val="Subtitle"/>
    <w:basedOn w:val="Normal"/>
    <w:next w:val="Normal"/>
    <w:link w:val="UnderrubrikChar"/>
    <w:uiPriority w:val="2"/>
    <w:rsid w:val="003724A6"/>
    <w:pPr>
      <w:numPr>
        <w:ilvl w:val="1"/>
      </w:numPr>
      <w:spacing w:after="160"/>
    </w:pPr>
    <w:rPr>
      <w:rFonts w:asciiTheme="majorHAnsi" w:eastAsiaTheme="minorEastAsia" w:hAnsiTheme="majorHAnsi"/>
      <w:b/>
      <w:spacing w:val="15"/>
      <w:sz w:val="44"/>
    </w:rPr>
  </w:style>
  <w:style w:type="character" w:customStyle="1" w:styleId="UnderrubrikChar">
    <w:name w:val="Underrubrik Char"/>
    <w:basedOn w:val="Standardstycketeckensnitt"/>
    <w:link w:val="Underrubrik"/>
    <w:uiPriority w:val="2"/>
    <w:rsid w:val="003724A6"/>
    <w:rPr>
      <w:rFonts w:asciiTheme="majorHAnsi" w:eastAsiaTheme="minorEastAsia" w:hAnsiTheme="majorHAnsi"/>
      <w:b/>
      <w:spacing w:val="15"/>
      <w:sz w:val="44"/>
    </w:rPr>
  </w:style>
  <w:style w:type="paragraph" w:customStyle="1" w:styleId="Fretag">
    <w:name w:val="Företag"/>
    <w:basedOn w:val="Sidfot"/>
    <w:uiPriority w:val="7"/>
    <w:rsid w:val="00E26A17"/>
    <w:rPr>
      <w:b/>
      <w:sz w:val="20"/>
    </w:rPr>
  </w:style>
  <w:style w:type="character" w:customStyle="1" w:styleId="Fet">
    <w:name w:val="Fet"/>
    <w:basedOn w:val="Standardstycketeckensnitt"/>
    <w:uiPriority w:val="7"/>
    <w:rsid w:val="003724A6"/>
    <w:rPr>
      <w:b/>
    </w:rPr>
  </w:style>
  <w:style w:type="paragraph" w:styleId="Rubrik">
    <w:name w:val="Title"/>
    <w:basedOn w:val="Normal"/>
    <w:next w:val="Normal"/>
    <w:link w:val="RubrikChar"/>
    <w:uiPriority w:val="2"/>
    <w:rsid w:val="003724A6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2"/>
    <w:rsid w:val="003724A6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Innehllsfrteckningsrubrik">
    <w:name w:val="TOC Heading"/>
    <w:basedOn w:val="Rubrik1"/>
    <w:next w:val="Normal"/>
    <w:uiPriority w:val="39"/>
    <w:unhideWhenUsed/>
    <w:rsid w:val="003724A6"/>
    <w:pPr>
      <w:spacing w:after="240"/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3724A6"/>
    <w:pPr>
      <w:spacing w:after="12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3724A6"/>
    <w:pPr>
      <w:spacing w:after="100"/>
      <w:ind w:left="220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724A6"/>
    <w:pPr>
      <w:spacing w:after="100"/>
      <w:ind w:left="440"/>
    </w:pPr>
    <w:rPr>
      <w:rFonts w:asciiTheme="majorHAnsi" w:hAnsiTheme="majorHAnsi"/>
      <w:sz w:val="18"/>
    </w:rPr>
  </w:style>
  <w:style w:type="character" w:styleId="Hyperlnk">
    <w:name w:val="Hyperlink"/>
    <w:basedOn w:val="Standardstycketeckensnitt"/>
    <w:uiPriority w:val="99"/>
    <w:unhideWhenUsed/>
    <w:rsid w:val="003724A6"/>
    <w:rPr>
      <w:color w:val="0563C1" w:themeColor="hyperlink"/>
      <w:u w:val="single"/>
    </w:rPr>
  </w:style>
  <w:style w:type="character" w:styleId="Sidnummer">
    <w:name w:val="page number"/>
    <w:basedOn w:val="Standardstycketeckensnitt"/>
    <w:uiPriority w:val="8"/>
    <w:rsid w:val="003724A6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3724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vud">
    <w:name w:val="Huvud"/>
    <w:basedOn w:val="Ingetavstnd"/>
    <w:uiPriority w:val="5"/>
    <w:rsid w:val="003724A6"/>
    <w:pPr>
      <w:spacing w:after="60"/>
    </w:pPr>
  </w:style>
  <w:style w:type="paragraph" w:customStyle="1" w:styleId="DoldText">
    <w:name w:val="DoldText"/>
    <w:basedOn w:val="Normal"/>
    <w:uiPriority w:val="7"/>
    <w:rsid w:val="003724A6"/>
    <w:pPr>
      <w:spacing w:before="80" w:after="40"/>
      <w:jc w:val="right"/>
    </w:pPr>
    <w:rPr>
      <w:b/>
      <w:noProof/>
      <w:vanish/>
      <w:color w:val="0070C0"/>
    </w:rPr>
  </w:style>
  <w:style w:type="paragraph" w:customStyle="1" w:styleId="Dokumenttyp">
    <w:name w:val="Dokumenttyp"/>
    <w:basedOn w:val="Normal"/>
    <w:link w:val="DokumenttypChar"/>
    <w:uiPriority w:val="9"/>
    <w:rsid w:val="00C61435"/>
    <w:pPr>
      <w:spacing w:after="560" w:line="240" w:lineRule="auto"/>
      <w:ind w:left="4763"/>
    </w:pPr>
    <w:rPr>
      <w:rFonts w:asciiTheme="majorHAnsi" w:eastAsiaTheme="majorEastAsia" w:hAnsiTheme="majorHAnsi" w:cstheme="majorBidi"/>
      <w:b/>
    </w:rPr>
  </w:style>
  <w:style w:type="character" w:customStyle="1" w:styleId="DokumenttypChar">
    <w:name w:val="Dokumenttyp Char"/>
    <w:basedOn w:val="Rubrik3Char"/>
    <w:link w:val="Dokumenttyp"/>
    <w:uiPriority w:val="9"/>
    <w:rsid w:val="004966A2"/>
    <w:rPr>
      <w:rFonts w:asciiTheme="majorHAnsi" w:eastAsiaTheme="majorEastAsia" w:hAnsiTheme="majorHAnsi" w:cstheme="majorBidi"/>
      <w:b/>
      <w:sz w:val="22"/>
    </w:rPr>
  </w:style>
  <w:style w:type="paragraph" w:customStyle="1" w:styleId="Rubrik1Numrerad">
    <w:name w:val="Rubrik 1 Numrerad"/>
    <w:basedOn w:val="Rubrik1"/>
    <w:next w:val="Normal"/>
    <w:link w:val="Rubrik1NumreradChar"/>
    <w:uiPriority w:val="4"/>
    <w:rsid w:val="003724A6"/>
    <w:pPr>
      <w:numPr>
        <w:numId w:val="30"/>
      </w:numPr>
      <w:spacing w:line="240" w:lineRule="auto"/>
    </w:pPr>
  </w:style>
  <w:style w:type="character" w:customStyle="1" w:styleId="Rubrik1NumreradChar">
    <w:name w:val="Rubrik 1 Numrerad Char"/>
    <w:basedOn w:val="Rubrik1Char"/>
    <w:link w:val="Rubrik1Numrerad"/>
    <w:uiPriority w:val="4"/>
    <w:rsid w:val="004966A2"/>
    <w:rPr>
      <w:rFonts w:asciiTheme="majorHAnsi" w:eastAsiaTheme="majorEastAsia" w:hAnsiTheme="majorHAnsi" w:cstheme="majorBidi"/>
      <w:color w:val="801431" w:themeColor="accent2"/>
      <w:sz w:val="76"/>
      <w:szCs w:val="32"/>
    </w:rPr>
  </w:style>
  <w:style w:type="paragraph" w:customStyle="1" w:styleId="Rubrik2Numrerad">
    <w:name w:val="Rubrik 2 Numrerad"/>
    <w:basedOn w:val="Rubrik2"/>
    <w:next w:val="Normal"/>
    <w:link w:val="Rubrik2NumreradChar"/>
    <w:uiPriority w:val="4"/>
    <w:rsid w:val="003724A6"/>
    <w:pPr>
      <w:numPr>
        <w:ilvl w:val="1"/>
        <w:numId w:val="30"/>
      </w:numPr>
    </w:pPr>
  </w:style>
  <w:style w:type="paragraph" w:customStyle="1" w:styleId="Rubrik3Numrerad">
    <w:name w:val="Rubrik 3 Numrerad"/>
    <w:basedOn w:val="Rubrik3"/>
    <w:link w:val="Rubrik3NumreradChar"/>
    <w:uiPriority w:val="4"/>
    <w:rsid w:val="003724A6"/>
    <w:pPr>
      <w:numPr>
        <w:ilvl w:val="2"/>
        <w:numId w:val="30"/>
      </w:numPr>
      <w:spacing w:line="240" w:lineRule="auto"/>
    </w:pPr>
  </w:style>
  <w:style w:type="character" w:customStyle="1" w:styleId="Rubrik2NumreradChar">
    <w:name w:val="Rubrik 2 Numrerad Char"/>
    <w:basedOn w:val="Rubrik2Char"/>
    <w:link w:val="Rubrik2Numrerad"/>
    <w:uiPriority w:val="4"/>
    <w:rsid w:val="004966A2"/>
    <w:rPr>
      <w:rFonts w:asciiTheme="majorHAnsi" w:eastAsiaTheme="majorEastAsia" w:hAnsiTheme="majorHAnsi" w:cstheme="majorBidi"/>
      <w:color w:val="801431" w:themeColor="accent2"/>
      <w:sz w:val="32"/>
      <w:szCs w:val="26"/>
    </w:rPr>
  </w:style>
  <w:style w:type="paragraph" w:customStyle="1" w:styleId="Rubrik4Numrerad">
    <w:name w:val="Rubrik 4 Numrerad"/>
    <w:basedOn w:val="Rubrik4"/>
    <w:next w:val="Normal"/>
    <w:link w:val="Rubrik4NumreradChar"/>
    <w:uiPriority w:val="4"/>
    <w:rsid w:val="003724A6"/>
    <w:pPr>
      <w:numPr>
        <w:ilvl w:val="3"/>
        <w:numId w:val="30"/>
      </w:numPr>
    </w:pPr>
  </w:style>
  <w:style w:type="character" w:customStyle="1" w:styleId="Rubrik3NumreradChar">
    <w:name w:val="Rubrik 3 Numrerad Char"/>
    <w:basedOn w:val="Rubrik3Char"/>
    <w:link w:val="Rubrik3Numrerad"/>
    <w:uiPriority w:val="4"/>
    <w:rsid w:val="004966A2"/>
    <w:rPr>
      <w:rFonts w:asciiTheme="majorHAnsi" w:eastAsiaTheme="majorEastAsia" w:hAnsiTheme="majorHAnsi" w:cstheme="majorBidi"/>
      <w:b/>
      <w:sz w:val="22"/>
    </w:rPr>
  </w:style>
  <w:style w:type="character" w:styleId="Platshllartext">
    <w:name w:val="Placeholder Text"/>
    <w:basedOn w:val="Standardstycketeckensnitt"/>
    <w:uiPriority w:val="99"/>
    <w:semiHidden/>
    <w:rsid w:val="003724A6"/>
    <w:rPr>
      <w:color w:val="808080"/>
    </w:rPr>
  </w:style>
  <w:style w:type="character" w:customStyle="1" w:styleId="Rubrik4NumreradChar">
    <w:name w:val="Rubrik 4 Numrerad Char"/>
    <w:basedOn w:val="Rubrik4Char"/>
    <w:link w:val="Rubrik4Numrerad"/>
    <w:uiPriority w:val="4"/>
    <w:rsid w:val="004966A2"/>
    <w:rPr>
      <w:rFonts w:eastAsiaTheme="majorEastAsia" w:cstheme="majorBidi"/>
      <w:b/>
      <w:iCs/>
    </w:rPr>
  </w:style>
  <w:style w:type="paragraph" w:customStyle="1" w:styleId="Paragraf">
    <w:name w:val="Paragraf"/>
    <w:uiPriority w:val="5"/>
    <w:qFormat/>
    <w:rsid w:val="0046519C"/>
    <w:pPr>
      <w:numPr>
        <w:numId w:val="10"/>
      </w:numPr>
      <w:tabs>
        <w:tab w:val="left" w:pos="567"/>
      </w:tabs>
      <w:spacing w:line="240" w:lineRule="auto"/>
    </w:pPr>
  </w:style>
  <w:style w:type="paragraph" w:customStyle="1" w:styleId="Frfattare">
    <w:name w:val="Författare"/>
    <w:basedOn w:val="Rubrik3"/>
    <w:uiPriority w:val="4"/>
    <w:rsid w:val="003724A6"/>
    <w:pPr>
      <w:framePr w:hSpace="142" w:wrap="around" w:hAnchor="margin" w:yAlign="bottom"/>
      <w:suppressOverlap/>
      <w15:collapsed/>
    </w:pPr>
  </w:style>
  <w:style w:type="paragraph" w:customStyle="1" w:styleId="Rubrik4numrerad0">
    <w:name w:val="Rubrik 4 numrerad"/>
    <w:basedOn w:val="Rubrik4"/>
    <w:next w:val="Normal"/>
    <w:semiHidden/>
    <w:rsid w:val="00253B75"/>
  </w:style>
  <w:style w:type="numbering" w:customStyle="1" w:styleId="Formatmall1">
    <w:name w:val="Formatmall1"/>
    <w:uiPriority w:val="99"/>
    <w:rsid w:val="00253B75"/>
    <w:pPr>
      <w:numPr>
        <w:numId w:val="31"/>
      </w:numPr>
    </w:pPr>
  </w:style>
  <w:style w:type="paragraph" w:customStyle="1" w:styleId="Normalanteckning">
    <w:name w:val="Normal anteckning"/>
    <w:basedOn w:val="Normal"/>
    <w:uiPriority w:val="1"/>
    <w:rsid w:val="00516DA1"/>
    <w:pPr>
      <w:ind w:left="1021"/>
    </w:pPr>
  </w:style>
  <w:style w:type="paragraph" w:customStyle="1" w:styleId="Normalefterlistaellertabell">
    <w:name w:val="Normal efter lista eller tabell"/>
    <w:basedOn w:val="Normal"/>
    <w:next w:val="Normal"/>
    <w:qFormat/>
    <w:rsid w:val="000E0610"/>
    <w:pPr>
      <w:spacing w:before="240" w:line="259" w:lineRule="auto"/>
    </w:pPr>
  </w:style>
  <w:style w:type="paragraph" w:customStyle="1" w:styleId="Normalefterlistaelelrtabelll">
    <w:name w:val="Normal efter lista elelr tabelll"/>
    <w:basedOn w:val="Normal"/>
    <w:semiHidden/>
    <w:qFormat/>
    <w:rsid w:val="000E0610"/>
    <w:pPr>
      <w:spacing w:before="240"/>
    </w:pPr>
  </w:style>
  <w:style w:type="paragraph" w:customStyle="1" w:styleId="Dokumentsidhuvud">
    <w:name w:val="Dokument sidhuvud"/>
    <w:basedOn w:val="Dokumenttyp"/>
    <w:next w:val="Normal"/>
    <w:uiPriority w:val="9"/>
    <w:rsid w:val="00105D6E"/>
    <w:pPr>
      <w:spacing w:after="0"/>
      <w:ind w:left="0"/>
    </w:pPr>
  </w:style>
  <w:style w:type="paragraph" w:customStyle="1" w:styleId="Rubrik2numrerad0">
    <w:name w:val="Rubrik 2 numrerad"/>
    <w:basedOn w:val="Rubrik2"/>
    <w:next w:val="Normal"/>
    <w:semiHidden/>
    <w:qFormat/>
    <w:rsid w:val="00253B75"/>
  </w:style>
  <w:style w:type="paragraph" w:customStyle="1" w:styleId="Rubrikmnenumrerad">
    <w:name w:val="Rubrik Ämne numrerad"/>
    <w:basedOn w:val="Rubrik2"/>
    <w:next w:val="Normal"/>
    <w:uiPriority w:val="9"/>
    <w:rsid w:val="004F3C07"/>
    <w:pPr>
      <w:numPr>
        <w:numId w:val="33"/>
      </w:numPr>
    </w:pPr>
    <w:rPr>
      <w:rFonts w:asciiTheme="minorHAnsi" w:hAnsiTheme="minorHAnsi"/>
      <w:sz w:val="24"/>
    </w:rPr>
  </w:style>
  <w:style w:type="paragraph" w:customStyle="1" w:styleId="Agendatext">
    <w:name w:val="Agendatext"/>
    <w:basedOn w:val="Normal"/>
    <w:uiPriority w:val="1"/>
    <w:qFormat/>
    <w:rsid w:val="00DC6E6F"/>
    <w:pPr>
      <w:spacing w:after="60"/>
    </w:pPr>
    <w:rPr>
      <w:rFonts w:asciiTheme="majorHAnsi" w:hAnsiTheme="majorHAnsi"/>
    </w:rPr>
  </w:style>
  <w:style w:type="paragraph" w:customStyle="1" w:styleId="Agendarubrik">
    <w:name w:val="Agendarubrik"/>
    <w:basedOn w:val="Agendatext"/>
    <w:next w:val="Agendatext"/>
    <w:uiPriority w:val="1"/>
    <w:qFormat/>
    <w:rsid w:val="00FD6E9C"/>
    <w:pPr>
      <w:tabs>
        <w:tab w:val="left" w:pos="1843"/>
      </w:tabs>
    </w:pPr>
    <w:rPr>
      <w:b/>
    </w:rPr>
  </w:style>
  <w:style w:type="paragraph" w:styleId="Citat">
    <w:name w:val="Quote"/>
    <w:basedOn w:val="Normal"/>
    <w:next w:val="Normal"/>
    <w:link w:val="CitatChar"/>
    <w:uiPriority w:val="29"/>
    <w:semiHidden/>
    <w:rsid w:val="006C4E7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6C4E70"/>
    <w:rPr>
      <w:i/>
      <w:iCs/>
      <w:color w:val="404040" w:themeColor="text1" w:themeTint="BF"/>
    </w:rPr>
  </w:style>
  <w:style w:type="paragraph" w:customStyle="1" w:styleId="Tabellrubrik">
    <w:name w:val="Tabellrubrik"/>
    <w:basedOn w:val="Agendatext"/>
    <w:qFormat/>
    <w:rsid w:val="005E7BBA"/>
    <w:pPr>
      <w:spacing w:line="240" w:lineRule="auto"/>
      <w:outlineLvl w:val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teresia.lonnakko@spsm.se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spsm%20office\templates\Inbjud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0F1146A3B84E14BB4D32FB249C34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89507F-4B17-48AE-80B9-E513B7120840}"/>
      </w:docPartPr>
      <w:docPartBody>
        <w:p w:rsidR="00F366FB" w:rsidRDefault="002E216C">
          <w:pPr>
            <w:pStyle w:val="EE0F1146A3B84E14BB4D32FB249C34F5"/>
          </w:pPr>
          <w:r w:rsidRPr="00D96C3E">
            <w:rPr>
              <w:rStyle w:val="Platshllartext"/>
            </w:rPr>
            <w:t>Rubrik</w:t>
          </w:r>
        </w:p>
      </w:docPartBody>
    </w:docPart>
    <w:docPart>
      <w:docPartPr>
        <w:name w:val="B7F0A798C16B4998A0040977373AD4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B892F9-53BF-41AC-8BEB-69E82FE78101}"/>
      </w:docPartPr>
      <w:docPartBody>
        <w:p w:rsidR="00F366FB" w:rsidRDefault="002E216C">
          <w:pPr>
            <w:pStyle w:val="B7F0A798C16B4998A0040977373AD4C1"/>
          </w:pPr>
          <w:r w:rsidRPr="00D96C3E">
            <w:rPr>
              <w:rStyle w:val="Platshllartext"/>
            </w:rPr>
            <w:t>00:00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FB"/>
    <w:rsid w:val="002E216C"/>
    <w:rsid w:val="00F3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EE0F1146A3B84E14BB4D32FB249C34F5">
    <w:name w:val="EE0F1146A3B84E14BB4D32FB249C34F5"/>
  </w:style>
  <w:style w:type="paragraph" w:customStyle="1" w:styleId="B7F0A798C16B4998A0040977373AD4C1">
    <w:name w:val="B7F0A798C16B4998A0040977373AD4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WD SPSM 2022">
  <a:themeElements>
    <a:clrScheme name="SPS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86734"/>
      </a:accent1>
      <a:accent2>
        <a:srgbClr val="801431"/>
      </a:accent2>
      <a:accent3>
        <a:srgbClr val="FCDED5"/>
      </a:accent3>
      <a:accent4>
        <a:srgbClr val="283E59"/>
      </a:accent4>
      <a:accent5>
        <a:srgbClr val="5597C8"/>
      </a:accent5>
      <a:accent6>
        <a:srgbClr val="F5A488"/>
      </a:accent6>
      <a:hlink>
        <a:srgbClr val="0563C1"/>
      </a:hlink>
      <a:folHlink>
        <a:srgbClr val="954F72"/>
      </a:folHlink>
    </a:clrScheme>
    <a:fontScheme name="WD SPSM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ustomForm/>
</file>

<file path=customXml/itemProps1.xml><?xml version="1.0" encoding="utf-8"?>
<ds:datastoreItem xmlns:ds="http://schemas.openxmlformats.org/officeDocument/2006/customXml" ds:itemID="{5131D63E-E040-44B8-A721-3FC3D9C1B3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E66460-91FD-4538-B313-7B438CF72B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Inbjudan</Template>
  <TotalTime>0</TotalTime>
  <Pages>1</Pages>
  <Words>122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Rubrik</vt:lpstr>
      <vt:lpstr>Rubrik</vt:lpstr>
    </vt:vector>
  </TitlesOfParts>
  <Company>SPSM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</dc:title>
  <dc:subject/>
  <dc:creator>Teresia Lonnakko</dc:creator>
  <cp:keywords/>
  <dc:description>version 1.3.0</dc:description>
  <cp:lastModifiedBy>Lisa Källberg</cp:lastModifiedBy>
  <cp:revision>2</cp:revision>
  <dcterms:created xsi:type="dcterms:W3CDTF">2023-10-05T06:55:00Z</dcterms:created>
  <dcterms:modified xsi:type="dcterms:W3CDTF">2023-10-05T06:55:00Z</dcterms:modified>
  <cp:version>1.3.0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nr">
    <vt:lpwstr>1</vt:lpwstr>
  </property>
</Properties>
</file>