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BBD5" w14:textId="727EE2FE" w:rsidR="00052478" w:rsidRDefault="009440AD" w:rsidP="00C61435">
      <w:pPr>
        <w:pStyle w:val="Dokumenttyp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F41CC" wp14:editId="190C1DEE">
            <wp:simplePos x="0" y="0"/>
            <wp:positionH relativeFrom="page">
              <wp:posOffset>789940</wp:posOffset>
            </wp:positionH>
            <wp:positionV relativeFrom="page">
              <wp:posOffset>300990</wp:posOffset>
            </wp:positionV>
            <wp:extent cx="1495287" cy="546735"/>
            <wp:effectExtent l="0" t="0" r="0" b="5715"/>
            <wp:wrapNone/>
            <wp:docPr id="2" name="Bildobjekt 2" descr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87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Dokumenttyp"/>
          <w:tag w:val="showInPanel"/>
          <w:id w:val="-1811090785"/>
          <w:placeholder>
            <w:docPart w:val="D0FE48A7F66E40AD9CA81AFA657CB245"/>
          </w:placeholder>
          <w:text/>
        </w:sdtPr>
        <w:sdtEndPr/>
        <w:sdtContent>
          <w:r>
            <w:t>Översikt över slutredovisning Utvecklingsprojekt</w:t>
          </w:r>
        </w:sdtContent>
      </w:sdt>
      <w:r w:rsidR="00F63DDF">
        <w:t xml:space="preserve"> </w:t>
      </w:r>
    </w:p>
    <w:p w14:paraId="60C7C1AA" w14:textId="2C1788FD" w:rsidR="00052478" w:rsidRDefault="00052478" w:rsidP="00275836">
      <w:pPr>
        <w:pStyle w:val="Huvud"/>
        <w:tabs>
          <w:tab w:val="left" w:pos="4754"/>
          <w:tab w:val="left" w:pos="7022"/>
        </w:tabs>
        <w:spacing w:after="480"/>
        <w:ind w:left="-490"/>
      </w:pPr>
      <w:r>
        <w:rPr>
          <w:rFonts w:asciiTheme="majorHAnsi" w:hAnsiTheme="majorHAnsi"/>
          <w:noProof/>
          <w:sz w:val="18"/>
          <w:lang w:eastAsia="sv-SE"/>
        </w:rPr>
        <w:tab/>
      </w:r>
      <w:sdt>
        <w:sdtPr>
          <w:rPr>
            <w:rFonts w:asciiTheme="majorHAnsi" w:hAnsiTheme="majorHAnsi"/>
            <w:noProof/>
            <w:sz w:val="18"/>
            <w:lang w:eastAsia="sv-SE"/>
          </w:rPr>
          <w:alias w:val="Datum"/>
          <w:tag w:val="showInPanel"/>
          <w:id w:val="-1779939375"/>
          <w:placeholder>
            <w:docPart w:val="438F23DB1D964438AB19583FB9D7A9E0"/>
          </w:placeholder>
          <w:date w:fullDate="2023-04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440AD">
            <w:rPr>
              <w:rFonts w:asciiTheme="majorHAnsi" w:hAnsiTheme="majorHAnsi"/>
              <w:noProof/>
              <w:sz w:val="18"/>
              <w:lang w:eastAsia="sv-SE"/>
            </w:rPr>
            <w:t>2023-04-24</w:t>
          </w:r>
        </w:sdtContent>
      </w:sdt>
      <w:r>
        <w:tab/>
      </w:r>
    </w:p>
    <w:p w14:paraId="6A5D92E9" w14:textId="77777777" w:rsidR="00275836" w:rsidRDefault="00275836" w:rsidP="00A77D47">
      <w:pPr>
        <w:spacing w:after="120" w:line="280" w:lineRule="atLeast"/>
      </w:pPr>
    </w:p>
    <w:p w14:paraId="22D9F406" w14:textId="77777777" w:rsidR="00275836" w:rsidRDefault="00275836" w:rsidP="00785590">
      <w:pPr>
        <w:pStyle w:val="Ingetavstnd"/>
        <w:sectPr w:rsidR="00275836" w:rsidSect="00F63D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82" w:right="1276" w:bottom="1701" w:left="1701" w:header="284" w:footer="397" w:gutter="0"/>
          <w:cols w:space="708"/>
          <w:titlePg/>
          <w:docGrid w:linePitch="360"/>
        </w:sectPr>
      </w:pPr>
    </w:p>
    <w:p w14:paraId="224C199C" w14:textId="08CB0359" w:rsidR="00932E83" w:rsidRDefault="009440AD" w:rsidP="009440AD">
      <w:pPr>
        <w:pStyle w:val="Rubrik1"/>
      </w:pPr>
      <w:sdt>
        <w:sdtPr>
          <w:alias w:val="Rubrik"/>
          <w:tag w:val="showInPanel start"/>
          <w:id w:val="757178649"/>
          <w:placeholder>
            <w:docPart w:val="5374F530D06A4A04A1F101C40EBE13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Översikt över slutredovisning</w:t>
          </w:r>
        </w:sdtContent>
      </w:sdt>
    </w:p>
    <w:p w14:paraId="59B852A9" w14:textId="77777777" w:rsidR="009440AD" w:rsidRDefault="009440AD" w:rsidP="009440AD">
      <w:r>
        <w:t xml:space="preserve">Kom ihåg: redovisningen görs i ett digitalt formulär i </w:t>
      </w:r>
      <w:hyperlink r:id="rId16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>Detta dokument är bara till för att ge en överblick och hjälp inför redovisningen.</w:t>
      </w:r>
    </w:p>
    <w:p w14:paraId="0F47F3F1" w14:textId="77777777" w:rsidR="009440AD" w:rsidRDefault="009440AD" w:rsidP="009440AD">
      <w:pPr>
        <w:rPr>
          <w:rFonts w:cstheme="minorHAnsi"/>
        </w:rPr>
      </w:pPr>
      <w:r w:rsidRPr="00641872">
        <w:rPr>
          <w:rFonts w:cstheme="minorHAnsi"/>
        </w:rPr>
        <w:t>Till redovisningen ska ni bifoga en slutrapport, om ni inte ska bedriva utvecklingsprojekt ett andra år, alltså så kallat fortsättningsprojekt. Anvisning för slutrapporten hittar ni på vår externa webb.</w:t>
      </w:r>
    </w:p>
    <w:p w14:paraId="56661028" w14:textId="77777777" w:rsidR="009440AD" w:rsidRDefault="009440AD" w:rsidP="009440AD">
      <w:pPr>
        <w:rPr>
          <w:rFonts w:ascii="Calibri" w:hAnsi="Calibri" w:cs="Calibri"/>
          <w:b/>
          <w:sz w:val="28"/>
          <w:szCs w:val="28"/>
        </w:rPr>
      </w:pPr>
    </w:p>
    <w:p w14:paraId="2486C3CC" w14:textId="77777777" w:rsidR="009440AD" w:rsidRDefault="009440AD" w:rsidP="009440A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Sammanfattning:</w:t>
      </w:r>
    </w:p>
    <w:p w14:paraId="611226D9" w14:textId="77777777" w:rsidR="009440AD" w:rsidRPr="00E22124" w:rsidRDefault="009440AD" w:rsidP="009440AD">
      <w:pPr>
        <w:rPr>
          <w:rFonts w:ascii="Calibri" w:hAnsi="Calibri" w:cs="Calibri"/>
        </w:rPr>
      </w:pPr>
      <w:r w:rsidRPr="00E22124">
        <w:rPr>
          <w:rFonts w:ascii="Calibri" w:hAnsi="Calibri" w:cs="Calibri"/>
        </w:rPr>
        <w:t>Skriv en kort sammanfattning av ert projekt* (Avsluta följande meningar). Sammanfattningen kan komma att publiceras på spsm.se.</w:t>
      </w:r>
    </w:p>
    <w:p w14:paraId="10694673" w14:textId="77777777" w:rsidR="009440AD" w:rsidRPr="00B9293F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B9293F">
        <w:rPr>
          <w:rFonts w:ascii="Calibri" w:hAnsi="Calibri" w:cs="Calibri"/>
        </w:rPr>
        <w:t>Vi kallar projektet för...</w:t>
      </w:r>
      <w:r w:rsidRPr="00B9293F">
        <w:rPr>
          <w:rFonts w:ascii="Calibri" w:hAnsi="Calibri" w:cs="Calibri"/>
        </w:rPr>
        <w:br/>
      </w:r>
    </w:p>
    <w:p w14:paraId="31C067AB" w14:textId="77777777" w:rsidR="009440AD" w:rsidRPr="00B9293F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B9293F">
        <w:rPr>
          <w:rFonts w:ascii="Calibri" w:hAnsi="Calibri" w:cs="Calibri"/>
        </w:rPr>
        <w:t>Projektet har genomförts i... (skolform och omfattning)</w:t>
      </w:r>
      <w:r w:rsidRPr="00B9293F">
        <w:rPr>
          <w:rFonts w:ascii="Calibri" w:hAnsi="Calibri" w:cs="Calibri"/>
        </w:rPr>
        <w:br/>
      </w:r>
    </w:p>
    <w:p w14:paraId="3D55E64F" w14:textId="77777777" w:rsidR="009440AD" w:rsidRPr="00B9293F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B9293F">
        <w:rPr>
          <w:rFonts w:ascii="Calibri" w:hAnsi="Calibri" w:cs="Calibri"/>
        </w:rPr>
        <w:t>Projektet har riktat sig till... (målgrupp)</w:t>
      </w:r>
      <w:r w:rsidRPr="00B9293F">
        <w:rPr>
          <w:rFonts w:ascii="Calibri" w:hAnsi="Calibri" w:cs="Calibri"/>
        </w:rPr>
        <w:br/>
      </w:r>
    </w:p>
    <w:p w14:paraId="237140B7" w14:textId="77777777" w:rsidR="009440AD" w:rsidRPr="00B9293F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B9293F">
        <w:rPr>
          <w:rFonts w:ascii="Calibri" w:hAnsi="Calibri" w:cs="Calibri"/>
        </w:rPr>
        <w:t xml:space="preserve">Målet/målen med projektet </w:t>
      </w:r>
      <w:proofErr w:type="gramStart"/>
      <w:r w:rsidRPr="00B9293F">
        <w:rPr>
          <w:rFonts w:ascii="Calibri" w:hAnsi="Calibri" w:cs="Calibri"/>
        </w:rPr>
        <w:t>var...</w:t>
      </w:r>
      <w:proofErr w:type="gramEnd"/>
      <w:r w:rsidRPr="00B9293F">
        <w:rPr>
          <w:rFonts w:ascii="Calibri" w:hAnsi="Calibri" w:cs="Calibri"/>
        </w:rPr>
        <w:br/>
      </w:r>
    </w:p>
    <w:p w14:paraId="4ACC620E" w14:textId="77777777" w:rsidR="009440AD" w:rsidRPr="00B9293F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B9293F">
        <w:rPr>
          <w:rFonts w:ascii="Calibri" w:hAnsi="Calibri" w:cs="Calibri"/>
        </w:rPr>
        <w:t xml:space="preserve">De viktigaste aktiviteterna för projektets resultat </w:t>
      </w:r>
      <w:proofErr w:type="gramStart"/>
      <w:r w:rsidRPr="00B9293F">
        <w:rPr>
          <w:rFonts w:ascii="Calibri" w:hAnsi="Calibri" w:cs="Calibri"/>
        </w:rPr>
        <w:t>var...</w:t>
      </w:r>
      <w:proofErr w:type="gramEnd"/>
      <w:r w:rsidRPr="00B9293F">
        <w:rPr>
          <w:rFonts w:ascii="Calibri" w:hAnsi="Calibri" w:cs="Calibri"/>
        </w:rPr>
        <w:br/>
      </w:r>
    </w:p>
    <w:p w14:paraId="1DDA880F" w14:textId="77777777" w:rsidR="009440AD" w:rsidRPr="00B9293F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B9293F">
        <w:rPr>
          <w:rFonts w:ascii="Calibri" w:hAnsi="Calibri" w:cs="Calibri"/>
        </w:rPr>
        <w:t>Våra huvudsakliga resultat är...</w:t>
      </w:r>
    </w:p>
    <w:p w14:paraId="63A25A2C" w14:textId="77777777" w:rsidR="009440AD" w:rsidRDefault="009440AD" w:rsidP="009440AD">
      <w:pPr>
        <w:rPr>
          <w:rFonts w:ascii="Calibri" w:hAnsi="Calibri" w:cs="Calibri"/>
        </w:rPr>
      </w:pPr>
    </w:p>
    <w:p w14:paraId="666A4910" w14:textId="77777777" w:rsidR="009440AD" w:rsidRPr="0009601F" w:rsidRDefault="009440AD" w:rsidP="009440A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Genomförande</w:t>
      </w:r>
      <w:r w:rsidRPr="0009601F">
        <w:rPr>
          <w:rFonts w:ascii="Calibri" w:hAnsi="Calibri" w:cs="Calibri"/>
          <w:b/>
          <w:sz w:val="28"/>
          <w:szCs w:val="28"/>
        </w:rPr>
        <w:t>:</w:t>
      </w:r>
    </w:p>
    <w:p w14:paraId="1681C70D" w14:textId="7C546C8A" w:rsidR="009440AD" w:rsidRDefault="009440AD" w:rsidP="009440AD">
      <w:pPr>
        <w:rPr>
          <w:rFonts w:ascii="Calibri" w:hAnsi="Calibri" w:cs="Calibri"/>
        </w:rPr>
      </w:pPr>
      <w:r w:rsidRPr="00DE6810">
        <w:rPr>
          <w:rFonts w:ascii="Calibri" w:hAnsi="Calibri" w:cs="Calibri"/>
        </w:rPr>
        <w:t>Information:</w:t>
      </w:r>
      <w:r w:rsidRPr="00DE6810">
        <w:rPr>
          <w:rFonts w:ascii="Calibri" w:hAnsi="Calibri" w:cs="Calibri"/>
        </w:rPr>
        <w:br/>
        <w:t xml:space="preserve">Projektets genomförande ska redovisas i en slutrapport enligt anvisningar på </w:t>
      </w:r>
      <w:hyperlink r:id="rId17" w:history="1">
        <w:r w:rsidRPr="009440AD">
          <w:rPr>
            <w:rStyle w:val="Hyperlnk"/>
            <w:rFonts w:ascii="Calibri" w:hAnsi="Calibri" w:cs="Calibri"/>
          </w:rPr>
          <w:t>he</w:t>
        </w:r>
        <w:r w:rsidRPr="009440AD">
          <w:rPr>
            <w:rStyle w:val="Hyperlnk"/>
            <w:rFonts w:ascii="Calibri" w:hAnsi="Calibri" w:cs="Calibri"/>
          </w:rPr>
          <w:t>m</w:t>
        </w:r>
        <w:r w:rsidRPr="009440AD">
          <w:rPr>
            <w:rStyle w:val="Hyperlnk"/>
            <w:rFonts w:ascii="Calibri" w:hAnsi="Calibri" w:cs="Calibri"/>
          </w:rPr>
          <w:t>sidan</w:t>
        </w:r>
      </w:hyperlink>
      <w:r>
        <w:t xml:space="preserve">. </w:t>
      </w:r>
      <w:r>
        <w:rPr>
          <w:rFonts w:ascii="Calibri" w:hAnsi="Calibri" w:cs="Calibri"/>
        </w:rPr>
        <w:t>I bidragsportalen</w:t>
      </w:r>
      <w:r w:rsidRPr="00DE6810">
        <w:rPr>
          <w:rFonts w:ascii="Calibri" w:hAnsi="Calibri" w:cs="Calibri"/>
        </w:rPr>
        <w:t xml:space="preserve"> bifogar du endast slutrapporten. Önskar du bifoga ytterligare material kan du skicka det på e-post till </w:t>
      </w:r>
      <w:hyperlink r:id="rId18" w:history="1">
        <w:r w:rsidRPr="00783638">
          <w:rPr>
            <w:rStyle w:val="Hyperlnk"/>
          </w:rPr>
          <w:t>spsm@spsm.se</w:t>
        </w:r>
      </w:hyperlink>
      <w:r>
        <w:t xml:space="preserve"> </w:t>
      </w:r>
      <w:r w:rsidRPr="00DE6810">
        <w:rPr>
          <w:rFonts w:ascii="Calibri" w:hAnsi="Calibri" w:cs="Calibri"/>
        </w:rPr>
        <w:t>kom ihåg att ange ärendenummer.</w:t>
      </w:r>
    </w:p>
    <w:p w14:paraId="0BBE0834" w14:textId="77777777" w:rsidR="009440AD" w:rsidRPr="00E22124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E22124">
        <w:rPr>
          <w:rFonts w:ascii="Calibri" w:hAnsi="Calibri" w:cs="Calibri"/>
        </w:rPr>
        <w:lastRenderedPageBreak/>
        <w:t>Har ni förändrat projektet utifrån vad ni beskrivit i ansökan?</w:t>
      </w:r>
      <w:r>
        <w:rPr>
          <w:rFonts w:ascii="Calibri" w:hAnsi="Calibri" w:cs="Calibri"/>
        </w:rPr>
        <w:t xml:space="preserve"> </w:t>
      </w:r>
      <w:r w:rsidRPr="00E22124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14:paraId="144D7B80" w14:textId="77777777" w:rsidR="009440AD" w:rsidRPr="00E22124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E22124">
        <w:rPr>
          <w:rFonts w:ascii="Calibri" w:hAnsi="Calibri" w:cs="Calibri"/>
        </w:rPr>
        <w:t>Om ja, beskriv vilka förändringar som gjordes. Ange också varför ni ändrade planerna</w:t>
      </w:r>
      <w:r>
        <w:rPr>
          <w:rFonts w:ascii="Calibri" w:hAnsi="Calibri" w:cs="Calibri"/>
        </w:rPr>
        <w:br/>
      </w:r>
    </w:p>
    <w:p w14:paraId="7B879159" w14:textId="77777777" w:rsidR="009440AD" w:rsidRPr="00E22124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E22124">
        <w:rPr>
          <w:rFonts w:ascii="Calibri" w:hAnsi="Calibri" w:cs="Calibri"/>
        </w:rPr>
        <w:t>Under projektet gjorde vi följande aktiviteter * (Rullista</w:t>
      </w:r>
      <w:r>
        <w:rPr>
          <w:rFonts w:ascii="Calibri" w:hAnsi="Calibri" w:cs="Calibri"/>
        </w:rPr>
        <w:t xml:space="preserve">, </w:t>
      </w:r>
      <w:r w:rsidRPr="00E22124">
        <w:rPr>
          <w:rFonts w:ascii="Calibri" w:hAnsi="Calibri" w:cs="Calibri"/>
        </w:rPr>
        <w:t>det går att välja flera)</w:t>
      </w:r>
      <w:r>
        <w:rPr>
          <w:rFonts w:ascii="Calibri" w:hAnsi="Calibri" w:cs="Calibri"/>
        </w:rPr>
        <w:br/>
      </w:r>
    </w:p>
    <w:p w14:paraId="1ADFF7D9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  <w:sz w:val="16"/>
          <w:szCs w:val="16"/>
        </w:rPr>
      </w:pPr>
      <w:r w:rsidRPr="00E22124">
        <w:rPr>
          <w:rFonts w:ascii="Calibri" w:hAnsi="Calibri" w:cs="Calibri"/>
        </w:rPr>
        <w:t>I vilken grad instämmer du i följande påståenden:</w:t>
      </w:r>
      <w:r>
        <w:rPr>
          <w:rFonts w:ascii="Calibri" w:hAnsi="Calibri" w:cs="Calibri"/>
        </w:rPr>
        <w:br/>
      </w:r>
      <w:r w:rsidRPr="00E22124">
        <w:rPr>
          <w:rFonts w:ascii="Calibri" w:hAnsi="Calibri" w:cs="Calibri"/>
        </w:rPr>
        <w:t>(</w:t>
      </w:r>
      <w:r>
        <w:rPr>
          <w:rFonts w:ascii="Calibri" w:hAnsi="Calibri" w:cs="Calibri"/>
        </w:rPr>
        <w:t>Siffersvar, s</w:t>
      </w:r>
      <w:r w:rsidRPr="00E22124">
        <w:rPr>
          <w:rFonts w:ascii="Calibri" w:hAnsi="Calibri" w:cs="Calibri"/>
        </w:rPr>
        <w:t xml:space="preserve">kala </w:t>
      </w:r>
      <w:proofErr w:type="gramStart"/>
      <w:r w:rsidRPr="00E22124">
        <w:rPr>
          <w:rFonts w:ascii="Calibri" w:hAnsi="Calibri" w:cs="Calibri"/>
        </w:rPr>
        <w:t>1-4</w:t>
      </w:r>
      <w:proofErr w:type="gramEnd"/>
      <w:r w:rsidRPr="00E2212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E22124">
        <w:rPr>
          <w:rFonts w:ascii="Calibri" w:hAnsi="Calibri" w:cs="Calibri"/>
        </w:rPr>
        <w:t>Instämmer inte alls – Instämmer delvis – Instämmer till övervägande del – Instämmer helt)</w:t>
      </w:r>
      <w:r>
        <w:rPr>
          <w:rFonts w:ascii="Calibri" w:hAnsi="Calibri" w:cs="Calibri"/>
        </w:rPr>
        <w:br/>
      </w:r>
    </w:p>
    <w:p w14:paraId="1D3404B2" w14:textId="77777777" w:rsidR="009440AD" w:rsidRPr="00E22124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E22124">
        <w:rPr>
          <w:rFonts w:ascii="Calibri" w:hAnsi="Calibri" w:cs="Calibri"/>
        </w:rPr>
        <w:t xml:space="preserve">Förankring med målgrupp, personal och ledning var tillräcklig inför projektstarten </w:t>
      </w:r>
    </w:p>
    <w:p w14:paraId="6FA4D15D" w14:textId="77777777" w:rsidR="009440AD" w:rsidRPr="00311D2D" w:rsidRDefault="009440AD" w:rsidP="009440AD">
      <w:pPr>
        <w:pStyle w:val="Liststycke"/>
        <w:rPr>
          <w:rFonts w:ascii="Calibri" w:hAnsi="Calibri" w:cs="Calibri"/>
          <w:sz w:val="10"/>
          <w:szCs w:val="10"/>
        </w:rPr>
      </w:pPr>
    </w:p>
    <w:p w14:paraId="2100DF8A" w14:textId="77777777" w:rsidR="009440AD" w:rsidRPr="00E22124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E22124">
        <w:rPr>
          <w:rFonts w:ascii="Calibri" w:hAnsi="Calibri" w:cs="Calibri"/>
        </w:rPr>
        <w:t>Resurserna i projektet har varit tillräcklig för projektgenomförandet</w:t>
      </w:r>
    </w:p>
    <w:p w14:paraId="398C6343" w14:textId="77777777" w:rsidR="009440AD" w:rsidRPr="00311D2D" w:rsidRDefault="009440AD" w:rsidP="009440AD">
      <w:pPr>
        <w:pStyle w:val="Liststycke"/>
        <w:rPr>
          <w:rFonts w:ascii="Calibri" w:hAnsi="Calibri" w:cs="Calibri"/>
          <w:sz w:val="10"/>
          <w:szCs w:val="10"/>
        </w:rPr>
      </w:pPr>
    </w:p>
    <w:p w14:paraId="59C8C8AC" w14:textId="77777777" w:rsidR="009440AD" w:rsidRPr="00E22124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E22124">
        <w:rPr>
          <w:rFonts w:ascii="Calibri" w:hAnsi="Calibri" w:cs="Calibri"/>
        </w:rPr>
        <w:t>Det har funnits rätt kompetens för projektgenomförandet</w:t>
      </w:r>
    </w:p>
    <w:p w14:paraId="06C74555" w14:textId="77777777" w:rsidR="009440AD" w:rsidRPr="00311D2D" w:rsidRDefault="009440AD" w:rsidP="009440AD">
      <w:pPr>
        <w:pStyle w:val="Liststycke"/>
        <w:rPr>
          <w:rFonts w:ascii="Calibri" w:hAnsi="Calibri" w:cs="Calibri"/>
          <w:sz w:val="10"/>
          <w:szCs w:val="10"/>
        </w:rPr>
      </w:pPr>
    </w:p>
    <w:p w14:paraId="25BB6F00" w14:textId="77777777" w:rsidR="009440AD" w:rsidRPr="00E22124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E22124">
        <w:rPr>
          <w:rFonts w:ascii="Calibri" w:hAnsi="Calibri" w:cs="Calibri"/>
        </w:rPr>
        <w:t>Projektet har lett till att vi har förändrat vårat arbetssätt</w:t>
      </w:r>
    </w:p>
    <w:p w14:paraId="229E116B" w14:textId="77777777" w:rsidR="009440AD" w:rsidRPr="00311D2D" w:rsidRDefault="009440AD" w:rsidP="009440AD">
      <w:pPr>
        <w:pStyle w:val="Liststycke"/>
        <w:rPr>
          <w:rFonts w:ascii="Calibri" w:hAnsi="Calibri" w:cs="Calibri"/>
          <w:sz w:val="10"/>
          <w:szCs w:val="10"/>
        </w:rPr>
      </w:pPr>
    </w:p>
    <w:p w14:paraId="250EF51D" w14:textId="77777777" w:rsidR="009440AD" w:rsidRPr="00E22124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E22124">
        <w:rPr>
          <w:rFonts w:ascii="Calibri" w:hAnsi="Calibri" w:cs="Calibri"/>
        </w:rPr>
        <w:t>Vi har genomfört alla aktiviteter vi planerade i projektet</w:t>
      </w:r>
    </w:p>
    <w:p w14:paraId="49DE18B3" w14:textId="77777777" w:rsidR="009440AD" w:rsidRPr="00311D2D" w:rsidRDefault="009440AD" w:rsidP="009440AD">
      <w:pPr>
        <w:pStyle w:val="Liststycke"/>
        <w:rPr>
          <w:rFonts w:ascii="Calibri" w:hAnsi="Calibri" w:cs="Calibri"/>
          <w:sz w:val="10"/>
          <w:szCs w:val="10"/>
        </w:rPr>
      </w:pPr>
    </w:p>
    <w:p w14:paraId="68666996" w14:textId="77777777" w:rsidR="009440AD" w:rsidRPr="00311D2D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311D2D">
        <w:rPr>
          <w:rFonts w:ascii="Calibri" w:hAnsi="Calibri" w:cs="Calibri"/>
        </w:rPr>
        <w:t>Aktiviteterna som vi genomfört inom projektet har varit viktiga utifrån målgruppens behov</w:t>
      </w:r>
      <w:r>
        <w:rPr>
          <w:rFonts w:ascii="Calibri" w:hAnsi="Calibri" w:cs="Calibri"/>
        </w:rPr>
        <w:br/>
      </w:r>
    </w:p>
    <w:p w14:paraId="3BED822C" w14:textId="77777777" w:rsidR="009440AD" w:rsidRPr="00547379" w:rsidRDefault="009440AD" w:rsidP="009440AD">
      <w:pPr>
        <w:rPr>
          <w:rFonts w:ascii="Calibri" w:hAnsi="Calibri" w:cs="Calibri"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Målgrupp:</w:t>
      </w:r>
    </w:p>
    <w:p w14:paraId="21A7B44B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Ange huvudsakliga funktionsnedsättningar för barnen eller eleverna som är projektets målgrupp.</w:t>
      </w:r>
      <w:r>
        <w:rPr>
          <w:rFonts w:ascii="Calibri" w:hAnsi="Calibri" w:cs="Calibri"/>
        </w:rPr>
        <w:t xml:space="preserve"> </w:t>
      </w:r>
      <w:r w:rsidRPr="002B1A2A">
        <w:rPr>
          <w:rFonts w:ascii="Calibri" w:hAnsi="Calibri" w:cs="Calibri"/>
        </w:rPr>
        <w:t>(Rullista)</w:t>
      </w:r>
      <w:r>
        <w:rPr>
          <w:rFonts w:ascii="Calibri" w:hAnsi="Calibri" w:cs="Calibri"/>
        </w:rPr>
        <w:br/>
      </w:r>
    </w:p>
    <w:p w14:paraId="39BC60B6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Ange antal barn och eller elever med funktionsnedsättning som varit projektets primära målgrupp</w:t>
      </w:r>
      <w:r>
        <w:rPr>
          <w:rFonts w:ascii="Calibri" w:hAnsi="Calibri" w:cs="Calibri"/>
        </w:rPr>
        <w:t>.</w:t>
      </w:r>
      <w:r w:rsidRPr="002B1A2A">
        <w:rPr>
          <w:rFonts w:ascii="Calibri" w:hAnsi="Calibri" w:cs="Calibri"/>
        </w:rPr>
        <w:br/>
        <w:t>Ange inte alla barn eller elever i verksamheten</w:t>
      </w:r>
      <w:r>
        <w:rPr>
          <w:rFonts w:ascii="Calibri" w:hAnsi="Calibri" w:cs="Calibri"/>
        </w:rPr>
        <w:t>.</w:t>
      </w:r>
      <w:r w:rsidRPr="002B1A2A">
        <w:rPr>
          <w:rFonts w:ascii="Calibri" w:hAnsi="Calibri" w:cs="Calibri"/>
        </w:rPr>
        <w:br/>
        <w:t xml:space="preserve">Flickor/Kvinnor, Pojkar/Män, Annan könstillhörighet, </w:t>
      </w:r>
      <w:r>
        <w:rPr>
          <w:rFonts w:ascii="Calibri" w:hAnsi="Calibri" w:cs="Calibri"/>
        </w:rPr>
        <w:br/>
      </w:r>
    </w:p>
    <w:p w14:paraId="0AD6FA31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involverat barn och eller elever i genomförandet av projektet?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14:paraId="7448D5A2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lastRenderedPageBreak/>
        <w:t>Om ja, beskriv i så fall hur:</w:t>
      </w:r>
      <w:r>
        <w:rPr>
          <w:rFonts w:ascii="Calibri" w:hAnsi="Calibri" w:cs="Calibri"/>
        </w:rPr>
        <w:br/>
      </w:r>
    </w:p>
    <w:p w14:paraId="29388BA8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i det här projektet arbetat med läroplanens jämställdhetsmål?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 w:rsidRPr="002B1A2A">
        <w:rPr>
          <w:rFonts w:ascii="Calibri" w:hAnsi="Calibri" w:cs="Calibri"/>
        </w:rPr>
        <w:br/>
      </w:r>
    </w:p>
    <w:p w14:paraId="795283C5" w14:textId="77777777" w:rsidR="009440AD" w:rsidRPr="00547379" w:rsidRDefault="009440AD" w:rsidP="009440A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Mål och resultat</w:t>
      </w:r>
      <w:r w:rsidRPr="00547379">
        <w:rPr>
          <w:rFonts w:ascii="Calibri" w:hAnsi="Calibri" w:cs="Calibri"/>
          <w:b/>
          <w:sz w:val="28"/>
          <w:szCs w:val="28"/>
        </w:rPr>
        <w:t>:</w:t>
      </w:r>
    </w:p>
    <w:p w14:paraId="6D96114D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uppnått de mål som ni hade för projektet?</w:t>
      </w:r>
      <w:r>
        <w:rPr>
          <w:rFonts w:ascii="Calibri" w:hAnsi="Calibri" w:cs="Calibri"/>
        </w:rPr>
        <w:br/>
      </w:r>
    </w:p>
    <w:p w14:paraId="3122B72D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Om ni delvis eller inte uppnått era mål, vilka orsaker ligger bakom det?</w:t>
      </w:r>
      <w:r>
        <w:rPr>
          <w:rFonts w:ascii="Calibri" w:hAnsi="Calibri" w:cs="Calibri"/>
        </w:rPr>
        <w:br/>
      </w:r>
    </w:p>
    <w:p w14:paraId="1BDA0B19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uppnått andra mål än de som ni hade med i ansökan?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14:paraId="16E87814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Om ja, beskriv i så fall vilka:</w:t>
      </w:r>
      <w:r>
        <w:rPr>
          <w:rFonts w:ascii="Calibri" w:hAnsi="Calibri" w:cs="Calibri"/>
        </w:rPr>
        <w:br/>
      </w:r>
    </w:p>
    <w:p w14:paraId="6F53615E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Skriv en kort resumé av ert projekt* (Avsluta följande meningar)</w:t>
      </w:r>
    </w:p>
    <w:p w14:paraId="6CCB45A3" w14:textId="77777777" w:rsidR="009440AD" w:rsidRPr="002B1A2A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Vi anser att projektets resultat är att</w:t>
      </w:r>
    </w:p>
    <w:p w14:paraId="4D3B6D09" w14:textId="77777777" w:rsidR="009440AD" w:rsidRPr="002B1A2A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För målgruppen har vårt projekt lett till</w:t>
      </w:r>
    </w:p>
    <w:p w14:paraId="7BD2BE9E" w14:textId="77777777" w:rsidR="009440AD" w:rsidRPr="002B1A2A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Beskriv kort projektets framgångsfaktorer:</w:t>
      </w:r>
    </w:p>
    <w:p w14:paraId="5EE7B71F" w14:textId="77777777" w:rsidR="009440AD" w:rsidRPr="002B1A2A" w:rsidRDefault="009440AD" w:rsidP="009440AD">
      <w:pPr>
        <w:pStyle w:val="Liststycke"/>
        <w:numPr>
          <w:ilvl w:val="1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Beskriv de svårigheter som funnits i projektet:</w:t>
      </w:r>
      <w:r>
        <w:rPr>
          <w:rFonts w:ascii="Calibri" w:hAnsi="Calibri" w:cs="Calibri"/>
        </w:rPr>
        <w:br/>
      </w:r>
    </w:p>
    <w:p w14:paraId="7A6906AF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spridit projektets resultat vidare till andra?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14:paraId="2A327364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Hur upplever ni att behoven av utveckling ser ut nu, efter genomfört projekt?</w:t>
      </w:r>
      <w:r>
        <w:rPr>
          <w:rFonts w:ascii="Calibri" w:hAnsi="Calibri" w:cs="Calibri"/>
        </w:rPr>
        <w:br/>
      </w:r>
    </w:p>
    <w:p w14:paraId="6C819B11" w14:textId="77777777" w:rsidR="009440AD" w:rsidRPr="002B1A2A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</w:rPr>
      </w:pPr>
      <w:r w:rsidRPr="002B1A2A">
        <w:rPr>
          <w:rFonts w:ascii="Calibri" w:hAnsi="Calibri" w:cs="Calibri"/>
        </w:rPr>
        <w:t>Om ni upplever behov av fortsatt utveckling efter projektgenomförandet, vad kan då bli erat nästa steg?</w:t>
      </w:r>
      <w:r w:rsidRPr="002B1A2A">
        <w:rPr>
          <w:rFonts w:ascii="Calibri" w:hAnsi="Calibri" w:cs="Calibri"/>
        </w:rPr>
        <w:br/>
      </w:r>
    </w:p>
    <w:p w14:paraId="4326CFEA" w14:textId="77777777" w:rsidR="009440AD" w:rsidRPr="009D3E0D" w:rsidRDefault="009440AD" w:rsidP="009440AD">
      <w:pPr>
        <w:rPr>
          <w:rFonts w:ascii="Calibri" w:hAnsi="Calibri" w:cs="Calibri"/>
          <w:highlight w:val="cyan"/>
        </w:rPr>
      </w:pPr>
      <w:r>
        <w:rPr>
          <w:rFonts w:ascii="Calibri" w:hAnsi="Calibri" w:cs="Calibri"/>
          <w:b/>
          <w:sz w:val="28"/>
          <w:szCs w:val="28"/>
        </w:rPr>
        <w:t>Ekonomi</w:t>
      </w:r>
      <w:r w:rsidRPr="00547379">
        <w:rPr>
          <w:rFonts w:ascii="Calibri" w:hAnsi="Calibri" w:cs="Calibri"/>
          <w:b/>
          <w:sz w:val="28"/>
          <w:szCs w:val="28"/>
        </w:rPr>
        <w:t>:</w:t>
      </w:r>
      <w:r w:rsidRPr="00A845C4">
        <w:rPr>
          <w:rFonts w:ascii="Calibri" w:hAnsi="Calibri" w:cs="Calibri"/>
        </w:rPr>
        <w:br/>
      </w:r>
    </w:p>
    <w:p w14:paraId="43031DD9" w14:textId="77777777" w:rsidR="009440AD" w:rsidRPr="00B044B9" w:rsidRDefault="009440AD" w:rsidP="009440AD">
      <w:pPr>
        <w:rPr>
          <w:b/>
        </w:rPr>
      </w:pPr>
      <w:r>
        <w:rPr>
          <w:b/>
        </w:rPr>
        <w:t>Slutredovisning</w:t>
      </w:r>
      <w:r w:rsidRPr="00B044B9">
        <w:rPr>
          <w:b/>
        </w:rPr>
        <w:t xml:space="preserve"> - projekt</w:t>
      </w:r>
      <w:r>
        <w:rPr>
          <w:b/>
        </w:rPr>
        <w:t xml:space="preserve">redovisning </w:t>
      </w:r>
      <w:r w:rsidRPr="00E1112C">
        <w:rPr>
          <w:b/>
          <w:sz w:val="22"/>
          <w:szCs w:val="22"/>
          <w:highlight w:val="cyan"/>
        </w:rPr>
        <w:t xml:space="preserve">(Alla totaler summeras automatiskt i </w:t>
      </w:r>
      <w:r>
        <w:rPr>
          <w:b/>
          <w:sz w:val="22"/>
          <w:szCs w:val="22"/>
          <w:highlight w:val="cyan"/>
        </w:rPr>
        <w:t>Bidragsportalen</w:t>
      </w:r>
      <w:r w:rsidRPr="00E1112C">
        <w:rPr>
          <w:b/>
          <w:sz w:val="22"/>
          <w:szCs w:val="22"/>
          <w:highlight w:val="cyan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3"/>
        <w:gridCol w:w="1122"/>
        <w:gridCol w:w="904"/>
        <w:gridCol w:w="1654"/>
        <w:gridCol w:w="1123"/>
        <w:gridCol w:w="904"/>
      </w:tblGrid>
      <w:tr w:rsidR="009440AD" w14:paraId="5A6958D6" w14:textId="77777777" w:rsidTr="00946E23">
        <w:tc>
          <w:tcPr>
            <w:tcW w:w="4530" w:type="dxa"/>
            <w:gridSpan w:val="3"/>
          </w:tcPr>
          <w:p w14:paraId="699CDF80" w14:textId="77777777" w:rsidR="009440AD" w:rsidRPr="00C76D59" w:rsidRDefault="009440AD" w:rsidP="00946E23">
            <w:pPr>
              <w:rPr>
                <w:b/>
              </w:rPr>
            </w:pPr>
            <w:r w:rsidRPr="00C76D59">
              <w:rPr>
                <w:b/>
                <w:sz w:val="22"/>
                <w:szCs w:val="22"/>
              </w:rPr>
              <w:lastRenderedPageBreak/>
              <w:t>Kostnader för tjänster som finansierats via SPSM:s bidrag</w:t>
            </w:r>
          </w:p>
        </w:tc>
        <w:tc>
          <w:tcPr>
            <w:tcW w:w="4532" w:type="dxa"/>
            <w:gridSpan w:val="3"/>
          </w:tcPr>
          <w:p w14:paraId="42373141" w14:textId="77777777" w:rsidR="009440AD" w:rsidRPr="00C76D59" w:rsidRDefault="009440AD" w:rsidP="00946E23">
            <w:pPr>
              <w:rPr>
                <w:b/>
              </w:rPr>
            </w:pPr>
            <w:r w:rsidRPr="00C76D59">
              <w:rPr>
                <w:b/>
                <w:sz w:val="22"/>
                <w:szCs w:val="22"/>
              </w:rPr>
              <w:t>Kostnader för tjänster som finansierats av huvudmannen själv</w:t>
            </w:r>
          </w:p>
        </w:tc>
      </w:tr>
      <w:tr w:rsidR="009440AD" w14:paraId="261A63B7" w14:textId="77777777" w:rsidTr="00946E23">
        <w:tc>
          <w:tcPr>
            <w:tcW w:w="1903" w:type="dxa"/>
          </w:tcPr>
          <w:p w14:paraId="1681FBDC" w14:textId="77777777" w:rsidR="009440AD" w:rsidRPr="00B044B9" w:rsidRDefault="009440AD" w:rsidP="00946E23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t>Tjänstebeskrivning (till exempel projektledare eller projektgrupp)</w:t>
            </w:r>
          </w:p>
        </w:tc>
        <w:tc>
          <w:tcPr>
            <w:tcW w:w="1384" w:type="dxa"/>
          </w:tcPr>
          <w:p w14:paraId="13A7F2E7" w14:textId="77777777" w:rsidR="009440AD" w:rsidRPr="00B044B9" w:rsidRDefault="009440AD" w:rsidP="00946E23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3" w:type="dxa"/>
          </w:tcPr>
          <w:p w14:paraId="2D1E4270" w14:textId="77777777" w:rsidR="009440AD" w:rsidRDefault="009440AD" w:rsidP="00946E23">
            <w:r w:rsidRPr="00511397">
              <w:rPr>
                <w:sz w:val="22"/>
                <w:szCs w:val="22"/>
              </w:rPr>
              <w:t>Kostnad inklusive sociala avgifter</w:t>
            </w:r>
          </w:p>
        </w:tc>
        <w:tc>
          <w:tcPr>
            <w:tcW w:w="1903" w:type="dxa"/>
          </w:tcPr>
          <w:p w14:paraId="7CE79734" w14:textId="77777777" w:rsidR="009440AD" w:rsidRDefault="009440AD" w:rsidP="00946E23">
            <w:r w:rsidRPr="00511397">
              <w:rPr>
                <w:sz w:val="22"/>
                <w:szCs w:val="22"/>
              </w:rPr>
              <w:t>Tjänstebeskrivning</w:t>
            </w:r>
          </w:p>
        </w:tc>
        <w:tc>
          <w:tcPr>
            <w:tcW w:w="1385" w:type="dxa"/>
          </w:tcPr>
          <w:p w14:paraId="5BA0A1E5" w14:textId="77777777" w:rsidR="009440AD" w:rsidRPr="00B044B9" w:rsidRDefault="009440AD" w:rsidP="00946E23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4" w:type="dxa"/>
          </w:tcPr>
          <w:p w14:paraId="3C6FBFB5" w14:textId="77777777" w:rsidR="009440AD" w:rsidRDefault="009440AD" w:rsidP="00946E23">
            <w:r w:rsidRPr="00511397">
              <w:rPr>
                <w:sz w:val="22"/>
                <w:szCs w:val="22"/>
              </w:rPr>
              <w:t>Kostnad inklusive sociala avgifter</w:t>
            </w:r>
          </w:p>
        </w:tc>
      </w:tr>
      <w:tr w:rsidR="009440AD" w14:paraId="1B80B971" w14:textId="77777777" w:rsidTr="00946E23">
        <w:tc>
          <w:tcPr>
            <w:tcW w:w="1903" w:type="dxa"/>
          </w:tcPr>
          <w:p w14:paraId="5D70189A" w14:textId="77777777" w:rsidR="009440AD" w:rsidRDefault="009440AD" w:rsidP="00946E23"/>
        </w:tc>
        <w:tc>
          <w:tcPr>
            <w:tcW w:w="1384" w:type="dxa"/>
          </w:tcPr>
          <w:p w14:paraId="306CC3D5" w14:textId="77777777" w:rsidR="009440AD" w:rsidRDefault="009440AD" w:rsidP="00946E23"/>
        </w:tc>
        <w:tc>
          <w:tcPr>
            <w:tcW w:w="1243" w:type="dxa"/>
          </w:tcPr>
          <w:p w14:paraId="57A18DD5" w14:textId="77777777" w:rsidR="009440AD" w:rsidRDefault="009440AD" w:rsidP="00946E23"/>
        </w:tc>
        <w:tc>
          <w:tcPr>
            <w:tcW w:w="1903" w:type="dxa"/>
          </w:tcPr>
          <w:p w14:paraId="6BCAFAD8" w14:textId="77777777" w:rsidR="009440AD" w:rsidRDefault="009440AD" w:rsidP="00946E23"/>
        </w:tc>
        <w:tc>
          <w:tcPr>
            <w:tcW w:w="1385" w:type="dxa"/>
          </w:tcPr>
          <w:p w14:paraId="650621D5" w14:textId="77777777" w:rsidR="009440AD" w:rsidRDefault="009440AD" w:rsidP="00946E23"/>
        </w:tc>
        <w:tc>
          <w:tcPr>
            <w:tcW w:w="1244" w:type="dxa"/>
          </w:tcPr>
          <w:p w14:paraId="374CE1D7" w14:textId="77777777" w:rsidR="009440AD" w:rsidRDefault="009440AD" w:rsidP="00946E23"/>
        </w:tc>
      </w:tr>
      <w:tr w:rsidR="009440AD" w14:paraId="6FCB03CA" w14:textId="77777777" w:rsidTr="00946E23">
        <w:tc>
          <w:tcPr>
            <w:tcW w:w="1903" w:type="dxa"/>
          </w:tcPr>
          <w:p w14:paraId="3456F0B4" w14:textId="77777777" w:rsidR="009440AD" w:rsidRDefault="009440AD" w:rsidP="00946E23"/>
        </w:tc>
        <w:tc>
          <w:tcPr>
            <w:tcW w:w="1384" w:type="dxa"/>
          </w:tcPr>
          <w:p w14:paraId="065CFC44" w14:textId="77777777" w:rsidR="009440AD" w:rsidRDefault="009440AD" w:rsidP="00946E23"/>
        </w:tc>
        <w:tc>
          <w:tcPr>
            <w:tcW w:w="1243" w:type="dxa"/>
          </w:tcPr>
          <w:p w14:paraId="38466C22" w14:textId="77777777" w:rsidR="009440AD" w:rsidRDefault="009440AD" w:rsidP="00946E23"/>
        </w:tc>
        <w:tc>
          <w:tcPr>
            <w:tcW w:w="1903" w:type="dxa"/>
          </w:tcPr>
          <w:p w14:paraId="00AF2D5F" w14:textId="77777777" w:rsidR="009440AD" w:rsidRDefault="009440AD" w:rsidP="00946E23"/>
        </w:tc>
        <w:tc>
          <w:tcPr>
            <w:tcW w:w="1385" w:type="dxa"/>
          </w:tcPr>
          <w:p w14:paraId="5B6C40E5" w14:textId="77777777" w:rsidR="009440AD" w:rsidRDefault="009440AD" w:rsidP="00946E23"/>
        </w:tc>
        <w:tc>
          <w:tcPr>
            <w:tcW w:w="1244" w:type="dxa"/>
          </w:tcPr>
          <w:p w14:paraId="6302718C" w14:textId="77777777" w:rsidR="009440AD" w:rsidRDefault="009440AD" w:rsidP="00946E23"/>
        </w:tc>
      </w:tr>
      <w:tr w:rsidR="009440AD" w14:paraId="56FD8902" w14:textId="77777777" w:rsidTr="00946E23">
        <w:tc>
          <w:tcPr>
            <w:tcW w:w="1903" w:type="dxa"/>
          </w:tcPr>
          <w:p w14:paraId="5A5D46DB" w14:textId="77777777" w:rsidR="009440AD" w:rsidRDefault="009440AD" w:rsidP="00946E23"/>
        </w:tc>
        <w:tc>
          <w:tcPr>
            <w:tcW w:w="1384" w:type="dxa"/>
          </w:tcPr>
          <w:p w14:paraId="47741DBE" w14:textId="77777777" w:rsidR="009440AD" w:rsidRDefault="009440AD" w:rsidP="00946E23"/>
        </w:tc>
        <w:tc>
          <w:tcPr>
            <w:tcW w:w="1243" w:type="dxa"/>
          </w:tcPr>
          <w:p w14:paraId="4CA5E83A" w14:textId="77777777" w:rsidR="009440AD" w:rsidRDefault="009440AD" w:rsidP="00946E23"/>
        </w:tc>
        <w:tc>
          <w:tcPr>
            <w:tcW w:w="1903" w:type="dxa"/>
          </w:tcPr>
          <w:p w14:paraId="13CAC99F" w14:textId="77777777" w:rsidR="009440AD" w:rsidRDefault="009440AD" w:rsidP="00946E23"/>
        </w:tc>
        <w:tc>
          <w:tcPr>
            <w:tcW w:w="1385" w:type="dxa"/>
          </w:tcPr>
          <w:p w14:paraId="65A5965A" w14:textId="77777777" w:rsidR="009440AD" w:rsidRDefault="009440AD" w:rsidP="00946E23"/>
        </w:tc>
        <w:tc>
          <w:tcPr>
            <w:tcW w:w="1244" w:type="dxa"/>
          </w:tcPr>
          <w:p w14:paraId="1C85E060" w14:textId="77777777" w:rsidR="009440AD" w:rsidRDefault="009440AD" w:rsidP="00946E23"/>
        </w:tc>
      </w:tr>
      <w:tr w:rsidR="009440AD" w14:paraId="4D82BA83" w14:textId="77777777" w:rsidTr="00946E23">
        <w:tc>
          <w:tcPr>
            <w:tcW w:w="1903" w:type="dxa"/>
          </w:tcPr>
          <w:p w14:paraId="577DEC2A" w14:textId="77777777" w:rsidR="009440AD" w:rsidRDefault="009440AD" w:rsidP="00946E23"/>
        </w:tc>
        <w:tc>
          <w:tcPr>
            <w:tcW w:w="1384" w:type="dxa"/>
          </w:tcPr>
          <w:p w14:paraId="14D9EA51" w14:textId="77777777" w:rsidR="009440AD" w:rsidRDefault="009440AD" w:rsidP="00946E23"/>
        </w:tc>
        <w:tc>
          <w:tcPr>
            <w:tcW w:w="1243" w:type="dxa"/>
          </w:tcPr>
          <w:p w14:paraId="06FEDDDA" w14:textId="77777777" w:rsidR="009440AD" w:rsidRDefault="009440AD" w:rsidP="00946E23"/>
        </w:tc>
        <w:tc>
          <w:tcPr>
            <w:tcW w:w="1903" w:type="dxa"/>
          </w:tcPr>
          <w:p w14:paraId="7A919F0D" w14:textId="77777777" w:rsidR="009440AD" w:rsidRDefault="009440AD" w:rsidP="00946E23"/>
        </w:tc>
        <w:tc>
          <w:tcPr>
            <w:tcW w:w="1385" w:type="dxa"/>
          </w:tcPr>
          <w:p w14:paraId="3F8FB207" w14:textId="77777777" w:rsidR="009440AD" w:rsidRDefault="009440AD" w:rsidP="00946E23"/>
        </w:tc>
        <w:tc>
          <w:tcPr>
            <w:tcW w:w="1244" w:type="dxa"/>
          </w:tcPr>
          <w:p w14:paraId="06AD9D93" w14:textId="77777777" w:rsidR="009440AD" w:rsidRDefault="009440AD" w:rsidP="00946E23"/>
        </w:tc>
      </w:tr>
      <w:tr w:rsidR="009440AD" w14:paraId="66418EAD" w14:textId="77777777" w:rsidTr="00946E23">
        <w:tc>
          <w:tcPr>
            <w:tcW w:w="1903" w:type="dxa"/>
          </w:tcPr>
          <w:p w14:paraId="2B3A1094" w14:textId="77777777" w:rsidR="009440AD" w:rsidRDefault="009440AD" w:rsidP="00946E23"/>
        </w:tc>
        <w:tc>
          <w:tcPr>
            <w:tcW w:w="1384" w:type="dxa"/>
          </w:tcPr>
          <w:p w14:paraId="6D9AC133" w14:textId="77777777" w:rsidR="009440AD" w:rsidRDefault="009440AD" w:rsidP="00946E23"/>
        </w:tc>
        <w:tc>
          <w:tcPr>
            <w:tcW w:w="1243" w:type="dxa"/>
          </w:tcPr>
          <w:p w14:paraId="64F2ADA6" w14:textId="77777777" w:rsidR="009440AD" w:rsidRDefault="009440AD" w:rsidP="00946E23"/>
        </w:tc>
        <w:tc>
          <w:tcPr>
            <w:tcW w:w="1903" w:type="dxa"/>
          </w:tcPr>
          <w:p w14:paraId="4CFC9757" w14:textId="77777777" w:rsidR="009440AD" w:rsidRDefault="009440AD" w:rsidP="00946E23"/>
        </w:tc>
        <w:tc>
          <w:tcPr>
            <w:tcW w:w="1385" w:type="dxa"/>
          </w:tcPr>
          <w:p w14:paraId="1146BCE0" w14:textId="77777777" w:rsidR="009440AD" w:rsidRDefault="009440AD" w:rsidP="00946E23"/>
        </w:tc>
        <w:tc>
          <w:tcPr>
            <w:tcW w:w="1244" w:type="dxa"/>
          </w:tcPr>
          <w:p w14:paraId="61C88FCD" w14:textId="77777777" w:rsidR="009440AD" w:rsidRDefault="009440AD" w:rsidP="00946E23"/>
        </w:tc>
      </w:tr>
    </w:tbl>
    <w:p w14:paraId="7C0B6F91" w14:textId="77777777" w:rsidR="009440AD" w:rsidRPr="00AE459C" w:rsidRDefault="009440AD" w:rsidP="009440AD">
      <w:pPr>
        <w:tabs>
          <w:tab w:val="left" w:pos="4678"/>
        </w:tabs>
        <w:ind w:left="1304" w:hanging="1304"/>
        <w:rPr>
          <w:b/>
          <w:sz w:val="8"/>
          <w:szCs w:val="8"/>
        </w:rPr>
      </w:pPr>
      <w:r w:rsidRPr="00DD0E94">
        <w:rPr>
          <w:b/>
          <w:sz w:val="22"/>
          <w:szCs w:val="22"/>
        </w:rPr>
        <w:t>Totalt redovisat tjänster</w:t>
      </w:r>
      <w:r>
        <w:rPr>
          <w:b/>
          <w:sz w:val="22"/>
          <w:szCs w:val="22"/>
        </w:rPr>
        <w:t xml:space="preserve"> bidrag</w:t>
      </w:r>
      <w:r w:rsidRPr="00B044B9">
        <w:rPr>
          <w:b/>
        </w:rPr>
        <w:tab/>
      </w:r>
      <w:r w:rsidRPr="00DD0E94">
        <w:rPr>
          <w:b/>
          <w:sz w:val="22"/>
          <w:szCs w:val="22"/>
        </w:rPr>
        <w:t>Totalt redovisat tjänster egen finansiering</w:t>
      </w:r>
    </w:p>
    <w:p w14:paraId="5DC3FD05" w14:textId="77777777" w:rsidR="009440AD" w:rsidRPr="00B044B9" w:rsidRDefault="009440AD" w:rsidP="009440AD">
      <w:pPr>
        <w:tabs>
          <w:tab w:val="left" w:pos="4678"/>
        </w:tabs>
        <w:ind w:left="1304" w:hanging="1304"/>
        <w:rPr>
          <w:b/>
        </w:rPr>
      </w:pPr>
      <w:r w:rsidRPr="00B044B9">
        <w:rPr>
          <w:b/>
          <w:sz w:val="22"/>
          <w:szCs w:val="22"/>
        </w:rPr>
        <w:t>Övriga kostnader (utöver tjänster)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6"/>
        <w:gridCol w:w="1156"/>
        <w:gridCol w:w="2624"/>
        <w:gridCol w:w="1064"/>
      </w:tblGrid>
      <w:tr w:rsidR="009440AD" w14:paraId="215CEB19" w14:textId="77777777" w:rsidTr="00946E23">
        <w:tc>
          <w:tcPr>
            <w:tcW w:w="3256" w:type="dxa"/>
          </w:tcPr>
          <w:p w14:paraId="42CE7FA9" w14:textId="77777777" w:rsidR="009440AD" w:rsidRPr="00DD0E94" w:rsidRDefault="009440AD" w:rsidP="00946E23">
            <w:pPr>
              <w:tabs>
                <w:tab w:val="left" w:pos="4678"/>
              </w:tabs>
              <w:rPr>
                <w:b/>
              </w:rPr>
            </w:pPr>
            <w:r w:rsidRPr="00511397">
              <w:rPr>
                <w:sz w:val="22"/>
                <w:szCs w:val="22"/>
              </w:rPr>
              <w:t>Övriga kostnader som finansierats via SPSM:s bidrag</w:t>
            </w:r>
          </w:p>
        </w:tc>
        <w:tc>
          <w:tcPr>
            <w:tcW w:w="1274" w:type="dxa"/>
          </w:tcPr>
          <w:p w14:paraId="07043DE1" w14:textId="77777777" w:rsidR="009440AD" w:rsidRPr="00DD0E94" w:rsidRDefault="009440AD" w:rsidP="00946E23">
            <w:pPr>
              <w:tabs>
                <w:tab w:val="left" w:pos="4678"/>
              </w:tabs>
            </w:pPr>
            <w:r w:rsidRPr="007E322F">
              <w:rPr>
                <w:sz w:val="22"/>
                <w:szCs w:val="22"/>
              </w:rPr>
              <w:t>Kostnad</w:t>
            </w:r>
          </w:p>
        </w:tc>
        <w:tc>
          <w:tcPr>
            <w:tcW w:w="3403" w:type="dxa"/>
          </w:tcPr>
          <w:p w14:paraId="48C69F27" w14:textId="77777777" w:rsidR="009440AD" w:rsidRPr="00DD0E94" w:rsidRDefault="009440AD" w:rsidP="00946E23">
            <w:pPr>
              <w:tabs>
                <w:tab w:val="left" w:pos="4678"/>
              </w:tabs>
              <w:rPr>
                <w:b/>
              </w:rPr>
            </w:pPr>
            <w:r>
              <w:rPr>
                <w:sz w:val="22"/>
                <w:szCs w:val="22"/>
              </w:rPr>
              <w:t>Övriga kostnader egen finansiering</w:t>
            </w:r>
          </w:p>
        </w:tc>
        <w:tc>
          <w:tcPr>
            <w:tcW w:w="1129" w:type="dxa"/>
          </w:tcPr>
          <w:p w14:paraId="06D480C6" w14:textId="77777777" w:rsidR="009440AD" w:rsidRPr="00B044B9" w:rsidRDefault="009440AD" w:rsidP="00946E23">
            <w:pPr>
              <w:tabs>
                <w:tab w:val="left" w:pos="4678"/>
              </w:tabs>
            </w:pPr>
            <w:r w:rsidRPr="007E322F">
              <w:rPr>
                <w:sz w:val="22"/>
                <w:szCs w:val="22"/>
              </w:rPr>
              <w:t>Kostnad</w:t>
            </w:r>
          </w:p>
        </w:tc>
      </w:tr>
      <w:tr w:rsidR="009440AD" w14:paraId="536804B1" w14:textId="77777777" w:rsidTr="00946E23">
        <w:tc>
          <w:tcPr>
            <w:tcW w:w="3256" w:type="dxa"/>
          </w:tcPr>
          <w:p w14:paraId="04B3D648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14:paraId="0230447A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14:paraId="10BFB844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14:paraId="260CC82C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9440AD" w14:paraId="67771DBA" w14:textId="77777777" w:rsidTr="00946E23">
        <w:tc>
          <w:tcPr>
            <w:tcW w:w="3256" w:type="dxa"/>
          </w:tcPr>
          <w:p w14:paraId="5888E9CB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14:paraId="177DF561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14:paraId="563B3B8A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14:paraId="39680AE7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9440AD" w14:paraId="5E911FA5" w14:textId="77777777" w:rsidTr="00946E23">
        <w:tc>
          <w:tcPr>
            <w:tcW w:w="3256" w:type="dxa"/>
          </w:tcPr>
          <w:p w14:paraId="5FBC524B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14:paraId="56ADEC66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14:paraId="6952E722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14:paraId="2C79FAA4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9440AD" w14:paraId="727AAAFE" w14:textId="77777777" w:rsidTr="00946E23">
        <w:tc>
          <w:tcPr>
            <w:tcW w:w="3256" w:type="dxa"/>
          </w:tcPr>
          <w:p w14:paraId="0077F462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14:paraId="14E6F53F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14:paraId="7B5B3AB7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14:paraId="75E87919" w14:textId="77777777" w:rsidR="009440AD" w:rsidRDefault="009440AD" w:rsidP="00946E23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14:paraId="66FEB64D" w14:textId="77777777" w:rsidR="009440AD" w:rsidRDefault="009440AD" w:rsidP="009440AD">
      <w:pPr>
        <w:tabs>
          <w:tab w:val="left" w:pos="4678"/>
        </w:tabs>
        <w:spacing w:after="160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Totalt övriga kostnader bidrag</w:t>
      </w:r>
      <w:r>
        <w:rPr>
          <w:b/>
          <w:sz w:val="22"/>
          <w:szCs w:val="22"/>
        </w:rPr>
        <w:tab/>
        <w:t>Totalt övriga kostnader egen finansiering</w:t>
      </w:r>
      <w:r>
        <w:rPr>
          <w:b/>
          <w:sz w:val="22"/>
          <w:szCs w:val="22"/>
        </w:rPr>
        <w:br/>
      </w:r>
    </w:p>
    <w:p w14:paraId="54A494B1" w14:textId="77777777" w:rsidR="009440AD" w:rsidRPr="00AE459C" w:rsidRDefault="009440AD" w:rsidP="009440AD">
      <w:pPr>
        <w:tabs>
          <w:tab w:val="left" w:pos="4678"/>
        </w:tabs>
        <w:spacing w:after="160"/>
        <w:rPr>
          <w:b/>
          <w:sz w:val="22"/>
          <w:szCs w:val="22"/>
        </w:rPr>
      </w:pPr>
      <w:r w:rsidRPr="00AE459C">
        <w:rPr>
          <w:b/>
          <w:sz w:val="22"/>
          <w:szCs w:val="22"/>
        </w:rPr>
        <w:t xml:space="preserve">Totalt </w:t>
      </w:r>
      <w:r>
        <w:rPr>
          <w:b/>
          <w:sz w:val="22"/>
          <w:szCs w:val="22"/>
        </w:rPr>
        <w:t xml:space="preserve">redovisat </w:t>
      </w:r>
      <w:r w:rsidRPr="00AE459C">
        <w:rPr>
          <w:b/>
          <w:sz w:val="22"/>
          <w:szCs w:val="22"/>
        </w:rPr>
        <w:t>belopp</w:t>
      </w:r>
      <w:r>
        <w:rPr>
          <w:b/>
          <w:sz w:val="22"/>
          <w:szCs w:val="22"/>
        </w:rPr>
        <w:t xml:space="preserve"> bidrag</w:t>
      </w:r>
      <w:r w:rsidRPr="00AE459C">
        <w:rPr>
          <w:b/>
          <w:sz w:val="22"/>
          <w:szCs w:val="22"/>
        </w:rPr>
        <w:tab/>
        <w:t>Totalt belopp egen finansiering</w:t>
      </w:r>
    </w:p>
    <w:p w14:paraId="48E939A5" w14:textId="77777777" w:rsidR="009440AD" w:rsidRDefault="009440AD" w:rsidP="009440AD">
      <w:pPr>
        <w:tabs>
          <w:tab w:val="left" w:pos="4678"/>
        </w:tabs>
        <w:rPr>
          <w:b/>
          <w:sz w:val="22"/>
          <w:szCs w:val="22"/>
        </w:rPr>
      </w:pPr>
      <w:r w:rsidRPr="00AE459C">
        <w:rPr>
          <w:b/>
        </w:rPr>
        <w:tab/>
      </w:r>
      <w:r w:rsidRPr="00AE459C">
        <w:rPr>
          <w:b/>
          <w:sz w:val="22"/>
          <w:szCs w:val="22"/>
        </w:rPr>
        <w:t>Total projektkostnad</w:t>
      </w:r>
    </w:p>
    <w:p w14:paraId="365545A2" w14:textId="77777777" w:rsidR="009440AD" w:rsidRPr="009D3E0D" w:rsidRDefault="009440AD" w:rsidP="009440AD">
      <w:pPr>
        <w:rPr>
          <w:rFonts w:ascii="Calibri" w:hAnsi="Calibri" w:cs="Calibri"/>
          <w:b/>
        </w:rPr>
      </w:pPr>
    </w:p>
    <w:p w14:paraId="005D37C4" w14:textId="77777777" w:rsidR="009440AD" w:rsidRPr="00A845C4" w:rsidRDefault="009440AD" w:rsidP="009440AD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  <w:b/>
        </w:rPr>
      </w:pPr>
      <w:r w:rsidRPr="00A845C4">
        <w:rPr>
          <w:rFonts w:ascii="Calibri" w:hAnsi="Calibri" w:cs="Calibri"/>
        </w:rPr>
        <w:lastRenderedPageBreak/>
        <w:t>Kommentar till redovisningen</w:t>
      </w:r>
    </w:p>
    <w:p w14:paraId="1330FA80" w14:textId="77777777" w:rsidR="009440AD" w:rsidRPr="00641872" w:rsidRDefault="009440AD" w:rsidP="009440AD">
      <w:pPr>
        <w:rPr>
          <w:rFonts w:cstheme="minorHAnsi"/>
        </w:rPr>
      </w:pPr>
    </w:p>
    <w:p w14:paraId="5906BEFE" w14:textId="77777777" w:rsidR="009440AD" w:rsidRPr="006B05D3" w:rsidRDefault="009440AD" w:rsidP="009440AD">
      <w:pPr>
        <w:rPr>
          <w:rFonts w:ascii="Calibri" w:hAnsi="Calibri" w:cs="Calibri"/>
          <w:b/>
          <w:color w:val="0563C1" w:themeColor="hyperlink"/>
          <w:sz w:val="28"/>
          <w:szCs w:val="28"/>
          <w:u w:val="single"/>
        </w:rPr>
      </w:pPr>
      <w:r>
        <w:t xml:space="preserve"> </w:t>
      </w:r>
    </w:p>
    <w:p w14:paraId="72D9EAD9" w14:textId="77777777" w:rsidR="009440AD" w:rsidRPr="006C112F" w:rsidRDefault="009440AD" w:rsidP="009440AD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80C3F6F01C5E4622994C545061AB95B6"/>
        </w:placeholder>
      </w:sdtPr>
      <w:sdtContent>
        <w:p w14:paraId="2D136B50" w14:textId="77777777" w:rsidR="009440AD" w:rsidRDefault="009440AD" w:rsidP="009440AD">
          <w:pPr>
            <w:pStyle w:val="Ingetavstnd"/>
          </w:pPr>
          <w:r>
            <w:t xml:space="preserve"> </w:t>
          </w:r>
        </w:p>
      </w:sdtContent>
    </w:sdt>
    <w:p w14:paraId="6F4C35C9" w14:textId="77777777" w:rsidR="009440AD" w:rsidRPr="009440AD" w:rsidRDefault="009440AD" w:rsidP="009440AD"/>
    <w:sectPr w:rsidR="009440AD" w:rsidRPr="009440AD" w:rsidSect="00B63194">
      <w:footerReference w:type="default" r:id="rId19"/>
      <w:type w:val="continuous"/>
      <w:pgSz w:w="11906" w:h="16838" w:code="9"/>
      <w:pgMar w:top="2381" w:right="2268" w:bottom="1701" w:left="2268" w:header="48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4962" w14:textId="77777777" w:rsidR="009440AD" w:rsidRDefault="009440AD" w:rsidP="001A1FDF">
      <w:pPr>
        <w:spacing w:line="240" w:lineRule="auto"/>
      </w:pPr>
      <w:r>
        <w:separator/>
      </w:r>
    </w:p>
  </w:endnote>
  <w:endnote w:type="continuationSeparator" w:id="0">
    <w:p w14:paraId="0A61A2C5" w14:textId="77777777" w:rsidR="009440AD" w:rsidRDefault="009440AD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605F" w14:textId="77777777" w:rsidR="009440AD" w:rsidRDefault="009440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0A93" w14:textId="77777777" w:rsidR="00805603" w:rsidRPr="00107E21" w:rsidRDefault="000868A4" w:rsidP="00451EF5">
    <w:pPr>
      <w:pStyle w:val="Sidfot"/>
      <w:tabs>
        <w:tab w:val="clear" w:pos="9072"/>
      </w:tabs>
      <w:ind w:right="-14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9693" w14:textId="77777777" w:rsidR="00805603" w:rsidRPr="00107E21" w:rsidRDefault="00396078" w:rsidP="00591FA2">
    <w:pPr>
      <w:pStyle w:val="Huvud"/>
      <w:spacing w:after="0"/>
      <w:ind w:right="-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7D0D" w14:textId="77777777" w:rsidR="00591FA2" w:rsidRPr="00107E21" w:rsidRDefault="00591FA2" w:rsidP="00591FA2">
    <w:pPr>
      <w:pStyle w:val="Sidfot"/>
      <w:tabs>
        <w:tab w:val="clear" w:pos="9072"/>
      </w:tabs>
      <w:ind w:right="-994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BC6E" w14:textId="77777777" w:rsidR="009440AD" w:rsidRDefault="009440AD" w:rsidP="001A1FDF">
      <w:pPr>
        <w:spacing w:line="240" w:lineRule="auto"/>
      </w:pPr>
      <w:r>
        <w:separator/>
      </w:r>
    </w:p>
  </w:footnote>
  <w:footnote w:type="continuationSeparator" w:id="0">
    <w:p w14:paraId="70FB1EFF" w14:textId="77777777" w:rsidR="009440AD" w:rsidRDefault="009440AD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9494" w14:textId="77777777" w:rsidR="009440AD" w:rsidRDefault="009440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A2A1" w14:textId="4D0AC1B2" w:rsidR="001401AE" w:rsidRDefault="009440AD" w:rsidP="001401AE">
    <w:pPr>
      <w:pStyle w:val="Dokumenttyp"/>
      <w:ind w:right="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57EF82" wp14:editId="6C8C49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95287" cy="546735"/>
          <wp:effectExtent l="0" t="0" r="0" b="5715"/>
          <wp:wrapNone/>
          <wp:docPr id="5" name="Bildobjekt 5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87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okumenttyp"/>
        <w:tag w:val="showInPanel"/>
        <w:id w:val="745844133"/>
        <w:placeholder/>
        <w:text/>
      </w:sdtPr>
      <w:sdtEndPr/>
      <w:sdtContent>
        <w:r>
          <w:t>Översikt över slutredovisning Utvecklingsprojekt</w:t>
        </w:r>
      </w:sdtContent>
    </w:sdt>
    <w:r w:rsidR="001401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D8CD0" wp14:editId="3A6FF914">
              <wp:simplePos x="0" y="0"/>
              <wp:positionH relativeFrom="column">
                <wp:posOffset>3152775</wp:posOffset>
              </wp:positionH>
              <wp:positionV relativeFrom="paragraph">
                <wp:posOffset>-1495425</wp:posOffset>
              </wp:positionV>
              <wp:extent cx="400050" cy="304800"/>
              <wp:effectExtent l="0" t="0" r="0" b="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9136A3" id="Rektangel 3" o:spid="_x0000_s1026" alt="&quot;&quot;" style="position:absolute;margin-left:248.25pt;margin-top:-117.75pt;width:31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" fillcolor="#e86734 [3204]" stroked="f" strokeweight="1pt"/>
          </w:pict>
        </mc:Fallback>
      </mc:AlternateContent>
    </w:r>
  </w:p>
  <w:p w14:paraId="69FCE675" w14:textId="0FF5D9D6" w:rsidR="00805603" w:rsidRPr="001401AE" w:rsidRDefault="001401AE" w:rsidP="00243F5E">
    <w:pPr>
      <w:pStyle w:val="Huvud"/>
      <w:tabs>
        <w:tab w:val="left" w:pos="4754"/>
        <w:tab w:val="left" w:pos="7022"/>
      </w:tabs>
      <w:spacing w:after="480"/>
      <w:ind w:left="-490" w:right="-1702"/>
    </w:pPr>
    <w:r>
      <w:rPr>
        <w:rFonts w:asciiTheme="majorHAnsi" w:hAnsiTheme="majorHAnsi"/>
        <w:noProof/>
        <w:sz w:val="18"/>
        <w:lang w:eastAsia="sv-SE"/>
      </w:rPr>
      <w:tab/>
    </w:r>
    <w:sdt>
      <w:sdtPr>
        <w:rPr>
          <w:rFonts w:asciiTheme="majorHAnsi" w:hAnsiTheme="majorHAnsi"/>
          <w:noProof/>
          <w:sz w:val="18"/>
          <w:lang w:eastAsia="sv-SE"/>
        </w:rPr>
        <w:alias w:val="Datum"/>
        <w:tag w:val="showinPanel"/>
        <w:id w:val="2324559"/>
        <w:placeholder>
          <w:docPart w:val="438F23DB1D964438AB19583FB9D7A9E0"/>
        </w:placeholder>
        <w:date w:fullDate="2023-04-2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9440AD">
          <w:rPr>
            <w:rFonts w:asciiTheme="majorHAnsi" w:hAnsiTheme="majorHAnsi"/>
            <w:noProof/>
            <w:sz w:val="18"/>
            <w:lang w:eastAsia="sv-SE"/>
          </w:rPr>
          <w:t>2023-04-24</w:t>
        </w:r>
      </w:sdtContent>
    </w:sdt>
    <w:r>
      <w:tab/>
    </w:r>
    <w:sdt>
      <w:sdtPr>
        <w:alias w:val="Dnr"/>
        <w:tag w:val="showInPanel"/>
        <w:id w:val="1986740887"/>
        <w:placeholder/>
        <w:showingPlcHdr/>
        <w:text/>
      </w:sdtPr>
      <w:sdtEndPr/>
      <w:sdtContent>
        <w:r w:rsidR="00445691" w:rsidRPr="00794CC0">
          <w:rPr>
            <w:rStyle w:val="Platshllartext"/>
          </w:rPr>
          <w:t>Dnr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2221" w14:textId="77777777" w:rsidR="009440AD" w:rsidRDefault="009440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467"/>
    <w:multiLevelType w:val="hybridMultilevel"/>
    <w:tmpl w:val="163C46F4"/>
    <w:lvl w:ilvl="0" w:tplc="1B920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1D05"/>
    <w:multiLevelType w:val="multilevel"/>
    <w:tmpl w:val="CC36B844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4ED5"/>
    <w:multiLevelType w:val="multilevel"/>
    <w:tmpl w:val="290E4C0A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3" w15:restartNumberingAfterBreak="0">
    <w:nsid w:val="39CF735A"/>
    <w:multiLevelType w:val="multilevel"/>
    <w:tmpl w:val="9C5CE210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DF50F5A"/>
    <w:multiLevelType w:val="hybridMultilevel"/>
    <w:tmpl w:val="5D98EC36"/>
    <w:lvl w:ilvl="0" w:tplc="5810ED18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7613D"/>
    <w:multiLevelType w:val="multilevel"/>
    <w:tmpl w:val="1A9AE19C"/>
    <w:numStyleLink w:val="Formatmall1"/>
  </w:abstractNum>
  <w:abstractNum w:abstractNumId="6" w15:restartNumberingAfterBreak="0">
    <w:nsid w:val="7BF07A04"/>
    <w:multiLevelType w:val="multilevel"/>
    <w:tmpl w:val="1A9AE19C"/>
    <w:styleLink w:val="Formatmall1"/>
    <w:lvl w:ilvl="0">
      <w:start w:val="1"/>
      <w:numFmt w:val="decimal"/>
      <w:pStyle w:val="Rubrikmnenumrerad"/>
      <w:lvlText w:val="%1."/>
      <w:lvlJc w:val="left"/>
      <w:pPr>
        <w:ind w:left="1021" w:hanging="567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D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37AB8"/>
    <w:rsid w:val="00043DBE"/>
    <w:rsid w:val="00044CBB"/>
    <w:rsid w:val="00052478"/>
    <w:rsid w:val="0005488A"/>
    <w:rsid w:val="000552EF"/>
    <w:rsid w:val="00064C54"/>
    <w:rsid w:val="000678A0"/>
    <w:rsid w:val="000725CC"/>
    <w:rsid w:val="0007415F"/>
    <w:rsid w:val="00077524"/>
    <w:rsid w:val="0008080C"/>
    <w:rsid w:val="00084B39"/>
    <w:rsid w:val="000850EE"/>
    <w:rsid w:val="000868A4"/>
    <w:rsid w:val="00090F9F"/>
    <w:rsid w:val="00094C7C"/>
    <w:rsid w:val="000A42BE"/>
    <w:rsid w:val="000A6D30"/>
    <w:rsid w:val="000A7C2A"/>
    <w:rsid w:val="000B66BD"/>
    <w:rsid w:val="000B7626"/>
    <w:rsid w:val="000D05C2"/>
    <w:rsid w:val="000D43EA"/>
    <w:rsid w:val="000E0610"/>
    <w:rsid w:val="000E489F"/>
    <w:rsid w:val="000F621D"/>
    <w:rsid w:val="00105D6E"/>
    <w:rsid w:val="00107E21"/>
    <w:rsid w:val="0012403A"/>
    <w:rsid w:val="001401AE"/>
    <w:rsid w:val="00152368"/>
    <w:rsid w:val="00164425"/>
    <w:rsid w:val="00164BD0"/>
    <w:rsid w:val="00164DBF"/>
    <w:rsid w:val="001663A5"/>
    <w:rsid w:val="00180784"/>
    <w:rsid w:val="0018536D"/>
    <w:rsid w:val="00187C89"/>
    <w:rsid w:val="00192E4F"/>
    <w:rsid w:val="001966F9"/>
    <w:rsid w:val="001A1FDF"/>
    <w:rsid w:val="001A39B3"/>
    <w:rsid w:val="001A45AD"/>
    <w:rsid w:val="001B448C"/>
    <w:rsid w:val="001B5F0F"/>
    <w:rsid w:val="001D4651"/>
    <w:rsid w:val="001F3C28"/>
    <w:rsid w:val="001F51DC"/>
    <w:rsid w:val="002077B6"/>
    <w:rsid w:val="00214139"/>
    <w:rsid w:val="002152D8"/>
    <w:rsid w:val="00220948"/>
    <w:rsid w:val="002320D5"/>
    <w:rsid w:val="00243F5E"/>
    <w:rsid w:val="00245878"/>
    <w:rsid w:val="00253B75"/>
    <w:rsid w:val="00256743"/>
    <w:rsid w:val="00256D83"/>
    <w:rsid w:val="002632B0"/>
    <w:rsid w:val="0026796C"/>
    <w:rsid w:val="00275726"/>
    <w:rsid w:val="00275836"/>
    <w:rsid w:val="00276D7F"/>
    <w:rsid w:val="002856A9"/>
    <w:rsid w:val="00287DEC"/>
    <w:rsid w:val="002A0DC3"/>
    <w:rsid w:val="002A1D8C"/>
    <w:rsid w:val="002A3ED1"/>
    <w:rsid w:val="002A47F9"/>
    <w:rsid w:val="002B4E74"/>
    <w:rsid w:val="002C23FA"/>
    <w:rsid w:val="002D31F5"/>
    <w:rsid w:val="002F73BA"/>
    <w:rsid w:val="00313672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5C9F"/>
    <w:rsid w:val="003568E4"/>
    <w:rsid w:val="00363A07"/>
    <w:rsid w:val="003724A6"/>
    <w:rsid w:val="003831A6"/>
    <w:rsid w:val="0039546E"/>
    <w:rsid w:val="00396078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549E"/>
    <w:rsid w:val="00407C0E"/>
    <w:rsid w:val="00411C34"/>
    <w:rsid w:val="00431463"/>
    <w:rsid w:val="004314D3"/>
    <w:rsid w:val="0043212B"/>
    <w:rsid w:val="004377C0"/>
    <w:rsid w:val="00437AD0"/>
    <w:rsid w:val="00437F0F"/>
    <w:rsid w:val="00445691"/>
    <w:rsid w:val="00451EF5"/>
    <w:rsid w:val="0046519C"/>
    <w:rsid w:val="00465C89"/>
    <w:rsid w:val="00466380"/>
    <w:rsid w:val="0048096D"/>
    <w:rsid w:val="00486267"/>
    <w:rsid w:val="004933EB"/>
    <w:rsid w:val="004A68F1"/>
    <w:rsid w:val="004B18A2"/>
    <w:rsid w:val="004B72AD"/>
    <w:rsid w:val="004C13C4"/>
    <w:rsid w:val="004C38E2"/>
    <w:rsid w:val="004C4BA8"/>
    <w:rsid w:val="004C4CE7"/>
    <w:rsid w:val="004C52F6"/>
    <w:rsid w:val="004C53BC"/>
    <w:rsid w:val="004D0655"/>
    <w:rsid w:val="004D2B12"/>
    <w:rsid w:val="004E664C"/>
    <w:rsid w:val="004F3C07"/>
    <w:rsid w:val="004F3DFB"/>
    <w:rsid w:val="004F71C5"/>
    <w:rsid w:val="00502B37"/>
    <w:rsid w:val="00507572"/>
    <w:rsid w:val="00510D0C"/>
    <w:rsid w:val="00516DA1"/>
    <w:rsid w:val="005174A1"/>
    <w:rsid w:val="005234D4"/>
    <w:rsid w:val="005236F1"/>
    <w:rsid w:val="00524BB8"/>
    <w:rsid w:val="00532B3B"/>
    <w:rsid w:val="00534E96"/>
    <w:rsid w:val="005502B3"/>
    <w:rsid w:val="00554A9C"/>
    <w:rsid w:val="00556204"/>
    <w:rsid w:val="0056255C"/>
    <w:rsid w:val="00575A6D"/>
    <w:rsid w:val="0058594C"/>
    <w:rsid w:val="00590DFF"/>
    <w:rsid w:val="00591FA2"/>
    <w:rsid w:val="0059739F"/>
    <w:rsid w:val="005B2322"/>
    <w:rsid w:val="005B542D"/>
    <w:rsid w:val="005C4389"/>
    <w:rsid w:val="005D37EB"/>
    <w:rsid w:val="005D587A"/>
    <w:rsid w:val="005D6C86"/>
    <w:rsid w:val="005D725B"/>
    <w:rsid w:val="005F40DF"/>
    <w:rsid w:val="005F5F0E"/>
    <w:rsid w:val="00600E8D"/>
    <w:rsid w:val="00601A5A"/>
    <w:rsid w:val="00603EAF"/>
    <w:rsid w:val="006142ED"/>
    <w:rsid w:val="006152A9"/>
    <w:rsid w:val="00617C4A"/>
    <w:rsid w:val="006206D7"/>
    <w:rsid w:val="00621410"/>
    <w:rsid w:val="006270F1"/>
    <w:rsid w:val="006272D0"/>
    <w:rsid w:val="00630A3C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E0141"/>
    <w:rsid w:val="006E03CF"/>
    <w:rsid w:val="006F3C26"/>
    <w:rsid w:val="006F4CD8"/>
    <w:rsid w:val="00700D8E"/>
    <w:rsid w:val="0070235E"/>
    <w:rsid w:val="00702F8D"/>
    <w:rsid w:val="0070614D"/>
    <w:rsid w:val="007061F0"/>
    <w:rsid w:val="007108CA"/>
    <w:rsid w:val="00714DA9"/>
    <w:rsid w:val="00715D61"/>
    <w:rsid w:val="00717E7E"/>
    <w:rsid w:val="00720051"/>
    <w:rsid w:val="007220B5"/>
    <w:rsid w:val="00722432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3179"/>
    <w:rsid w:val="007E4DFA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48A7"/>
    <w:rsid w:val="00835883"/>
    <w:rsid w:val="00836E10"/>
    <w:rsid w:val="00837BAB"/>
    <w:rsid w:val="00844CC7"/>
    <w:rsid w:val="0085671E"/>
    <w:rsid w:val="00863FCD"/>
    <w:rsid w:val="00867CD1"/>
    <w:rsid w:val="008729A5"/>
    <w:rsid w:val="008904E1"/>
    <w:rsid w:val="008A12FE"/>
    <w:rsid w:val="008A6698"/>
    <w:rsid w:val="008B38A0"/>
    <w:rsid w:val="008B5B61"/>
    <w:rsid w:val="008C21E9"/>
    <w:rsid w:val="008C7BF7"/>
    <w:rsid w:val="008D0F12"/>
    <w:rsid w:val="008D32AB"/>
    <w:rsid w:val="008D3BFF"/>
    <w:rsid w:val="008D3C4D"/>
    <w:rsid w:val="008E2DB2"/>
    <w:rsid w:val="008E3259"/>
    <w:rsid w:val="008F1609"/>
    <w:rsid w:val="008F7EC2"/>
    <w:rsid w:val="00900320"/>
    <w:rsid w:val="00902BC1"/>
    <w:rsid w:val="00917169"/>
    <w:rsid w:val="00921B5B"/>
    <w:rsid w:val="00930266"/>
    <w:rsid w:val="00932E83"/>
    <w:rsid w:val="00933616"/>
    <w:rsid w:val="0093405D"/>
    <w:rsid w:val="00940D9F"/>
    <w:rsid w:val="009440AD"/>
    <w:rsid w:val="009447D9"/>
    <w:rsid w:val="009515F3"/>
    <w:rsid w:val="00951D83"/>
    <w:rsid w:val="0095375E"/>
    <w:rsid w:val="00963912"/>
    <w:rsid w:val="00971810"/>
    <w:rsid w:val="00980665"/>
    <w:rsid w:val="0098698B"/>
    <w:rsid w:val="00994087"/>
    <w:rsid w:val="0099597D"/>
    <w:rsid w:val="009A4594"/>
    <w:rsid w:val="009B5CF2"/>
    <w:rsid w:val="009C6F54"/>
    <w:rsid w:val="009E67A4"/>
    <w:rsid w:val="009E779E"/>
    <w:rsid w:val="009F4141"/>
    <w:rsid w:val="009F4BB7"/>
    <w:rsid w:val="009F70B9"/>
    <w:rsid w:val="00A01C37"/>
    <w:rsid w:val="00A11AEF"/>
    <w:rsid w:val="00A11F3B"/>
    <w:rsid w:val="00A15607"/>
    <w:rsid w:val="00A216B1"/>
    <w:rsid w:val="00A248B1"/>
    <w:rsid w:val="00A2494C"/>
    <w:rsid w:val="00A26B74"/>
    <w:rsid w:val="00A31EEC"/>
    <w:rsid w:val="00A336E9"/>
    <w:rsid w:val="00A379D1"/>
    <w:rsid w:val="00A40486"/>
    <w:rsid w:val="00A458C5"/>
    <w:rsid w:val="00A47895"/>
    <w:rsid w:val="00A515DC"/>
    <w:rsid w:val="00A51BCF"/>
    <w:rsid w:val="00A533AB"/>
    <w:rsid w:val="00A56E06"/>
    <w:rsid w:val="00A57E55"/>
    <w:rsid w:val="00A77D47"/>
    <w:rsid w:val="00A8094A"/>
    <w:rsid w:val="00A90592"/>
    <w:rsid w:val="00A94180"/>
    <w:rsid w:val="00A9476B"/>
    <w:rsid w:val="00A94EB5"/>
    <w:rsid w:val="00A97E3A"/>
    <w:rsid w:val="00AA02DD"/>
    <w:rsid w:val="00AA310D"/>
    <w:rsid w:val="00AB18AB"/>
    <w:rsid w:val="00AB7DC7"/>
    <w:rsid w:val="00AC1B43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3194"/>
    <w:rsid w:val="00B64417"/>
    <w:rsid w:val="00B667B3"/>
    <w:rsid w:val="00B8034F"/>
    <w:rsid w:val="00B85599"/>
    <w:rsid w:val="00BB1650"/>
    <w:rsid w:val="00BB77DD"/>
    <w:rsid w:val="00BD440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037B4"/>
    <w:rsid w:val="00C16A9A"/>
    <w:rsid w:val="00C1730B"/>
    <w:rsid w:val="00C25FC3"/>
    <w:rsid w:val="00C33BB9"/>
    <w:rsid w:val="00C36C2E"/>
    <w:rsid w:val="00C36F6E"/>
    <w:rsid w:val="00C5333E"/>
    <w:rsid w:val="00C563D9"/>
    <w:rsid w:val="00C61435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2F67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9C7"/>
    <w:rsid w:val="00D56F71"/>
    <w:rsid w:val="00D63CB1"/>
    <w:rsid w:val="00D71283"/>
    <w:rsid w:val="00D7419E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E4CCC"/>
    <w:rsid w:val="00DF1E6A"/>
    <w:rsid w:val="00DF3876"/>
    <w:rsid w:val="00DF7761"/>
    <w:rsid w:val="00E0256A"/>
    <w:rsid w:val="00E0689D"/>
    <w:rsid w:val="00E1335F"/>
    <w:rsid w:val="00E22FDB"/>
    <w:rsid w:val="00E24120"/>
    <w:rsid w:val="00E26466"/>
    <w:rsid w:val="00E26A17"/>
    <w:rsid w:val="00E26BCE"/>
    <w:rsid w:val="00E27D60"/>
    <w:rsid w:val="00E3224E"/>
    <w:rsid w:val="00E3791A"/>
    <w:rsid w:val="00E44C20"/>
    <w:rsid w:val="00E44CE4"/>
    <w:rsid w:val="00E47481"/>
    <w:rsid w:val="00E5018E"/>
    <w:rsid w:val="00E52F41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7A85"/>
    <w:rsid w:val="00EB55E0"/>
    <w:rsid w:val="00EC5895"/>
    <w:rsid w:val="00EC71DA"/>
    <w:rsid w:val="00EC7BB2"/>
    <w:rsid w:val="00ED000B"/>
    <w:rsid w:val="00ED0C2E"/>
    <w:rsid w:val="00ED2A50"/>
    <w:rsid w:val="00ED3459"/>
    <w:rsid w:val="00ED38F9"/>
    <w:rsid w:val="00ED634F"/>
    <w:rsid w:val="00EE2764"/>
    <w:rsid w:val="00EE3C5B"/>
    <w:rsid w:val="00EE649C"/>
    <w:rsid w:val="00EF0890"/>
    <w:rsid w:val="00EF1EC9"/>
    <w:rsid w:val="00EF2CF5"/>
    <w:rsid w:val="00F02337"/>
    <w:rsid w:val="00F0284D"/>
    <w:rsid w:val="00F04DE2"/>
    <w:rsid w:val="00F11AD0"/>
    <w:rsid w:val="00F17772"/>
    <w:rsid w:val="00F17ADA"/>
    <w:rsid w:val="00F26A3E"/>
    <w:rsid w:val="00F26D09"/>
    <w:rsid w:val="00F41A8A"/>
    <w:rsid w:val="00F5573F"/>
    <w:rsid w:val="00F63DDF"/>
    <w:rsid w:val="00F75A3A"/>
    <w:rsid w:val="00F95D1D"/>
    <w:rsid w:val="00FB1A86"/>
    <w:rsid w:val="00FB43F9"/>
    <w:rsid w:val="00FC5E26"/>
    <w:rsid w:val="00FD5589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94732"/>
  <w15:chartTrackingRefBased/>
  <w15:docId w15:val="{066C30A0-A15A-444C-9ED3-4C3D0724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C3"/>
  </w:style>
  <w:style w:type="paragraph" w:styleId="Rubrik1">
    <w:name w:val="heading 1"/>
    <w:basedOn w:val="Normal"/>
    <w:next w:val="Normal"/>
    <w:link w:val="Rubrik1Char"/>
    <w:uiPriority w:val="3"/>
    <w:qFormat/>
    <w:rsid w:val="00DF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DF7761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F776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DF7761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DF7761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8"/>
    <w:rsid w:val="00DF7761"/>
    <w:rPr>
      <w:rFonts w:asciiTheme="majorHAnsi" w:hAnsiTheme="majorHAnsi"/>
      <w:noProof/>
      <w:sz w:val="18"/>
    </w:rPr>
  </w:style>
  <w:style w:type="paragraph" w:styleId="Liststycke">
    <w:name w:val="List Paragraph"/>
    <w:basedOn w:val="Normal"/>
    <w:uiPriority w:val="34"/>
    <w:rsid w:val="00DF7761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DF7761"/>
    <w:pPr>
      <w:numPr>
        <w:numId w:val="2"/>
      </w:numPr>
      <w:spacing w:before="80" w:after="80"/>
    </w:pPr>
  </w:style>
  <w:style w:type="paragraph" w:styleId="Numreradlista2">
    <w:name w:val="List Number 2"/>
    <w:basedOn w:val="Normal"/>
    <w:uiPriority w:val="5"/>
    <w:rsid w:val="00DF7761"/>
    <w:pPr>
      <w:numPr>
        <w:ilvl w:val="1"/>
        <w:numId w:val="2"/>
      </w:numPr>
      <w:spacing w:before="60" w:after="60"/>
    </w:pPr>
  </w:style>
  <w:style w:type="paragraph" w:styleId="Numreradlista3">
    <w:name w:val="List Number 3"/>
    <w:basedOn w:val="Normal"/>
    <w:uiPriority w:val="5"/>
    <w:rsid w:val="00DF7761"/>
    <w:pPr>
      <w:numPr>
        <w:ilvl w:val="2"/>
        <w:numId w:val="2"/>
      </w:numPr>
      <w:spacing w:after="40"/>
    </w:pPr>
  </w:style>
  <w:style w:type="paragraph" w:styleId="Punktlista">
    <w:name w:val="List Bullet"/>
    <w:basedOn w:val="Normal"/>
    <w:uiPriority w:val="5"/>
    <w:qFormat/>
    <w:rsid w:val="00DF7761"/>
    <w:pPr>
      <w:numPr>
        <w:numId w:val="4"/>
      </w:numPr>
      <w:spacing w:before="80" w:after="80"/>
    </w:pPr>
  </w:style>
  <w:style w:type="paragraph" w:styleId="Punktlista2">
    <w:name w:val="List Bullet 2"/>
    <w:basedOn w:val="Normal"/>
    <w:uiPriority w:val="5"/>
    <w:rsid w:val="00DF7761"/>
    <w:pPr>
      <w:numPr>
        <w:ilvl w:val="1"/>
        <w:numId w:val="4"/>
      </w:numPr>
      <w:spacing w:before="60" w:after="60"/>
    </w:pPr>
  </w:style>
  <w:style w:type="paragraph" w:styleId="Punktlista3">
    <w:name w:val="List Bullet 3"/>
    <w:basedOn w:val="Normal"/>
    <w:uiPriority w:val="5"/>
    <w:rsid w:val="00DF7761"/>
    <w:pPr>
      <w:numPr>
        <w:ilvl w:val="2"/>
        <w:numId w:val="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DF77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7761"/>
  </w:style>
  <w:style w:type="character" w:customStyle="1" w:styleId="Rubrik3Char">
    <w:name w:val="Rubrik 3 Char"/>
    <w:basedOn w:val="Standardstycketeckensnitt"/>
    <w:link w:val="Rubrik3"/>
    <w:uiPriority w:val="3"/>
    <w:rsid w:val="00DF7761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DF7761"/>
    <w:rPr>
      <w:rFonts w:eastAsiaTheme="majorEastAsia" w:cstheme="majorBidi"/>
      <w:b/>
      <w:iCs/>
    </w:rPr>
  </w:style>
  <w:style w:type="paragraph" w:styleId="Ingetavstnd">
    <w:name w:val="No Spacing"/>
    <w:rsid w:val="00DF7761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DF7761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DF7761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99"/>
    <w:rsid w:val="00DF7761"/>
    <w:rPr>
      <w:b/>
      <w:sz w:val="20"/>
    </w:rPr>
  </w:style>
  <w:style w:type="character" w:customStyle="1" w:styleId="Fet">
    <w:name w:val="Fet"/>
    <w:basedOn w:val="Standardstycketeckensnitt"/>
    <w:uiPriority w:val="99"/>
    <w:rsid w:val="00DF7761"/>
    <w:rPr>
      <w:b/>
    </w:rPr>
  </w:style>
  <w:style w:type="paragraph" w:styleId="Rubrik">
    <w:name w:val="Title"/>
    <w:basedOn w:val="Normal"/>
    <w:next w:val="Normal"/>
    <w:link w:val="RubrikChar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rsid w:val="00DF7761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7761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F7761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DF7761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DF7761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DF7761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F7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9"/>
    <w:rsid w:val="00DF7761"/>
    <w:pPr>
      <w:spacing w:after="60"/>
    </w:pPr>
  </w:style>
  <w:style w:type="paragraph" w:customStyle="1" w:styleId="DoldText">
    <w:name w:val="DoldText"/>
    <w:basedOn w:val="Normal"/>
    <w:uiPriority w:val="99"/>
    <w:rsid w:val="00DF7761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uiPriority w:val="9"/>
    <w:rsid w:val="00DF7761"/>
    <w:pPr>
      <w:spacing w:after="560" w:line="240" w:lineRule="auto"/>
      <w:ind w:left="4763"/>
    </w:pPr>
    <w:rPr>
      <w:rFonts w:asciiTheme="majorHAnsi" w:eastAsiaTheme="majorEastAsia" w:hAnsiTheme="majorHAnsi" w:cstheme="majorBidi"/>
      <w:b/>
      <w:sz w:val="22"/>
    </w:rPr>
  </w:style>
  <w:style w:type="character" w:customStyle="1" w:styleId="DokumenttypChar">
    <w:name w:val="Dokumenttyp Char"/>
    <w:basedOn w:val="Rubrik3Char"/>
    <w:link w:val="Dokumenttyp"/>
    <w:uiPriority w:val="9"/>
    <w:rsid w:val="00DF7761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DF7761"/>
    <w:pPr>
      <w:numPr>
        <w:numId w:val="5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DF776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DF7761"/>
    <w:pPr>
      <w:numPr>
        <w:ilvl w:val="2"/>
        <w:numId w:val="5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DF7761"/>
    <w:pPr>
      <w:numPr>
        <w:ilvl w:val="3"/>
        <w:numId w:val="5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DF7761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DF7761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DF7761"/>
    <w:rPr>
      <w:rFonts w:eastAsiaTheme="majorEastAsia" w:cstheme="majorBidi"/>
      <w:b/>
      <w:iCs/>
    </w:rPr>
  </w:style>
  <w:style w:type="paragraph" w:customStyle="1" w:styleId="Paragraf">
    <w:name w:val="Paragraf"/>
    <w:uiPriority w:val="9"/>
    <w:qFormat/>
    <w:rsid w:val="00DF7761"/>
    <w:pPr>
      <w:numPr>
        <w:numId w:val="3"/>
      </w:numPr>
      <w:tabs>
        <w:tab w:val="left" w:pos="567"/>
      </w:tabs>
      <w:spacing w:line="240" w:lineRule="auto"/>
    </w:pPr>
  </w:style>
  <w:style w:type="paragraph" w:customStyle="1" w:styleId="Frfattare">
    <w:name w:val="Författare"/>
    <w:basedOn w:val="Rubrik3"/>
    <w:uiPriority w:val="9"/>
    <w:rsid w:val="00DF7761"/>
    <w:pPr>
      <w:framePr w:hSpace="142" w:wrap="around" w:hAnchor="margin" w:yAlign="bottom"/>
      <w:suppressOverlap/>
      <w15:collapsed/>
    </w:pPr>
  </w:style>
  <w:style w:type="paragraph" w:customStyle="1" w:styleId="Rubrik4numrerad0">
    <w:name w:val="Rubrik 4 numrerad"/>
    <w:basedOn w:val="Rubrik4"/>
    <w:next w:val="Normal"/>
    <w:semiHidden/>
    <w:rsid w:val="00DF7761"/>
  </w:style>
  <w:style w:type="numbering" w:customStyle="1" w:styleId="Formatmall1">
    <w:name w:val="Formatmall1"/>
    <w:uiPriority w:val="99"/>
    <w:rsid w:val="00DF7761"/>
    <w:pPr>
      <w:numPr>
        <w:numId w:val="1"/>
      </w:numPr>
    </w:pPr>
  </w:style>
  <w:style w:type="paragraph" w:customStyle="1" w:styleId="Normalanteckning">
    <w:name w:val="Normal anteckning"/>
    <w:basedOn w:val="Normal"/>
    <w:uiPriority w:val="9"/>
    <w:qFormat/>
    <w:rsid w:val="00DF7761"/>
    <w:pPr>
      <w:ind w:left="1021"/>
    </w:pPr>
  </w:style>
  <w:style w:type="paragraph" w:customStyle="1" w:styleId="Normalefterlistaellertabell">
    <w:name w:val="Normal efter lista eller tabell"/>
    <w:basedOn w:val="Normal"/>
    <w:next w:val="Normal"/>
    <w:qFormat/>
    <w:rsid w:val="00DF7761"/>
    <w:pPr>
      <w:spacing w:before="240" w:line="259" w:lineRule="auto"/>
    </w:pPr>
  </w:style>
  <w:style w:type="paragraph" w:customStyle="1" w:styleId="Normalefterlistaelelrtabelll">
    <w:name w:val="Normal efter lista elelr tabelll"/>
    <w:basedOn w:val="Normal"/>
    <w:semiHidden/>
    <w:qFormat/>
    <w:rsid w:val="00DF7761"/>
    <w:pPr>
      <w:spacing w:before="240"/>
    </w:pPr>
  </w:style>
  <w:style w:type="paragraph" w:customStyle="1" w:styleId="Dokumentsidhuvud">
    <w:name w:val="Dokument sidhuvud"/>
    <w:basedOn w:val="Dokumenttyp"/>
    <w:next w:val="Normal"/>
    <w:uiPriority w:val="9"/>
    <w:rsid w:val="00DF7761"/>
    <w:pPr>
      <w:spacing w:after="0"/>
      <w:ind w:left="0"/>
    </w:pPr>
    <w:rPr>
      <w:sz w:val="24"/>
    </w:rPr>
  </w:style>
  <w:style w:type="paragraph" w:customStyle="1" w:styleId="Rubrik2numrerad0">
    <w:name w:val="Rubrik 2 numrerad"/>
    <w:basedOn w:val="Rubrik2"/>
    <w:next w:val="Normal"/>
    <w:semiHidden/>
    <w:qFormat/>
    <w:rsid w:val="00DF7761"/>
  </w:style>
  <w:style w:type="paragraph" w:customStyle="1" w:styleId="Rubrikmnenumrerad">
    <w:name w:val="Rubrik Ämne numrerad"/>
    <w:basedOn w:val="Rubrik2"/>
    <w:next w:val="Normal"/>
    <w:uiPriority w:val="9"/>
    <w:qFormat/>
    <w:rsid w:val="00DF7761"/>
    <w:pPr>
      <w:numPr>
        <w:numId w:val="6"/>
      </w:numPr>
    </w:pPr>
    <w:rPr>
      <w:rFonts w:asciiTheme="minorHAnsi" w:hAnsiTheme="minorHAnsi"/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700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00D8E"/>
    <w:rPr>
      <w:i/>
      <w:iCs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9440A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44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spsm@spsm.se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spsm.se/stod/bidrag/skolor-inom-skolvasendet/utvecklingsprojekt/utvecklingsprojekt-till-barn-och-elever-med-funktionsnedsatt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3.spsm.se/bidragsportalen/Account/Login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PSM%20Office\Templates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E48A7F66E40AD9CA81AFA657CB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71BAC-E6F4-494A-AA75-A176D979885D}"/>
      </w:docPartPr>
      <w:docPartBody>
        <w:p w:rsidR="00000000" w:rsidRDefault="00870725">
          <w:pPr>
            <w:pStyle w:val="D0FE48A7F66E40AD9CA81AFA657CB245"/>
          </w:pPr>
          <w:r w:rsidRPr="00DC1A49">
            <w:rPr>
              <w:rStyle w:val="Platshllartext"/>
            </w:rPr>
            <w:t>Dokumenttyp</w:t>
          </w:r>
        </w:p>
      </w:docPartBody>
    </w:docPart>
    <w:docPart>
      <w:docPartPr>
        <w:name w:val="438F23DB1D964438AB19583FB9D7A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466E2-03B4-45CB-BA2A-EB09DFF0A683}"/>
      </w:docPartPr>
      <w:docPartBody>
        <w:p w:rsidR="00000000" w:rsidRDefault="00870725">
          <w:pPr>
            <w:pStyle w:val="438F23DB1D964438AB19583FB9D7A9E0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5374F530D06A4A04A1F101C40EBE1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24B8B-1049-4A7C-9D77-5E16388716DC}"/>
      </w:docPartPr>
      <w:docPartBody>
        <w:p w:rsidR="00000000" w:rsidRDefault="00870725">
          <w:pPr>
            <w:pStyle w:val="5374F530D06A4A04A1F101C40EBE1302"/>
          </w:pPr>
          <w:r w:rsidRPr="00591332">
            <w:rPr>
              <w:rStyle w:val="Platshllartext"/>
            </w:rPr>
            <w:t>[Titel]</w:t>
          </w:r>
        </w:p>
      </w:docPartBody>
    </w:docPart>
    <w:docPart>
      <w:docPartPr>
        <w:name w:val="80C3F6F01C5E4622994C545061AB9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5DDA2-2F9A-4897-8DBF-C08EE45A2DD8}"/>
      </w:docPartPr>
      <w:docPartBody>
        <w:p w:rsidR="00000000" w:rsidRDefault="00870725" w:rsidP="00870725">
          <w:pPr>
            <w:pStyle w:val="80C3F6F01C5E4622994C545061AB95B6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25"/>
    <w:rsid w:val="008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70725"/>
    <w:rPr>
      <w:color w:val="808080"/>
    </w:rPr>
  </w:style>
  <w:style w:type="paragraph" w:customStyle="1" w:styleId="D0FE48A7F66E40AD9CA81AFA657CB245">
    <w:name w:val="D0FE48A7F66E40AD9CA81AFA657CB245"/>
  </w:style>
  <w:style w:type="paragraph" w:customStyle="1" w:styleId="438F23DB1D964438AB19583FB9D7A9E0">
    <w:name w:val="438F23DB1D964438AB19583FB9D7A9E0"/>
  </w:style>
  <w:style w:type="paragraph" w:customStyle="1" w:styleId="2C5DD5E4FDD842869406D2636D732A0B">
    <w:name w:val="2C5DD5E4FDD842869406D2636D732A0B"/>
  </w:style>
  <w:style w:type="paragraph" w:customStyle="1" w:styleId="5374F530D06A4A04A1F101C40EBE1302">
    <w:name w:val="5374F530D06A4A04A1F101C40EBE1302"/>
  </w:style>
  <w:style w:type="paragraph" w:customStyle="1" w:styleId="BAE571B6A11F4E08B70118B80E66B2C0">
    <w:name w:val="BAE571B6A11F4E08B70118B80E66B2C0"/>
  </w:style>
  <w:style w:type="paragraph" w:customStyle="1" w:styleId="80C3F6F01C5E4622994C545061AB95B6">
    <w:name w:val="80C3F6F01C5E4622994C545061AB95B6"/>
    <w:rsid w:val="00870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PSM 2022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734"/>
      </a:accent1>
      <a:accent2>
        <a:srgbClr val="801431"/>
      </a:accent2>
      <a:accent3>
        <a:srgbClr val="FCDED5"/>
      </a:accent3>
      <a:accent4>
        <a:srgbClr val="283E59"/>
      </a:accent4>
      <a:accent5>
        <a:srgbClr val="5597C8"/>
      </a:accent5>
      <a:accent6>
        <a:srgbClr val="F5A488"/>
      </a:accent6>
      <a:hlink>
        <a:srgbClr val="0563C1"/>
      </a:hlink>
      <a:folHlink>
        <a:srgbClr val="954F72"/>
      </a:folHlink>
    </a:clrScheme>
    <a:fontScheme name="WD SPS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Props1.xml><?xml version="1.0" encoding="utf-8"?>
<ds:datastoreItem xmlns:ds="http://schemas.openxmlformats.org/officeDocument/2006/customXml" ds:itemID="{5131D63E-E040-44B8-A721-3FC3D9C1B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66460-91FD-4538-B313-7B438CF72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6</TotalTime>
  <Pages>5</Pages>
  <Words>700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SPSM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slutredovisning</dc:title>
  <dc:subject/>
  <dc:creator>Lucas Kraft</dc:creator>
  <cp:keywords/>
  <dc:description>version 1.3.0</dc:description>
  <cp:lastModifiedBy>Lucas Kraft</cp:lastModifiedBy>
  <cp:revision>1</cp:revision>
  <dcterms:created xsi:type="dcterms:W3CDTF">2023-04-24T11:15:00Z</dcterms:created>
  <dcterms:modified xsi:type="dcterms:W3CDTF">2023-04-24T11:21:00Z</dcterms:modified>
  <cp:version>1.3.0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